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75211863" w:rsidR="00BE69AE" w:rsidRPr="00BE69AE" w:rsidRDefault="00FF049F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01E">
                  <w:rPr>
                    <w:rFonts w:ascii="MS Gothic" w:eastAsia="MS Gothic" w:hAnsi="MS Gothic" w:cs="Arial" w:hint="eastAsia"/>
                    <w:i/>
                  </w:rPr>
                  <w:t>☒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77777777" w:rsidR="00B03A47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714384">
              <w:rPr>
                <w:rFonts w:cs="Arial"/>
                <w:sz w:val="22"/>
                <w:szCs w:val="22"/>
              </w:rPr>
              <w:t>In Anlehnung an den Ausbildungsrahmenplan zum/zur …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6040E07A" w:rsidR="002D0167" w:rsidRPr="00714384" w:rsidRDefault="006C701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1 Std.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2FD4AD01" w:rsidR="002D0167" w:rsidRPr="00714384" w:rsidRDefault="006C701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6-8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7E54F629" w:rsidR="00B40235" w:rsidRPr="00714384" w:rsidRDefault="006C701E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692B129C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0A1BBFDE" w14:textId="77777777" w:rsidR="006C701E" w:rsidRPr="006C701E" w:rsidRDefault="006C701E" w:rsidP="006C701E">
            <w:permStart w:id="1905551112" w:edGrp="everyone"/>
            <w:r w:rsidRPr="006C701E">
              <w:t xml:space="preserve">Die Teilnehmer kennen die Aufgaben der  Bildungsbegleiter. </w:t>
            </w:r>
          </w:p>
          <w:p w14:paraId="63B9267E" w14:textId="3FBDA1CB" w:rsidR="00BE69AE" w:rsidRPr="00BE69AE" w:rsidRDefault="006C701E" w:rsidP="006C701E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 w:rsidRPr="006C701E">
              <w:t>Die Teilnehmer kennen ihren  Bildungsbegleiter</w:t>
            </w:r>
            <w:r>
              <w:t xml:space="preserve"> </w:t>
            </w:r>
            <w:r w:rsidR="00BE69AE">
              <w:rPr>
                <w:rFonts w:cs="Arial"/>
                <w:sz w:val="22"/>
              </w:rPr>
              <w:t>usw..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6FDCDE07" w:rsidR="00100CF5" w:rsidRPr="00714384" w:rsidRDefault="006C701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 w:rsidRPr="006C701E">
              <w:t xml:space="preserve">Arbeitsblätter, großes Plakat, Tonkarton DIN A 4 oder größer, Fotos von Bildungsbegleitern, sowie Teilnehmern, dicker </w:t>
            </w:r>
            <w:proofErr w:type="spellStart"/>
            <w:r w:rsidRPr="006C701E">
              <w:t>Eding</w:t>
            </w:r>
            <w:proofErr w:type="spellEnd"/>
            <w:r w:rsidRPr="006C701E">
              <w:t xml:space="preserve"> zum Beschriften, evtl. Material zum individuellen Gestalten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6C701E" w:rsidRPr="00714384" w14:paraId="6DB8DEF0" w14:textId="77777777" w:rsidTr="00DB361E">
        <w:tc>
          <w:tcPr>
            <w:tcW w:w="4479" w:type="dxa"/>
            <w:gridSpan w:val="8"/>
          </w:tcPr>
          <w:p w14:paraId="7A6B1D15" w14:textId="466ABAD0" w:rsidR="006C701E" w:rsidRPr="006C701E" w:rsidRDefault="006C701E" w:rsidP="006C701E">
            <w:permStart w:id="1194263990" w:edGrp="everyone"/>
            <w:r>
              <w:t xml:space="preserve">Einführung 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C20D41B193648F199143A9A6EC54850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7A47BA4B" w14:textId="7F56885A" w:rsidR="006C701E" w:rsidRPr="006C701E" w:rsidRDefault="006C701E" w:rsidP="006C701E"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6C701E" w:rsidRPr="006C701E" w:rsidRDefault="006C701E" w:rsidP="006C701E"/>
        </w:tc>
        <w:tc>
          <w:tcPr>
            <w:tcW w:w="2504" w:type="dxa"/>
            <w:gridSpan w:val="2"/>
          </w:tcPr>
          <w:sdt>
            <w:sdtPr>
              <w:id w:val="-664317154"/>
              <w:placeholder>
                <w:docPart w:val="BAAA833FC98F478999D2CB06E6038F28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Content>
              <w:p w14:paraId="46305C75" w14:textId="56B7FE86" w:rsidR="006C701E" w:rsidRPr="006C701E" w:rsidRDefault="006C701E" w:rsidP="006C701E">
                <w:r>
                  <w:t>Arbeitsblatt</w:t>
                </w:r>
              </w:p>
            </w:sdtContent>
          </w:sdt>
          <w:p w14:paraId="4857DCA7" w14:textId="77777777" w:rsidR="006C701E" w:rsidRPr="006C701E" w:rsidRDefault="006C701E" w:rsidP="006C701E"/>
        </w:tc>
      </w:tr>
      <w:tr w:rsidR="006C701E" w:rsidRPr="00714384" w14:paraId="632C0F9D" w14:textId="77777777" w:rsidTr="00DB361E">
        <w:tc>
          <w:tcPr>
            <w:tcW w:w="4479" w:type="dxa"/>
            <w:gridSpan w:val="8"/>
          </w:tcPr>
          <w:p w14:paraId="289C748A" w14:textId="6023C300" w:rsidR="006C701E" w:rsidRPr="006C701E" w:rsidRDefault="006C701E" w:rsidP="006C701E">
            <w:r>
              <w:t xml:space="preserve">Erarbeiten der Inhalte 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A55388CCB49444E389B00BACE66E625C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152F9798" w14:textId="3E0DBA0D" w:rsidR="006C701E" w:rsidRPr="006C701E" w:rsidRDefault="006C701E" w:rsidP="006C701E"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5DD7644E" w14:textId="77777777" w:rsidR="006C701E" w:rsidRPr="006C701E" w:rsidRDefault="006C701E" w:rsidP="006C701E"/>
        </w:tc>
        <w:tc>
          <w:tcPr>
            <w:tcW w:w="2504" w:type="dxa"/>
            <w:gridSpan w:val="2"/>
          </w:tcPr>
          <w:sdt>
            <w:sdtPr>
              <w:id w:val="-1294214945"/>
              <w:placeholder>
                <w:docPart w:val="6F8FAB53A296450395017C4D753A4387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Content>
              <w:p w14:paraId="2B2FE61E" w14:textId="57000FBA" w:rsidR="006C701E" w:rsidRPr="006C701E" w:rsidRDefault="006C701E" w:rsidP="006C701E">
                <w:r>
                  <w:t>Arbeitsblatt</w:t>
                </w:r>
              </w:p>
            </w:sdtContent>
          </w:sdt>
          <w:p w14:paraId="679BE84F" w14:textId="77777777" w:rsidR="006C701E" w:rsidRPr="006C701E" w:rsidRDefault="006C701E" w:rsidP="006C701E"/>
        </w:tc>
      </w:tr>
      <w:tr w:rsidR="006C701E" w:rsidRPr="00713AD9" w14:paraId="10AFD3CA" w14:textId="77777777" w:rsidTr="00E96AC7">
        <w:tc>
          <w:tcPr>
            <w:tcW w:w="4479" w:type="dxa"/>
            <w:gridSpan w:val="8"/>
          </w:tcPr>
          <w:p w14:paraId="37F36FF3" w14:textId="77777777" w:rsidR="006C701E" w:rsidRPr="006C701E" w:rsidRDefault="006C701E" w:rsidP="006C701E">
            <w:r>
              <w:t>Zuordnung der Bildungsbegleiter zu den Teilnehmern</w:t>
            </w:r>
          </w:p>
          <w:p w14:paraId="111A9060" w14:textId="77777777" w:rsidR="006C701E" w:rsidRPr="006C701E" w:rsidRDefault="006C701E" w:rsidP="006C701E">
            <w:r>
              <w:t>Visualisierung: Plakat mit Fotos von Bildungsbegleitern und Teilnehmern gestalten und entsprechend die Teilnehmer zuordnen, Überschrift: „Mein Bildungsbegleiter“</w:t>
            </w:r>
          </w:p>
          <w:p w14:paraId="542FBF3A" w14:textId="56FCB688" w:rsidR="006C701E" w:rsidRPr="006C701E" w:rsidRDefault="006C701E" w:rsidP="006C701E"/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8FD3C845F937452798231217DB70CC3B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46C7F434" w14:textId="7E4957B3" w:rsidR="006C701E" w:rsidRPr="006C701E" w:rsidRDefault="006C701E" w:rsidP="006C701E"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7FF04A73" w14:textId="77777777" w:rsidR="006C701E" w:rsidRPr="006C701E" w:rsidRDefault="006C701E" w:rsidP="006C701E"/>
        </w:tc>
        <w:tc>
          <w:tcPr>
            <w:tcW w:w="2504" w:type="dxa"/>
            <w:gridSpan w:val="2"/>
          </w:tcPr>
          <w:sdt>
            <w:sdtPr>
              <w:id w:val="1194658843"/>
              <w:placeholder>
                <w:docPart w:val="C073063262D3455EB52BF41DDCCA20FF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Content>
              <w:p w14:paraId="40651CA2" w14:textId="370C5725" w:rsidR="006C701E" w:rsidRPr="006C701E" w:rsidRDefault="006C701E" w:rsidP="006C701E">
                <w:r>
                  <w:t>Foto</w:t>
                </w:r>
              </w:p>
            </w:sdtContent>
          </w:sdt>
          <w:p w14:paraId="02083A43" w14:textId="77777777" w:rsidR="006C701E" w:rsidRPr="006C701E" w:rsidRDefault="006C701E" w:rsidP="006C701E"/>
        </w:tc>
      </w:tr>
      <w:tr w:rsidR="006C701E" w:rsidRPr="00714384" w14:paraId="2573D58E" w14:textId="77777777" w:rsidTr="00DB361E">
        <w:tc>
          <w:tcPr>
            <w:tcW w:w="4479" w:type="dxa"/>
            <w:gridSpan w:val="8"/>
          </w:tcPr>
          <w:p w14:paraId="19D93E11" w14:textId="51F4FB05" w:rsidR="006C701E" w:rsidRPr="006C701E" w:rsidRDefault="006C701E" w:rsidP="006C701E"/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6CC959AF27E84796BB14E4D36B4191DF"/>
              </w:placeholder>
              <w:showingPlcHdr/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2AA76FAC" w14:textId="77777777" w:rsidR="006C701E" w:rsidRPr="006C701E" w:rsidRDefault="006C701E" w:rsidP="006C701E">
                <w:r w:rsidRPr="006C701E">
                  <w:rPr>
                    <w:rStyle w:val="Platzhaltertext"/>
                  </w:rPr>
                  <w:t xml:space="preserve">Wählen Sie ein </w:t>
                </w:r>
                <w:r w:rsidRPr="006C701E">
                  <w:rPr>
                    <w:rStyle w:val="Platzhaltertext"/>
                  </w:rPr>
                  <w:lastRenderedPageBreak/>
                  <w:t>Element aus.</w:t>
                </w:r>
              </w:p>
            </w:sdtContent>
          </w:sdt>
          <w:p w14:paraId="2538D422" w14:textId="77777777" w:rsidR="006C701E" w:rsidRPr="006C701E" w:rsidRDefault="006C701E" w:rsidP="006C701E"/>
        </w:tc>
        <w:tc>
          <w:tcPr>
            <w:tcW w:w="2504" w:type="dxa"/>
            <w:gridSpan w:val="2"/>
          </w:tcPr>
          <w:sdt>
            <w:sdtPr>
              <w:id w:val="1492826599"/>
              <w:placeholder>
                <w:docPart w:val="CA9E14647CA14BDA8D745622CE0CFA1E"/>
              </w:placeholder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Content>
              <w:p w14:paraId="107D9726" w14:textId="77777777" w:rsidR="006C701E" w:rsidRPr="006C701E" w:rsidRDefault="006C701E" w:rsidP="006C701E">
                <w:r w:rsidRPr="006C701E">
                  <w:rPr>
                    <w:rStyle w:val="Platzhaltertext"/>
                  </w:rPr>
                  <w:t xml:space="preserve">Wählen Sie ein </w:t>
                </w:r>
                <w:r w:rsidRPr="006C701E">
                  <w:rPr>
                    <w:rStyle w:val="Platzhaltertext"/>
                  </w:rPr>
                  <w:lastRenderedPageBreak/>
                  <w:t>Element aus.</w:t>
                </w:r>
              </w:p>
            </w:sdtContent>
          </w:sdt>
          <w:p w14:paraId="7109F11D" w14:textId="77777777" w:rsidR="006C701E" w:rsidRPr="006C701E" w:rsidRDefault="006C701E" w:rsidP="006C701E"/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60842D07" w:rsidR="002D0167" w:rsidRPr="00714384" w:rsidRDefault="00FF049F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>Inhalt LE Aufgaben Bildungsbegleiter// Handout kurz</w:t>
            </w:r>
            <w:bookmarkStart w:id="0" w:name="_GoBack"/>
            <w:bookmarkEnd w:id="0"/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1"/>
      <w:footerReference w:type="default" r:id="rId12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1C93EF3F" w:rsidR="007457B4" w:rsidRDefault="006C701E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t>Franziskuswerk</w:t>
          </w:r>
          <w:r w:rsidR="00FF049F">
            <w:t xml:space="preserve"> Schönbrunn</w:t>
          </w:r>
          <w:r>
            <w:t xml:space="preserve"> 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4-0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56651A86" w:rsidR="007457B4" w:rsidRDefault="006C701E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06.04.2020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FF049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392AC3AA" w:rsidR="007457B4" w:rsidRDefault="006C701E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Aufgaben Bildungsbegleiter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01BEC0DD">
                    <wp:extent cx="1464477" cy="371475"/>
                    <wp:effectExtent l="0" t="0" r="254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466680" cy="372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C701E"/>
    <w:rsid w:val="006D6554"/>
    <w:rsid w:val="007010DB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049F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534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20D41B193648F199143A9A6EC54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08332-4C14-4600-B94E-4BA3E0D010D4}"/>
      </w:docPartPr>
      <w:docPartBody>
        <w:p w:rsidR="00000000" w:rsidRDefault="00093957" w:rsidP="00093957">
          <w:pPr>
            <w:pStyle w:val="6C20D41B193648F199143A9A6EC54850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BAAA833FC98F478999D2CB06E6038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22759-E531-4EF3-A0E7-1F0F2A206137}"/>
      </w:docPartPr>
      <w:docPartBody>
        <w:p w:rsidR="00000000" w:rsidRDefault="00093957" w:rsidP="00093957">
          <w:pPr>
            <w:pStyle w:val="BAAA833FC98F478999D2CB06E6038F28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55388CCB49444E389B00BACE66E6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E0B50-BE75-4365-A3B5-C79BFAC2339B}"/>
      </w:docPartPr>
      <w:docPartBody>
        <w:p w:rsidR="00000000" w:rsidRDefault="00093957" w:rsidP="00093957">
          <w:pPr>
            <w:pStyle w:val="A55388CCB49444E389B00BACE66E625C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F8FAB53A296450395017C4D753A4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E6C66-EF72-410C-B307-195B2449CEC0}"/>
      </w:docPartPr>
      <w:docPartBody>
        <w:p w:rsidR="00000000" w:rsidRDefault="00093957" w:rsidP="00093957">
          <w:pPr>
            <w:pStyle w:val="6F8FAB53A296450395017C4D753A4387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8FD3C845F937452798231217DB70C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33782-A6D5-43E3-AA82-D508ED3FFB4F}"/>
      </w:docPartPr>
      <w:docPartBody>
        <w:p w:rsidR="00000000" w:rsidRDefault="00093957" w:rsidP="00093957">
          <w:pPr>
            <w:pStyle w:val="8FD3C845F937452798231217DB70CC3B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C073063262D3455EB52BF41DDCCA2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90BC9-3075-4A8C-AD28-AF23ACD64C8E}"/>
      </w:docPartPr>
      <w:docPartBody>
        <w:p w:rsidR="00000000" w:rsidRDefault="00093957" w:rsidP="00093957">
          <w:pPr>
            <w:pStyle w:val="C073063262D3455EB52BF41DDCCA20FF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CC959AF27E84796BB14E4D36B419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22525-ED3C-4557-8904-939844E8C1CF}"/>
      </w:docPartPr>
      <w:docPartBody>
        <w:p w:rsidR="00000000" w:rsidRDefault="00093957" w:rsidP="00093957">
          <w:pPr>
            <w:pStyle w:val="6CC959AF27E84796BB14E4D36B4191DF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CA9E14647CA14BDA8D745622CE0CF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AA122-5922-4346-87E3-365BE14DF6A2}"/>
      </w:docPartPr>
      <w:docPartBody>
        <w:p w:rsidR="00000000" w:rsidRDefault="00093957" w:rsidP="00093957">
          <w:pPr>
            <w:pStyle w:val="CA9E14647CA14BDA8D745622CE0CFA1E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093957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3957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6C20D41B193648F199143A9A6EC54850">
    <w:name w:val="6C20D41B193648F199143A9A6EC54850"/>
    <w:rsid w:val="00093957"/>
    <w:pPr>
      <w:spacing w:after="200" w:line="276" w:lineRule="auto"/>
    </w:pPr>
  </w:style>
  <w:style w:type="paragraph" w:customStyle="1" w:styleId="BAAA833FC98F478999D2CB06E6038F28">
    <w:name w:val="BAAA833FC98F478999D2CB06E6038F28"/>
    <w:rsid w:val="00093957"/>
    <w:pPr>
      <w:spacing w:after="200" w:line="276" w:lineRule="auto"/>
    </w:pPr>
  </w:style>
  <w:style w:type="paragraph" w:customStyle="1" w:styleId="A55388CCB49444E389B00BACE66E625C">
    <w:name w:val="A55388CCB49444E389B00BACE66E625C"/>
    <w:rsid w:val="00093957"/>
    <w:pPr>
      <w:spacing w:after="200" w:line="276" w:lineRule="auto"/>
    </w:pPr>
  </w:style>
  <w:style w:type="paragraph" w:customStyle="1" w:styleId="6F8FAB53A296450395017C4D753A4387">
    <w:name w:val="6F8FAB53A296450395017C4D753A4387"/>
    <w:rsid w:val="00093957"/>
    <w:pPr>
      <w:spacing w:after="200" w:line="276" w:lineRule="auto"/>
    </w:pPr>
  </w:style>
  <w:style w:type="paragraph" w:customStyle="1" w:styleId="8FD3C845F937452798231217DB70CC3B">
    <w:name w:val="8FD3C845F937452798231217DB70CC3B"/>
    <w:rsid w:val="00093957"/>
    <w:pPr>
      <w:spacing w:after="200" w:line="276" w:lineRule="auto"/>
    </w:pPr>
  </w:style>
  <w:style w:type="paragraph" w:customStyle="1" w:styleId="C073063262D3455EB52BF41DDCCA20FF">
    <w:name w:val="C073063262D3455EB52BF41DDCCA20FF"/>
    <w:rsid w:val="00093957"/>
    <w:pPr>
      <w:spacing w:after="200" w:line="276" w:lineRule="auto"/>
    </w:pPr>
  </w:style>
  <w:style w:type="paragraph" w:customStyle="1" w:styleId="6CC959AF27E84796BB14E4D36B4191DF">
    <w:name w:val="6CC959AF27E84796BB14E4D36B4191DF"/>
    <w:rsid w:val="00093957"/>
    <w:pPr>
      <w:spacing w:after="200" w:line="276" w:lineRule="auto"/>
    </w:pPr>
  </w:style>
  <w:style w:type="paragraph" w:customStyle="1" w:styleId="CA9E14647CA14BDA8D745622CE0CFA1E">
    <w:name w:val="CA9E14647CA14BDA8D745622CE0CFA1E"/>
    <w:rsid w:val="0009395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3957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6C20D41B193648F199143A9A6EC54850">
    <w:name w:val="6C20D41B193648F199143A9A6EC54850"/>
    <w:rsid w:val="00093957"/>
    <w:pPr>
      <w:spacing w:after="200" w:line="276" w:lineRule="auto"/>
    </w:pPr>
  </w:style>
  <w:style w:type="paragraph" w:customStyle="1" w:styleId="BAAA833FC98F478999D2CB06E6038F28">
    <w:name w:val="BAAA833FC98F478999D2CB06E6038F28"/>
    <w:rsid w:val="00093957"/>
    <w:pPr>
      <w:spacing w:after="200" w:line="276" w:lineRule="auto"/>
    </w:pPr>
  </w:style>
  <w:style w:type="paragraph" w:customStyle="1" w:styleId="A55388CCB49444E389B00BACE66E625C">
    <w:name w:val="A55388CCB49444E389B00BACE66E625C"/>
    <w:rsid w:val="00093957"/>
    <w:pPr>
      <w:spacing w:after="200" w:line="276" w:lineRule="auto"/>
    </w:pPr>
  </w:style>
  <w:style w:type="paragraph" w:customStyle="1" w:styleId="6F8FAB53A296450395017C4D753A4387">
    <w:name w:val="6F8FAB53A296450395017C4D753A4387"/>
    <w:rsid w:val="00093957"/>
    <w:pPr>
      <w:spacing w:after="200" w:line="276" w:lineRule="auto"/>
    </w:pPr>
  </w:style>
  <w:style w:type="paragraph" w:customStyle="1" w:styleId="8FD3C845F937452798231217DB70CC3B">
    <w:name w:val="8FD3C845F937452798231217DB70CC3B"/>
    <w:rsid w:val="00093957"/>
    <w:pPr>
      <w:spacing w:after="200" w:line="276" w:lineRule="auto"/>
    </w:pPr>
  </w:style>
  <w:style w:type="paragraph" w:customStyle="1" w:styleId="C073063262D3455EB52BF41DDCCA20FF">
    <w:name w:val="C073063262D3455EB52BF41DDCCA20FF"/>
    <w:rsid w:val="00093957"/>
    <w:pPr>
      <w:spacing w:after="200" w:line="276" w:lineRule="auto"/>
    </w:pPr>
  </w:style>
  <w:style w:type="paragraph" w:customStyle="1" w:styleId="6CC959AF27E84796BB14E4D36B4191DF">
    <w:name w:val="6CC959AF27E84796BB14E4D36B4191DF"/>
    <w:rsid w:val="00093957"/>
    <w:pPr>
      <w:spacing w:after="200" w:line="276" w:lineRule="auto"/>
    </w:pPr>
  </w:style>
  <w:style w:type="paragraph" w:customStyle="1" w:styleId="CA9E14647CA14BDA8D745622CE0CFA1E">
    <w:name w:val="CA9E14647CA14BDA8D745622CE0CFA1E"/>
    <w:rsid w:val="0009395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54E1A-3B06-4FAF-A670-6FDA8553D3A6}">
  <ds:schemaRefs>
    <ds:schemaRef ds:uri="a9a87390-f78c-4828-860f-f457f5651db0"/>
    <ds:schemaRef ds:uri="http://schemas.openxmlformats.org/package/2006/metadata/core-properties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940E95C9</Template>
  <TotalTime>0</TotalTime>
  <Pages>2</Pages>
  <Words>181</Words>
  <Characters>1142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3</cp:revision>
  <cp:lastPrinted>2017-07-10T11:38:00Z</cp:lastPrinted>
  <dcterms:created xsi:type="dcterms:W3CDTF">2020-04-06T12:28:00Z</dcterms:created>
  <dcterms:modified xsi:type="dcterms:W3CDTF">2020-04-06T12:57:00Z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