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8E3BDC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26F92CE0" w14:textId="77777777" w:rsidR="00AA65CA" w:rsidRPr="00AA65CA" w:rsidRDefault="00AA65CA" w:rsidP="00AA65CA">
            <w:permStart w:id="1634272758" w:edGrp="everyone"/>
            <w:r w:rsidRPr="00AA65CA">
              <w:t xml:space="preserve">In Anlehnung an den Ausbildungsrahmenplan für die Berufsausbildung zum Fachpraktiker/zur Fachpraktikerin für personale Dienstleistungen </w:t>
            </w:r>
          </w:p>
          <w:p w14:paraId="1911B243" w14:textId="4207D116" w:rsidR="007E1EA1" w:rsidRPr="00714384" w:rsidRDefault="00AA65CA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AA65CA">
              <w:t>Bereich 5., Gesundheit und Prophylaxe, 5.1. Mitwirken bei der Erfüllung der Elementarbedürfnisse des Menschen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4C1DC7AC" w:rsidR="002D0167" w:rsidRPr="00714384" w:rsidRDefault="00AA65CA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60 min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8717640" w:rsidR="002D0167" w:rsidRPr="00714384" w:rsidRDefault="00AA65CA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4-6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64FFB39" w:rsidR="00B40235" w:rsidRPr="00714384" w:rsidRDefault="00AA65CA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 w:rsidRPr="00AA65CA">
              <w:t>Persönliche Hygiene/Handhygiene, Hygiene am Arbeitsplatz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33C895E6" w:rsidR="00AE7952" w:rsidRPr="00714384" w:rsidRDefault="00AA65CA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3E57526D" w14:textId="77777777" w:rsidR="00AA65CA" w:rsidRPr="00AA65CA" w:rsidRDefault="00AA65CA" w:rsidP="00AA65CA">
            <w:permStart w:id="1905551112" w:edGrp="everyone"/>
            <w:r w:rsidRPr="00AA65CA">
              <w:t>Die Teilnehmer kennen die theoretischen Arbeitsschritte, welche zur Essenseingabe notwendig sind.</w:t>
            </w:r>
          </w:p>
          <w:p w14:paraId="6143F570" w14:textId="77777777" w:rsidR="00AA65CA" w:rsidRPr="00AA65CA" w:rsidRDefault="00AA65CA" w:rsidP="00AA65CA">
            <w:r w:rsidRPr="00AA65CA">
              <w:t xml:space="preserve">Die TN wissen, wie man für einen hilfebedürftigen Menschen eine Brotzeit/Frühstück zubereitet. </w:t>
            </w:r>
          </w:p>
          <w:p w14:paraId="3063E142" w14:textId="77777777" w:rsidR="00AA65CA" w:rsidRPr="00AA65CA" w:rsidRDefault="00AA65CA" w:rsidP="00AA65CA">
            <w:r w:rsidRPr="00AA65CA">
              <w:t>Die TN können die Fragen der Lernzielkontrolle verstehen und lösen.</w:t>
            </w:r>
          </w:p>
          <w:permEnd w:id="1905551112"/>
          <w:p w14:paraId="63B9267E" w14:textId="02C578CC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57799DA" w14:textId="771ECCD8" w:rsidR="00AA65CA" w:rsidRPr="00AA65CA" w:rsidRDefault="00AA65CA" w:rsidP="00AA65CA">
            <w:permStart w:id="1828919029" w:edGrp="everyone"/>
            <w:r w:rsidRPr="00AA65CA">
              <w:t>Skript</w:t>
            </w:r>
          </w:p>
          <w:p w14:paraId="349B551D" w14:textId="459845E8" w:rsidR="00100CF5" w:rsidRPr="00714384" w:rsidRDefault="00AA65CA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AA65CA">
              <w:t>Flipchart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6B3D9972" w14:textId="3534A705" w:rsidR="00BA7E27" w:rsidRDefault="00AA65CA" w:rsidP="00DB361E">
            <w:pPr>
              <w:spacing w:after="120"/>
            </w:pPr>
            <w:permStart w:id="1194263990" w:edGrp="everyone"/>
            <w:r>
              <w:t>Annährung an das Thema</w:t>
            </w:r>
          </w:p>
          <w:p w14:paraId="7A6B1D15" w14:textId="55423D23" w:rsidR="00AA65CA" w:rsidRPr="00714384" w:rsidRDefault="00AA65CA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Bedeutung selbständiges Essen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3967E85E" w:rsidR="00BA7E27" w:rsidRPr="00713AD9" w:rsidRDefault="00AA65C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744A36B1" w:rsidR="00BA7E27" w:rsidRPr="00713AD9" w:rsidRDefault="00AA65C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223D5E9E" w:rsidR="00BA7E27" w:rsidRPr="00714384" w:rsidRDefault="00AA65CA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Arbeitsschritte der Essenseingabe, Hilfsmittel, Probleme, Nachbereitung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80797D9" w:rsidR="00BA7E27" w:rsidRPr="00713AD9" w:rsidRDefault="00AA65C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C1C4893" w:rsidR="00BA7E27" w:rsidRPr="00713AD9" w:rsidRDefault="00AA65CA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0AF5C1EF" w:rsidR="00BA750B" w:rsidRPr="00714384" w:rsidRDefault="00AA65CA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Wiederholung durch praktische Übung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0327A3B6" w:rsidR="00BA750B" w:rsidRPr="00713AD9" w:rsidRDefault="00AA65CA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Rollenspiel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0373991E" w:rsidR="00BA750B" w:rsidRPr="00713AD9" w:rsidRDefault="00AA65CA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01EC3618" w:rsidR="00BA750B" w:rsidRPr="00714384" w:rsidRDefault="00AA65CA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Lernzielkontrolle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06F33681" w:rsidR="00BA750B" w:rsidRPr="00713AD9" w:rsidRDefault="00AA65CA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87E9774" w:rsidR="00BA750B" w:rsidRPr="00713AD9" w:rsidRDefault="00AA65CA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34DB2AF6" w:rsidR="002D0167" w:rsidRPr="00714384" w:rsidRDefault="008E3BDC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Inhalt LE// Lernzielkontrolle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E859A04" w:rsidR="007457B4" w:rsidRDefault="00AA65CA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 Schönbrunn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8E3BD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F86C5FD" w14:textId="537CB784" w:rsidR="007457B4" w:rsidRPr="004B2D0F" w:rsidRDefault="00AA65CA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 w:rsidRPr="00AA65CA">
            <w:t xml:space="preserve">Assistenz bei der Nahrungsaufnahme </w:t>
          </w:r>
          <w:permEnd w:id="1156326353"/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0A172C"/>
    <w:multiLevelType w:val="hybridMultilevel"/>
    <w:tmpl w:val="69FA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3BDC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A65CA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34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34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a9a87390-f78c-4828-860f-f457f5651d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6889AADC</Template>
  <TotalTime>0</TotalTime>
  <Pages>2</Pages>
  <Words>195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3</cp:revision>
  <cp:lastPrinted>2017-07-10T11:38:00Z</cp:lastPrinted>
  <dcterms:created xsi:type="dcterms:W3CDTF">2020-04-06T14:24:00Z</dcterms:created>
  <dcterms:modified xsi:type="dcterms:W3CDTF">2020-04-06T14:29:00Z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