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43"/>
        <w:gridCol w:w="708"/>
        <w:gridCol w:w="141"/>
        <w:gridCol w:w="255"/>
        <w:gridCol w:w="132"/>
        <w:gridCol w:w="429"/>
        <w:gridCol w:w="1400"/>
        <w:gridCol w:w="1860"/>
        <w:gridCol w:w="196"/>
        <w:gridCol w:w="1695"/>
        <w:gridCol w:w="809"/>
      </w:tblGrid>
      <w:tr w:rsidR="002D0167" w:rsidRPr="00714384" w14:paraId="56F07DEB" w14:textId="77777777" w:rsidTr="007E1EA1">
        <w:tc>
          <w:tcPr>
            <w:tcW w:w="3079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69F6E13" w14:textId="7F8D1A53" w:rsidR="002D0167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Ausbildungsrahmenplan:</w:t>
            </w:r>
          </w:p>
          <w:p w14:paraId="7C782002" w14:textId="6337D8FD" w:rsidR="001C6C45" w:rsidRDefault="001C6C45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39D8DE" wp14:editId="193023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222901</wp:posOffset>
                      </wp:positionV>
                      <wp:extent cx="165481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15435006" id="Gerader Verbinde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13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ermStart w:id="1031622842" w:edGrp="everyone"/>
          <w:p w14:paraId="14BBAFB0" w14:textId="23C5B74F" w:rsidR="00BE69AE" w:rsidRPr="00BE69AE" w:rsidRDefault="006F2349" w:rsidP="007E1EA1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sdt>
              <w:sdtPr>
                <w:rPr>
                  <w:rFonts w:cs="Arial"/>
                  <w:i/>
                </w:rPr>
                <w:id w:val="-177816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39F">
                  <w:rPr>
                    <w:rFonts w:ascii="MS Gothic" w:eastAsia="MS Gothic" w:hAnsi="MS Gothic" w:cs="Arial" w:hint="eastAsia"/>
                    <w:i/>
                  </w:rPr>
                  <w:t>☐</w:t>
                </w:r>
              </w:sdtContent>
            </w:sdt>
            <w:permEnd w:id="1031622842"/>
            <w:r w:rsidR="00BE69A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E69AE" w:rsidRPr="00BE69AE">
              <w:rPr>
                <w:rFonts w:cs="Arial"/>
                <w:i/>
                <w:sz w:val="22"/>
                <w:szCs w:val="22"/>
              </w:rPr>
              <w:t>Kein Bezug zum Ausbildungsrahmenplan</w:t>
            </w:r>
          </w:p>
        </w:tc>
        <w:tc>
          <w:tcPr>
            <w:tcW w:w="5960" w:type="dxa"/>
            <w:gridSpan w:val="5"/>
            <w:tcBorders>
              <w:bottom w:val="single" w:sz="4" w:space="0" w:color="auto"/>
            </w:tcBorders>
          </w:tcPr>
          <w:p w14:paraId="4169067C" w14:textId="77777777" w:rsidR="001F7808" w:rsidRPr="001F7808" w:rsidRDefault="001F7808" w:rsidP="001F7808">
            <w:permStart w:id="1634272758" w:edGrp="everyone"/>
            <w:r w:rsidRPr="001F7808">
              <w:t xml:space="preserve">In Anlehnung an den Ausbildungsrahmenplan für die Berufsausbildung zum Fachpraktiker/zur Fachpraktikerin für personale Dienstleistungen </w:t>
            </w:r>
          </w:p>
          <w:p w14:paraId="1911B243" w14:textId="752A88BA" w:rsidR="007E1EA1" w:rsidRPr="00714384" w:rsidRDefault="001F7808" w:rsidP="007E1EA1">
            <w:pPr>
              <w:spacing w:after="120"/>
              <w:rPr>
                <w:rFonts w:cs="Arial"/>
                <w:sz w:val="22"/>
                <w:szCs w:val="22"/>
              </w:rPr>
            </w:pPr>
            <w:r w:rsidRPr="001F7808">
              <w:t>1.3. Arbeits- sozial- und tarifrechtliche Bestimmungen, a) wesentliche Inhalte des Ausbildungsvertrages, der Rechte und Pflichten des Auszubildenden kennen</w:t>
            </w:r>
            <w:permEnd w:id="1634272758"/>
          </w:p>
        </w:tc>
      </w:tr>
      <w:tr w:rsidR="002D0167" w:rsidRPr="00714384" w14:paraId="324E62B8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31B8872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0C4554D1" w14:textId="77777777" w:rsidTr="007E1EA1">
        <w:tc>
          <w:tcPr>
            <w:tcW w:w="2650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2DF681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Geplanter Zeitumfang: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14:paraId="7256552D" w14:textId="1DD6E10D" w:rsidR="002D0167" w:rsidRPr="00714384" w:rsidRDefault="001F7808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485529660" w:edGrp="everyone"/>
            <w:r w:rsidRPr="001F7808">
              <w:t>1-2 x 0,75 Std.</w:t>
            </w:r>
            <w:permEnd w:id="1485529660"/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0EA6E4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Teilnehmerzahl: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E25694C" w14:textId="033E4473" w:rsidR="002D0167" w:rsidRPr="00714384" w:rsidRDefault="001F7808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218781174" w:edGrp="everyone"/>
            <w:r w:rsidRPr="001F7808">
              <w:t>1-4</w:t>
            </w:r>
            <w:permEnd w:id="1218781174"/>
          </w:p>
        </w:tc>
      </w:tr>
      <w:tr w:rsidR="002D0167" w:rsidRPr="00714384" w14:paraId="7EBB7810" w14:textId="77777777" w:rsidTr="007E1EA1">
        <w:tc>
          <w:tcPr>
            <w:tcW w:w="903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37EFC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D41FD4" w:rsidRPr="00714384" w14:paraId="5260BC50" w14:textId="77777777" w:rsidTr="00432A8E">
        <w:tc>
          <w:tcPr>
            <w:tcW w:w="2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F9FAF1" w14:textId="77777777" w:rsidR="00D41FD4" w:rsidRPr="00714384" w:rsidRDefault="00D41FD4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Arbeitssicherheit:</w:t>
            </w:r>
          </w:p>
        </w:tc>
        <w:tc>
          <w:tcPr>
            <w:tcW w:w="69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CD694" w14:textId="22E9598C" w:rsidR="00B40235" w:rsidRPr="00714384" w:rsidRDefault="001F7808" w:rsidP="007E1EA1">
            <w:pPr>
              <w:tabs>
                <w:tab w:val="left" w:pos="1785"/>
                <w:tab w:val="left" w:pos="4005"/>
              </w:tabs>
              <w:spacing w:after="120"/>
              <w:rPr>
                <w:rFonts w:cs="Arial"/>
                <w:sz w:val="22"/>
                <w:szCs w:val="22"/>
              </w:rPr>
            </w:pPr>
            <w:permStart w:id="1455118330" w:edGrp="everyone"/>
            <w:r>
              <w:t>entfällt</w:t>
            </w:r>
            <w:permEnd w:id="1455118330"/>
          </w:p>
        </w:tc>
      </w:tr>
      <w:tr w:rsidR="00D41FD4" w:rsidRPr="00714384" w14:paraId="013CD823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4252D04" w14:textId="77777777" w:rsidR="00D41FD4" w:rsidRPr="00714384" w:rsidRDefault="00D41FD4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AE25C9A" w14:textId="77777777" w:rsidTr="00432A8E"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63C567D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Voraussetzungen:</w:t>
            </w:r>
          </w:p>
        </w:tc>
        <w:tc>
          <w:tcPr>
            <w:tcW w:w="6776" w:type="dxa"/>
            <w:gridSpan w:val="8"/>
            <w:tcBorders>
              <w:bottom w:val="single" w:sz="4" w:space="0" w:color="auto"/>
            </w:tcBorders>
          </w:tcPr>
          <w:p w14:paraId="23CEAD7D" w14:textId="0D8BA69D" w:rsidR="00AE7952" w:rsidRPr="00714384" w:rsidRDefault="001F7808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794972623" w:edGrp="everyone"/>
            <w:r>
              <w:t>keine</w:t>
            </w:r>
            <w:permEnd w:id="794972623"/>
          </w:p>
        </w:tc>
      </w:tr>
      <w:tr w:rsidR="002D0167" w:rsidRPr="00714384" w14:paraId="5CFBF3E9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9076D60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5106A1E3" w14:textId="77777777" w:rsidTr="007E1EA1">
        <w:tc>
          <w:tcPr>
            <w:tcW w:w="141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C90B09" w14:textId="517C1E8A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Lernziele:</w:t>
            </w:r>
          </w:p>
        </w:tc>
        <w:tc>
          <w:tcPr>
            <w:tcW w:w="7625" w:type="dxa"/>
            <w:gridSpan w:val="10"/>
            <w:tcBorders>
              <w:bottom w:val="single" w:sz="4" w:space="0" w:color="auto"/>
            </w:tcBorders>
          </w:tcPr>
          <w:p w14:paraId="5D49BCDD" w14:textId="12130FDC" w:rsidR="00BE69AE" w:rsidRDefault="001F7808" w:rsidP="001F7808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cs="Arial"/>
                <w:sz w:val="22"/>
              </w:rPr>
            </w:pPr>
            <w:permStart w:id="1905551112" w:edGrp="everyone"/>
            <w:r w:rsidRPr="001F7808">
              <w:t>Die TN halten sich an die Datenschutzbestimmungen und geben keine betriebsinternen Daten weiter</w:t>
            </w:r>
          </w:p>
          <w:permEnd w:id="1905551112"/>
          <w:p w14:paraId="63B9267E" w14:textId="53CBD863" w:rsidR="00BE69AE" w:rsidRPr="00BE69AE" w:rsidRDefault="00BE69AE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</w:p>
        </w:tc>
      </w:tr>
      <w:tr w:rsidR="002D0167" w:rsidRPr="00714384" w14:paraId="15D086B9" w14:textId="77777777" w:rsidTr="007E1EA1">
        <w:trPr>
          <w:trHeight w:val="366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67D73CF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61D1A7E" w14:textId="77777777" w:rsidTr="007E1EA1">
        <w:tc>
          <w:tcPr>
            <w:tcW w:w="2518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BCD155C" w14:textId="77777777" w:rsidR="004B2D0F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 xml:space="preserve">Benötigte Materialien </w:t>
            </w:r>
          </w:p>
          <w:p w14:paraId="05B9666F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und Werkzeuge: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</w:tcPr>
          <w:p w14:paraId="349B551D" w14:textId="55C94A24" w:rsidR="00100CF5" w:rsidRPr="00714384" w:rsidRDefault="001F7808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828919029" w:edGrp="everyone"/>
            <w:r w:rsidRPr="001F7808">
              <w:t>Lerneinheit; Lernzielkontrolle, Arbeitsblätter</w:t>
            </w:r>
            <w:permEnd w:id="1828919029"/>
          </w:p>
        </w:tc>
      </w:tr>
      <w:tr w:rsidR="002D0167" w:rsidRPr="00714384" w14:paraId="1AB7EEDD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58E2F42" w14:textId="77777777" w:rsidR="00AE7952" w:rsidRPr="00714384" w:rsidRDefault="00AE7952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E77224" w:rsidRPr="00714384" w14:paraId="61FB3B4B" w14:textId="77777777" w:rsidTr="007E1EA1">
        <w:tc>
          <w:tcPr>
            <w:tcW w:w="4479" w:type="dxa"/>
            <w:gridSpan w:val="8"/>
            <w:shd w:val="clear" w:color="auto" w:fill="B4C6E7" w:themeFill="accent1" w:themeFillTint="66"/>
          </w:tcPr>
          <w:p w14:paraId="1D535FBE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Unterweisungsschritt</w:t>
            </w:r>
            <w:r w:rsidR="004B2D0F" w:rsidRPr="00714384">
              <w:rPr>
                <w:rFonts w:cs="Arial"/>
                <w:b/>
                <w:sz w:val="22"/>
                <w:szCs w:val="22"/>
              </w:rPr>
              <w:t>e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056" w:type="dxa"/>
            <w:gridSpan w:val="2"/>
            <w:shd w:val="clear" w:color="auto" w:fill="B4C6E7" w:themeFill="accent1" w:themeFillTint="66"/>
          </w:tcPr>
          <w:p w14:paraId="228CAC21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Methodik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04" w:type="dxa"/>
            <w:gridSpan w:val="2"/>
            <w:shd w:val="clear" w:color="auto" w:fill="B4C6E7" w:themeFill="accent1" w:themeFillTint="66"/>
          </w:tcPr>
          <w:p w14:paraId="09B438FF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Medien/ Arbeitsmaterialien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1F7808" w:rsidRPr="00714384" w14:paraId="6DB8DEF0" w14:textId="77777777" w:rsidTr="006F2349">
        <w:tc>
          <w:tcPr>
            <w:tcW w:w="4479" w:type="dxa"/>
            <w:gridSpan w:val="8"/>
          </w:tcPr>
          <w:p w14:paraId="7A6B1D15" w14:textId="4C92E046" w:rsidR="001F7808" w:rsidRPr="001F7808" w:rsidRDefault="001F7808" w:rsidP="001F7808">
            <w:permStart w:id="1194263990" w:edGrp="everyone"/>
            <w:r>
              <w:t>Lerneinheit erarbeiten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253868276"/>
              <w:placeholder>
                <w:docPart w:val="3B3EC4038A3F4BB0B4C54FEEA9DDD74B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sz w:val="24"/>
              </w:rPr>
            </w:sdtEndPr>
            <w:sdtContent>
              <w:p w14:paraId="7A47BA4B" w14:textId="3F69B349" w:rsidR="001F7808" w:rsidRPr="001F7808" w:rsidRDefault="001F7808" w:rsidP="001F7808"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2CC2BF44" w14:textId="77777777" w:rsidR="001F7808" w:rsidRPr="001F7808" w:rsidRDefault="001F7808" w:rsidP="001F7808"/>
        </w:tc>
        <w:tc>
          <w:tcPr>
            <w:tcW w:w="2504" w:type="dxa"/>
            <w:gridSpan w:val="2"/>
          </w:tcPr>
          <w:sdt>
            <w:sdtPr>
              <w:id w:val="-664317154"/>
              <w:placeholder>
                <w:docPart w:val="AB8D5A23E0104E6884372E691C085BD7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Content>
              <w:p w14:paraId="46305C75" w14:textId="4F58EADB" w:rsidR="001F7808" w:rsidRPr="001F7808" w:rsidRDefault="001F7808" w:rsidP="001F7808">
                <w:r>
                  <w:t>Arbeitsblatt</w:t>
                </w:r>
              </w:p>
            </w:sdtContent>
          </w:sdt>
          <w:p w14:paraId="4857DCA7" w14:textId="77777777" w:rsidR="001F7808" w:rsidRPr="001F7808" w:rsidRDefault="001F7808" w:rsidP="001F7808"/>
        </w:tc>
      </w:tr>
      <w:tr w:rsidR="001F7808" w:rsidRPr="00714384" w14:paraId="632C0F9D" w14:textId="77777777" w:rsidTr="006F2349">
        <w:tc>
          <w:tcPr>
            <w:tcW w:w="4479" w:type="dxa"/>
            <w:gridSpan w:val="8"/>
          </w:tcPr>
          <w:p w14:paraId="289C748A" w14:textId="1A108E04" w:rsidR="001F7808" w:rsidRPr="001F7808" w:rsidRDefault="001F7808" w:rsidP="001F7808">
            <w:r>
              <w:t>Arbeitsblatt erarbeiten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868212978"/>
              <w:placeholder>
                <w:docPart w:val="B1D01486380E494097B5733436D617ED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sz w:val="24"/>
              </w:rPr>
            </w:sdtEndPr>
            <w:sdtContent>
              <w:p w14:paraId="152F9798" w14:textId="439B30FC" w:rsidR="001F7808" w:rsidRPr="001F7808" w:rsidRDefault="001F7808" w:rsidP="001F7808"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5DD7644E" w14:textId="77777777" w:rsidR="001F7808" w:rsidRPr="001F7808" w:rsidRDefault="001F7808" w:rsidP="001F7808"/>
        </w:tc>
        <w:tc>
          <w:tcPr>
            <w:tcW w:w="2504" w:type="dxa"/>
            <w:gridSpan w:val="2"/>
          </w:tcPr>
          <w:sdt>
            <w:sdtPr>
              <w:id w:val="-1294214945"/>
              <w:placeholder>
                <w:docPart w:val="3B232E5F186449759DFE4893158BC11A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Content>
              <w:p w14:paraId="2B2FE61E" w14:textId="4ACEEBD4" w:rsidR="001F7808" w:rsidRPr="001F7808" w:rsidRDefault="001F7808" w:rsidP="001F7808">
                <w:r>
                  <w:t>Arbeitsblatt</w:t>
                </w:r>
              </w:p>
            </w:sdtContent>
          </w:sdt>
          <w:p w14:paraId="679BE84F" w14:textId="77777777" w:rsidR="001F7808" w:rsidRPr="001F7808" w:rsidRDefault="001F7808" w:rsidP="001F7808"/>
        </w:tc>
      </w:tr>
      <w:tr w:rsidR="001F7808" w:rsidRPr="00713AD9" w14:paraId="10AFD3CA" w14:textId="77777777" w:rsidTr="006F2349">
        <w:tc>
          <w:tcPr>
            <w:tcW w:w="4479" w:type="dxa"/>
            <w:gridSpan w:val="8"/>
          </w:tcPr>
          <w:p w14:paraId="542FBF3A" w14:textId="09CC5A04" w:rsidR="001F7808" w:rsidRPr="001F7808" w:rsidRDefault="001F7808" w:rsidP="001F7808">
            <w:r>
              <w:t>Lernzielkontrolle durchführen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1852840665"/>
              <w:placeholder>
                <w:docPart w:val="1E5ACBC03C0649E29608DA39C18F54DD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sz w:val="24"/>
              </w:rPr>
            </w:sdtEndPr>
            <w:sdtContent>
              <w:p w14:paraId="46C7F434" w14:textId="5A393362" w:rsidR="001F7808" w:rsidRPr="001F7808" w:rsidRDefault="001F7808" w:rsidP="001F7808">
                <w:r>
                  <w:rPr>
                    <w:rStyle w:val="Formatvorlage1"/>
                  </w:rPr>
                  <w:t>Einzelarbeit</w:t>
                </w:r>
              </w:p>
            </w:sdtContent>
          </w:sdt>
          <w:p w14:paraId="7FF04A73" w14:textId="77777777" w:rsidR="001F7808" w:rsidRPr="001F7808" w:rsidRDefault="001F7808" w:rsidP="001F7808"/>
        </w:tc>
        <w:tc>
          <w:tcPr>
            <w:tcW w:w="2504" w:type="dxa"/>
            <w:gridSpan w:val="2"/>
          </w:tcPr>
          <w:sdt>
            <w:sdtPr>
              <w:id w:val="1194658843"/>
              <w:placeholder>
                <w:docPart w:val="62BBEED9C5DA4E69B33E95F1611A3EFE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Content>
              <w:p w14:paraId="40651CA2" w14:textId="086CDFA1" w:rsidR="001F7808" w:rsidRPr="001F7808" w:rsidRDefault="001F7808" w:rsidP="001F7808">
                <w:r>
                  <w:t>Arbeitsblatt</w:t>
                </w:r>
              </w:p>
            </w:sdtContent>
          </w:sdt>
          <w:p w14:paraId="02083A43" w14:textId="77777777" w:rsidR="001F7808" w:rsidRPr="001F7808" w:rsidRDefault="001F7808" w:rsidP="001F7808"/>
        </w:tc>
      </w:tr>
      <w:tr w:rsidR="00BA750B" w:rsidRPr="00714384" w14:paraId="2573D58E" w14:textId="77777777" w:rsidTr="006F2349">
        <w:tc>
          <w:tcPr>
            <w:tcW w:w="4479" w:type="dxa"/>
            <w:gridSpan w:val="8"/>
          </w:tcPr>
          <w:p w14:paraId="19D93E11" w14:textId="3E010F23" w:rsidR="00BA750B" w:rsidRPr="00714384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789896186"/>
              <w:placeholder>
                <w:docPart w:val="ACED66C53BB44E18BE87AC8FE815BAD3"/>
              </w:placeholder>
              <w:showingPlcHdr/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2AA76FAC" w14:textId="77777777" w:rsidR="00BA750B" w:rsidRPr="00713AD9" w:rsidRDefault="00BA750B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 w:rsidRPr="00713AD9">
                  <w:rPr>
                    <w:rStyle w:val="Platzhaltertext"/>
                    <w:rFonts w:cs="Arial"/>
                    <w:sz w:val="22"/>
                    <w:szCs w:val="22"/>
                  </w:rPr>
                  <w:t>Wählen Sie ein Element aus.</w:t>
                </w:r>
              </w:p>
            </w:sdtContent>
          </w:sdt>
          <w:p w14:paraId="2538D422" w14:textId="77777777" w:rsidR="00BA750B" w:rsidRPr="00713AD9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492826599"/>
              <w:showingPlcHdr/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Content>
              <w:p w14:paraId="107D9726" w14:textId="77777777" w:rsidR="00BA750B" w:rsidRPr="00713AD9" w:rsidRDefault="00BA750B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 w:rsidRPr="00713AD9">
                  <w:rPr>
                    <w:rStyle w:val="Platzhaltertext"/>
                    <w:rFonts w:cs="Arial"/>
                    <w:sz w:val="22"/>
                    <w:szCs w:val="22"/>
                  </w:rPr>
                  <w:t>Wählen Sie ein Element aus.</w:t>
                </w:r>
              </w:p>
            </w:sdtContent>
          </w:sdt>
          <w:p w14:paraId="7109F11D" w14:textId="77777777" w:rsidR="00BA750B" w:rsidRPr="00713AD9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permEnd w:id="1194263990"/>
      <w:tr w:rsidR="00000B20" w:rsidRPr="00714384" w14:paraId="5E6314F4" w14:textId="77777777" w:rsidTr="007E1EA1">
        <w:trPr>
          <w:trHeight w:val="397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17AC84E" w14:textId="7321A08E" w:rsidR="00000B20" w:rsidRPr="00714384" w:rsidRDefault="00000B20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AC1A08" w:rsidRPr="00714384" w14:paraId="39ECA542" w14:textId="77777777" w:rsidTr="00432A8E">
        <w:tc>
          <w:tcPr>
            <w:tcW w:w="127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A27B7F5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lastRenderedPageBreak/>
              <w:t>Anlagen:</w:t>
            </w:r>
          </w:p>
        </w:tc>
        <w:tc>
          <w:tcPr>
            <w:tcW w:w="7768" w:type="dxa"/>
            <w:gridSpan w:val="11"/>
            <w:tcBorders>
              <w:bottom w:val="single" w:sz="4" w:space="0" w:color="auto"/>
            </w:tcBorders>
          </w:tcPr>
          <w:p w14:paraId="00C8FF09" w14:textId="09148FAB" w:rsidR="002D0167" w:rsidRPr="00714384" w:rsidRDefault="00F81984" w:rsidP="007E1EA1">
            <w:pPr>
              <w:pStyle w:val="Listenabsatz"/>
              <w:spacing w:after="120" w:line="240" w:lineRule="auto"/>
              <w:ind w:left="0"/>
              <w:contextualSpacing w:val="0"/>
              <w:rPr>
                <w:rFonts w:cs="Arial"/>
                <w:sz w:val="22"/>
                <w:szCs w:val="22"/>
              </w:rPr>
            </w:pPr>
            <w:permStart w:id="370307630" w:edGrp="everyone"/>
            <w:r>
              <w:t>Unterlagen Dozent/ Handout Teilnehmern//</w:t>
            </w:r>
            <w:bookmarkStart w:id="0" w:name="_GoBack"/>
            <w:bookmarkEnd w:id="0"/>
            <w:r>
              <w:t xml:space="preserve"> Arbeitsblatt// Lernzielkontrolle/</w:t>
            </w:r>
            <w:permEnd w:id="370307630"/>
          </w:p>
        </w:tc>
      </w:tr>
    </w:tbl>
    <w:p w14:paraId="6382D228" w14:textId="77777777" w:rsidR="00C52B48" w:rsidRPr="00714384" w:rsidRDefault="00C52B48" w:rsidP="00100CF5">
      <w:pPr>
        <w:tabs>
          <w:tab w:val="left" w:pos="1118"/>
        </w:tabs>
        <w:rPr>
          <w:rFonts w:ascii="Arial" w:hAnsi="Arial" w:cs="Arial"/>
        </w:rPr>
      </w:pPr>
    </w:p>
    <w:p w14:paraId="3B6AB984" w14:textId="77777777" w:rsidR="00F27B27" w:rsidRPr="00714384" w:rsidRDefault="00F27B27" w:rsidP="00100CF5">
      <w:pPr>
        <w:tabs>
          <w:tab w:val="left" w:pos="1118"/>
        </w:tabs>
        <w:rPr>
          <w:rFonts w:ascii="Arial" w:hAnsi="Arial" w:cs="Arial"/>
        </w:rPr>
      </w:pPr>
    </w:p>
    <w:p w14:paraId="085BD2C0" w14:textId="77777777" w:rsidR="00F27B27" w:rsidRPr="00100CF5" w:rsidRDefault="00F27B27" w:rsidP="00F27B27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Wir haben in dieser Lerneinheit und den dazugehörigen Anlagen die männliche Schreibform verwendet. Dies ist nicht geschlechtsspezifisch gemeint, sondern geschieht ausschließlich aus Gründen der besseren Lesbarkeit.</w:t>
      </w:r>
    </w:p>
    <w:sectPr w:rsidR="00F27B27" w:rsidRPr="00100CF5" w:rsidSect="004B2D0F">
      <w:headerReference w:type="default" r:id="rId11"/>
      <w:footerReference w:type="default" r:id="rId12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B73D1" w14:textId="77777777" w:rsidR="006F2349" w:rsidRDefault="006F2349" w:rsidP="00AC1A08">
      <w:pPr>
        <w:spacing w:after="0"/>
      </w:pPr>
      <w:r>
        <w:separator/>
      </w:r>
    </w:p>
  </w:endnote>
  <w:endnote w:type="continuationSeparator" w:id="0">
    <w:p w14:paraId="5706C056" w14:textId="77777777" w:rsidR="006F2349" w:rsidRDefault="006F2349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5175"/>
      <w:gridCol w:w="720"/>
      <w:gridCol w:w="1080"/>
      <w:gridCol w:w="674"/>
    </w:tblGrid>
    <w:tr w:rsidR="006F2349" w14:paraId="204F6F5C" w14:textId="77777777" w:rsidTr="00714384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14:paraId="0FC46D76" w14:textId="77777777" w:rsidR="006F2349" w:rsidRPr="004B2D0F" w:rsidRDefault="006F2349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5175" w:type="dxa"/>
          <w:shd w:val="clear" w:color="auto" w:fill="D9E2F3" w:themeFill="accent1" w:themeFillTint="33"/>
          <w:vAlign w:val="center"/>
        </w:tcPr>
        <w:p w14:paraId="7DA7F160" w14:textId="0320EE6E" w:rsidR="006F2349" w:rsidRDefault="006F2349" w:rsidP="00914885">
          <w:pPr>
            <w:pStyle w:val="Fuzeile"/>
            <w:spacing w:after="120"/>
            <w:rPr>
              <w:sz w:val="16"/>
              <w:szCs w:val="16"/>
            </w:rPr>
          </w:pPr>
          <w:permStart w:id="120071823" w:edGrp="everyone"/>
          <w:r>
            <w:t>Franziskuswerk Schönbrunn</w:t>
          </w:r>
          <w:permEnd w:id="120071823"/>
        </w:p>
      </w:tc>
      <w:tc>
        <w:tcPr>
          <w:tcW w:w="720" w:type="dxa"/>
          <w:shd w:val="clear" w:color="auto" w:fill="D9E2F3" w:themeFill="accent1" w:themeFillTint="33"/>
          <w:vAlign w:val="center"/>
        </w:tcPr>
        <w:p w14:paraId="2EE3E1D8" w14:textId="77777777" w:rsidR="006F2349" w:rsidRPr="004B2D0F" w:rsidRDefault="006F2349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permStart w:id="1715488958" w:edGrp="everyone" w:displacedByCustomXml="next"/>
      <w:sdt>
        <w:sdtPr>
          <w:rPr>
            <w:sz w:val="16"/>
            <w:szCs w:val="16"/>
          </w:rPr>
          <w:id w:val="-1647573537"/>
          <w:date w:fullDate="2020-04-06T00:00:00Z">
            <w:dateFormat w:val="dd.MM.yyyy"/>
            <w:lid w:val="de-DE"/>
            <w:storeMappedDataAs w:val="dateTime"/>
            <w:calendar w:val="gregorian"/>
          </w:date>
        </w:sdtPr>
        <w:sdtContent>
          <w:tc>
            <w:tcPr>
              <w:tcW w:w="1080" w:type="dxa"/>
              <w:shd w:val="clear" w:color="auto" w:fill="D9E2F3" w:themeFill="accent1" w:themeFillTint="33"/>
              <w:vAlign w:val="center"/>
            </w:tcPr>
            <w:p w14:paraId="775BD995" w14:textId="3F3D1989" w:rsidR="006F2349" w:rsidRDefault="006F2349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06.04.2020</w:t>
              </w:r>
            </w:p>
          </w:tc>
        </w:sdtContent>
      </w:sdt>
      <w:permEnd w:id="1715488958" w:displacedByCustomXml="prev"/>
      <w:tc>
        <w:tcPr>
          <w:tcW w:w="674" w:type="dxa"/>
          <w:shd w:val="clear" w:color="auto" w:fill="D9E2F3" w:themeFill="accent1" w:themeFillTint="33"/>
          <w:vAlign w:val="center"/>
        </w:tcPr>
        <w:p w14:paraId="19B71939" w14:textId="77777777" w:rsidR="006F2349" w:rsidRDefault="006F2349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F81984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26FD31F" w14:textId="77777777" w:rsidR="006F2349" w:rsidRPr="00A212E6" w:rsidRDefault="006F2349" w:rsidP="00AC1A08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316AB" w14:textId="77777777" w:rsidR="006F2349" w:rsidRDefault="006F2349" w:rsidP="00AC1A08">
      <w:pPr>
        <w:spacing w:after="0"/>
      </w:pPr>
      <w:r>
        <w:separator/>
      </w:r>
    </w:p>
  </w:footnote>
  <w:footnote w:type="continuationSeparator" w:id="0">
    <w:p w14:paraId="0C895FC3" w14:textId="77777777" w:rsidR="006F2349" w:rsidRDefault="006F2349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ayout w:type="fixed"/>
      <w:tblLook w:val="04A0" w:firstRow="1" w:lastRow="0" w:firstColumn="1" w:lastColumn="0" w:noHBand="0" w:noVBand="1"/>
    </w:tblPr>
    <w:tblGrid>
      <w:gridCol w:w="2689"/>
      <w:gridCol w:w="3700"/>
      <w:gridCol w:w="2650"/>
    </w:tblGrid>
    <w:tr w:rsidR="006F2349" w14:paraId="4B02A903" w14:textId="77777777" w:rsidTr="000B6E3F">
      <w:trPr>
        <w:trHeight w:val="983"/>
      </w:trPr>
      <w:tc>
        <w:tcPr>
          <w:tcW w:w="2689" w:type="dxa"/>
          <w:shd w:val="clear" w:color="auto" w:fill="auto"/>
          <w:vAlign w:val="center"/>
        </w:tcPr>
        <w:p w14:paraId="291EBB2B" w14:textId="22CB2244" w:rsidR="006F2349" w:rsidRPr="00F3667A" w:rsidRDefault="006F2349" w:rsidP="00FF6AB0">
          <w:pPr>
            <w:pStyle w:val="Kopfzeile"/>
            <w:rPr>
              <w:sz w:val="20"/>
              <w:szCs w:val="16"/>
            </w:rPr>
          </w:pPr>
          <w:r>
            <w:rPr>
              <w:noProof/>
              <w:sz w:val="20"/>
              <w:szCs w:val="16"/>
              <w:lang w:eastAsia="de-DE"/>
            </w:rPr>
            <w:drawing>
              <wp:anchor distT="0" distB="0" distL="114300" distR="114300" simplePos="0" relativeHeight="251666944" behindDoc="0" locked="0" layoutInCell="1" allowOverlap="1" wp14:anchorId="3412BDA3" wp14:editId="3C5CE37B">
                <wp:simplePos x="0" y="0"/>
                <wp:positionH relativeFrom="column">
                  <wp:posOffset>10160</wp:posOffset>
                </wp:positionH>
                <wp:positionV relativeFrom="paragraph">
                  <wp:posOffset>-17780</wp:posOffset>
                </wp:positionV>
                <wp:extent cx="1590675" cy="664210"/>
                <wp:effectExtent l="0" t="0" r="9525" b="2540"/>
                <wp:wrapNone/>
                <wp:docPr id="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00" w:type="dxa"/>
          <w:shd w:val="clear" w:color="auto" w:fill="D9E2F3" w:themeFill="accent1" w:themeFillTint="33"/>
          <w:vAlign w:val="center"/>
        </w:tcPr>
        <w:p w14:paraId="1AFF1A9E" w14:textId="15ABD32F" w:rsidR="006F2349" w:rsidRDefault="006F2349" w:rsidP="00AC1A08">
          <w:pPr>
            <w:pStyle w:val="Kopfzeile"/>
            <w:jc w:val="center"/>
            <w:rPr>
              <w:b/>
              <w:szCs w:val="16"/>
            </w:rPr>
          </w:pPr>
        </w:p>
        <w:p w14:paraId="4F86C5FD" w14:textId="41506A27" w:rsidR="006F2349" w:rsidRPr="004B2D0F" w:rsidRDefault="006F2349" w:rsidP="00714384">
          <w:pPr>
            <w:pStyle w:val="Kopfzeile"/>
            <w:jc w:val="center"/>
            <w:rPr>
              <w:b/>
              <w:szCs w:val="16"/>
            </w:rPr>
          </w:pPr>
          <w:permStart w:id="1156326353" w:edGrp="everyone"/>
          <w:r w:rsidRPr="006F2349">
            <w:t>Unterweisung zum Datenschutz</w:t>
          </w:r>
          <w:permEnd w:id="1156326353"/>
        </w:p>
      </w:tc>
      <w:tc>
        <w:tcPr>
          <w:tcW w:w="2650" w:type="dxa"/>
          <w:shd w:val="clear" w:color="auto" w:fill="FFFFFF" w:themeFill="background1"/>
          <w:vAlign w:val="center"/>
        </w:tcPr>
        <w:permStart w:id="1762866825" w:edGrp="everyone" w:displacedByCustomXml="next"/>
        <w:sdt>
          <w:sdtPr>
            <w:rPr>
              <w:shd w:val="clear" w:color="auto" w:fill="FFFFFF" w:themeFill="background1"/>
            </w:rPr>
            <w:alias w:val="Fügen Sie hier das Logo Ihrer Einrichtung ein!"/>
            <w:tag w:val="Fügen Sie hier das Logo Ihrer Einrichtung ein!"/>
            <w:id w:val="-276406657"/>
            <w:picture/>
          </w:sdtPr>
          <w:sdtContent>
            <w:p w14:paraId="006669BC" w14:textId="23744ECC" w:rsidR="006F2349" w:rsidRDefault="006F2349" w:rsidP="00682B2A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  <w:lang w:eastAsia="de-DE"/>
                </w:rPr>
                <w:drawing>
                  <wp:inline distT="0" distB="0" distL="0" distR="0" wp14:anchorId="6239FAE2" wp14:editId="01BEC0DD">
                    <wp:extent cx="1464477" cy="371475"/>
                    <wp:effectExtent l="0" t="0" r="2540" b="0"/>
                    <wp:docPr id="2" name="Bild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 flipV="1">
                              <a:off x="0" y="0"/>
                              <a:ext cx="1466680" cy="3720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ermEnd w:id="1762866825" w:displacedByCustomXml="prev"/>
        <w:p w14:paraId="73F2F735" w14:textId="77777777" w:rsidR="006F2349" w:rsidRDefault="006F2349" w:rsidP="00257129">
          <w:pPr>
            <w:pStyle w:val="Kopfzeile"/>
            <w:rPr>
              <w:sz w:val="16"/>
              <w:szCs w:val="16"/>
            </w:rPr>
          </w:pPr>
        </w:p>
      </w:tc>
    </w:tr>
  </w:tbl>
  <w:p w14:paraId="401AAA96" w14:textId="69454DEB" w:rsidR="006F2349" w:rsidRPr="00A212E6" w:rsidRDefault="006F2349">
    <w:pPr>
      <w:pStyle w:val="Kopfzeile"/>
      <w:rPr>
        <w:sz w:val="2"/>
      </w:rPr>
    </w:pPr>
    <w:r>
      <w:rPr>
        <w:noProof/>
        <w:sz w:val="20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176"/>
    <w:multiLevelType w:val="hybridMultilevel"/>
    <w:tmpl w:val="04D80F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D21F6D"/>
    <w:multiLevelType w:val="hybridMultilevel"/>
    <w:tmpl w:val="85069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ywgvuOUFo650q7rPyINzft71TnE+cVod5SGKpEj8ky2WZl3TnidC9n5RKHPFh6hvya8o/S9JtvxE8erNdoFk6w==" w:salt="TrSJeWd4tHpd6A+UBvPZcQ==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08"/>
    <w:rsid w:val="00000B20"/>
    <w:rsid w:val="00010D0B"/>
    <w:rsid w:val="00054473"/>
    <w:rsid w:val="000B6E3F"/>
    <w:rsid w:val="00100CF5"/>
    <w:rsid w:val="00114DC3"/>
    <w:rsid w:val="00142CF5"/>
    <w:rsid w:val="0014743C"/>
    <w:rsid w:val="00152049"/>
    <w:rsid w:val="001600D9"/>
    <w:rsid w:val="00176F58"/>
    <w:rsid w:val="001C6C45"/>
    <w:rsid w:val="001D0B8D"/>
    <w:rsid w:val="001E0C29"/>
    <w:rsid w:val="001F6890"/>
    <w:rsid w:val="001F7808"/>
    <w:rsid w:val="002442B9"/>
    <w:rsid w:val="00257129"/>
    <w:rsid w:val="00265185"/>
    <w:rsid w:val="002C11AA"/>
    <w:rsid w:val="002D0167"/>
    <w:rsid w:val="00307D8E"/>
    <w:rsid w:val="003164D5"/>
    <w:rsid w:val="00396C93"/>
    <w:rsid w:val="00405CE1"/>
    <w:rsid w:val="00432A8E"/>
    <w:rsid w:val="00457F26"/>
    <w:rsid w:val="004605A8"/>
    <w:rsid w:val="004B2D0F"/>
    <w:rsid w:val="0053318B"/>
    <w:rsid w:val="0054102C"/>
    <w:rsid w:val="005A2EFE"/>
    <w:rsid w:val="005B1231"/>
    <w:rsid w:val="00606677"/>
    <w:rsid w:val="00622811"/>
    <w:rsid w:val="0062384A"/>
    <w:rsid w:val="00682B2A"/>
    <w:rsid w:val="006A0E8E"/>
    <w:rsid w:val="006B3E53"/>
    <w:rsid w:val="006D6554"/>
    <w:rsid w:val="006F2349"/>
    <w:rsid w:val="007010DB"/>
    <w:rsid w:val="00713AD9"/>
    <w:rsid w:val="00714384"/>
    <w:rsid w:val="0072339F"/>
    <w:rsid w:val="00732D9D"/>
    <w:rsid w:val="00733670"/>
    <w:rsid w:val="007426E2"/>
    <w:rsid w:val="007457B4"/>
    <w:rsid w:val="007C0C87"/>
    <w:rsid w:val="007E1EA1"/>
    <w:rsid w:val="00833C8F"/>
    <w:rsid w:val="008454EC"/>
    <w:rsid w:val="00861CE1"/>
    <w:rsid w:val="008A48D3"/>
    <w:rsid w:val="008B50CF"/>
    <w:rsid w:val="008E4D50"/>
    <w:rsid w:val="009049BF"/>
    <w:rsid w:val="009134C4"/>
    <w:rsid w:val="00914885"/>
    <w:rsid w:val="00954E38"/>
    <w:rsid w:val="00A070F6"/>
    <w:rsid w:val="00A208FB"/>
    <w:rsid w:val="00A212E6"/>
    <w:rsid w:val="00A219B0"/>
    <w:rsid w:val="00AA4F98"/>
    <w:rsid w:val="00AB316F"/>
    <w:rsid w:val="00AC1A08"/>
    <w:rsid w:val="00AE7952"/>
    <w:rsid w:val="00B03A47"/>
    <w:rsid w:val="00B328A0"/>
    <w:rsid w:val="00B40235"/>
    <w:rsid w:val="00B9356A"/>
    <w:rsid w:val="00BA750B"/>
    <w:rsid w:val="00BA7E27"/>
    <w:rsid w:val="00BE69AE"/>
    <w:rsid w:val="00BE79CE"/>
    <w:rsid w:val="00C16C6D"/>
    <w:rsid w:val="00C203C1"/>
    <w:rsid w:val="00C52B48"/>
    <w:rsid w:val="00C61AE8"/>
    <w:rsid w:val="00C668F9"/>
    <w:rsid w:val="00D200A1"/>
    <w:rsid w:val="00D41FD4"/>
    <w:rsid w:val="00D63FF1"/>
    <w:rsid w:val="00D767F5"/>
    <w:rsid w:val="00E14FA6"/>
    <w:rsid w:val="00E1701C"/>
    <w:rsid w:val="00E45DF9"/>
    <w:rsid w:val="00E55F62"/>
    <w:rsid w:val="00E77224"/>
    <w:rsid w:val="00E820DC"/>
    <w:rsid w:val="00ED6A17"/>
    <w:rsid w:val="00F0256F"/>
    <w:rsid w:val="00F27B27"/>
    <w:rsid w:val="00F554E2"/>
    <w:rsid w:val="00F81984"/>
    <w:rsid w:val="00F920C2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534D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ED66C53BB44E18BE87AC8FE815B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8A4D0-AA11-4E1A-A23D-3401D43D8B84}"/>
      </w:docPartPr>
      <w:docPartBody>
        <w:p w:rsidR="00080F5B" w:rsidRDefault="00F73481" w:rsidP="00F73481">
          <w:pPr>
            <w:pStyle w:val="ACED66C53BB44E18BE87AC8FE815BAD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3B3EC4038A3F4BB0B4C54FEEA9DDD7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5370F-2EC2-439A-932C-CD81ED2F0123}"/>
      </w:docPartPr>
      <w:docPartBody>
        <w:p w:rsidR="00270891" w:rsidRDefault="00270891" w:rsidP="00270891">
          <w:pPr>
            <w:pStyle w:val="3B3EC4038A3F4BB0B4C54FEEA9DDD74B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AB8D5A23E0104E6884372E691C085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08CA5-24BB-41E8-8D59-DCF1F37D930E}"/>
      </w:docPartPr>
      <w:docPartBody>
        <w:p w:rsidR="00270891" w:rsidRDefault="00270891" w:rsidP="00270891">
          <w:pPr>
            <w:pStyle w:val="AB8D5A23E0104E6884372E691C085BD7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B1D01486380E494097B5733436D61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52163-50DE-41DC-BE48-10FF584CEEE3}"/>
      </w:docPartPr>
      <w:docPartBody>
        <w:p w:rsidR="00270891" w:rsidRDefault="00270891" w:rsidP="00270891">
          <w:pPr>
            <w:pStyle w:val="B1D01486380E494097B5733436D617ED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3B232E5F186449759DFE4893158BC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A8C01-5149-4BDE-BCE4-AB226E9413FE}"/>
      </w:docPartPr>
      <w:docPartBody>
        <w:p w:rsidR="00270891" w:rsidRDefault="00270891" w:rsidP="00270891">
          <w:pPr>
            <w:pStyle w:val="3B232E5F186449759DFE4893158BC11A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E5ACBC03C0649E29608DA39C18F5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68583-D2A2-4941-B10F-D3099805A796}"/>
      </w:docPartPr>
      <w:docPartBody>
        <w:p w:rsidR="00270891" w:rsidRDefault="00270891" w:rsidP="00270891">
          <w:pPr>
            <w:pStyle w:val="1E5ACBC03C0649E29608DA39C18F54DD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62BBEED9C5DA4E69B33E95F1611A3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16159-6BDD-4B89-85CF-05F3221303F8}"/>
      </w:docPartPr>
      <w:docPartBody>
        <w:p w:rsidR="00270891" w:rsidRDefault="00270891" w:rsidP="00270891">
          <w:pPr>
            <w:pStyle w:val="62BBEED9C5DA4E69B33E95F1611A3EFE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EE"/>
    <w:rsid w:val="00080F5B"/>
    <w:rsid w:val="0013341C"/>
    <w:rsid w:val="00270891"/>
    <w:rsid w:val="003C76D3"/>
    <w:rsid w:val="003D3B5C"/>
    <w:rsid w:val="00463C12"/>
    <w:rsid w:val="00473A39"/>
    <w:rsid w:val="00722D69"/>
    <w:rsid w:val="00940CEE"/>
    <w:rsid w:val="00A129C0"/>
    <w:rsid w:val="00A17262"/>
    <w:rsid w:val="00AD1807"/>
    <w:rsid w:val="00B1537B"/>
    <w:rsid w:val="00BC3D4C"/>
    <w:rsid w:val="00C770C1"/>
    <w:rsid w:val="00CF193E"/>
    <w:rsid w:val="00D22C2B"/>
    <w:rsid w:val="00D94595"/>
    <w:rsid w:val="00E86149"/>
    <w:rsid w:val="00F7348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0891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  <w:style w:type="paragraph" w:customStyle="1" w:styleId="3B3EC4038A3F4BB0B4C54FEEA9DDD74B">
    <w:name w:val="3B3EC4038A3F4BB0B4C54FEEA9DDD74B"/>
    <w:rsid w:val="00270891"/>
    <w:pPr>
      <w:spacing w:after="200" w:line="276" w:lineRule="auto"/>
    </w:pPr>
  </w:style>
  <w:style w:type="paragraph" w:customStyle="1" w:styleId="AB8D5A23E0104E6884372E691C085BD7">
    <w:name w:val="AB8D5A23E0104E6884372E691C085BD7"/>
    <w:rsid w:val="00270891"/>
    <w:pPr>
      <w:spacing w:after="200" w:line="276" w:lineRule="auto"/>
    </w:pPr>
  </w:style>
  <w:style w:type="paragraph" w:customStyle="1" w:styleId="B1D01486380E494097B5733436D617ED">
    <w:name w:val="B1D01486380E494097B5733436D617ED"/>
    <w:rsid w:val="00270891"/>
    <w:pPr>
      <w:spacing w:after="200" w:line="276" w:lineRule="auto"/>
    </w:pPr>
  </w:style>
  <w:style w:type="paragraph" w:customStyle="1" w:styleId="3B232E5F186449759DFE4893158BC11A">
    <w:name w:val="3B232E5F186449759DFE4893158BC11A"/>
    <w:rsid w:val="00270891"/>
    <w:pPr>
      <w:spacing w:after="200" w:line="276" w:lineRule="auto"/>
    </w:pPr>
  </w:style>
  <w:style w:type="paragraph" w:customStyle="1" w:styleId="1E5ACBC03C0649E29608DA39C18F54DD">
    <w:name w:val="1E5ACBC03C0649E29608DA39C18F54DD"/>
    <w:rsid w:val="00270891"/>
    <w:pPr>
      <w:spacing w:after="200" w:line="276" w:lineRule="auto"/>
    </w:pPr>
  </w:style>
  <w:style w:type="paragraph" w:customStyle="1" w:styleId="62BBEED9C5DA4E69B33E95F1611A3EFE">
    <w:name w:val="62BBEED9C5DA4E69B33E95F1611A3EFE"/>
    <w:rsid w:val="00270891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0891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  <w:style w:type="paragraph" w:customStyle="1" w:styleId="3B3EC4038A3F4BB0B4C54FEEA9DDD74B">
    <w:name w:val="3B3EC4038A3F4BB0B4C54FEEA9DDD74B"/>
    <w:rsid w:val="00270891"/>
    <w:pPr>
      <w:spacing w:after="200" w:line="276" w:lineRule="auto"/>
    </w:pPr>
  </w:style>
  <w:style w:type="paragraph" w:customStyle="1" w:styleId="AB8D5A23E0104E6884372E691C085BD7">
    <w:name w:val="AB8D5A23E0104E6884372E691C085BD7"/>
    <w:rsid w:val="00270891"/>
    <w:pPr>
      <w:spacing w:after="200" w:line="276" w:lineRule="auto"/>
    </w:pPr>
  </w:style>
  <w:style w:type="paragraph" w:customStyle="1" w:styleId="B1D01486380E494097B5733436D617ED">
    <w:name w:val="B1D01486380E494097B5733436D617ED"/>
    <w:rsid w:val="00270891"/>
    <w:pPr>
      <w:spacing w:after="200" w:line="276" w:lineRule="auto"/>
    </w:pPr>
  </w:style>
  <w:style w:type="paragraph" w:customStyle="1" w:styleId="3B232E5F186449759DFE4893158BC11A">
    <w:name w:val="3B232E5F186449759DFE4893158BC11A"/>
    <w:rsid w:val="00270891"/>
    <w:pPr>
      <w:spacing w:after="200" w:line="276" w:lineRule="auto"/>
    </w:pPr>
  </w:style>
  <w:style w:type="paragraph" w:customStyle="1" w:styleId="1E5ACBC03C0649E29608DA39C18F54DD">
    <w:name w:val="1E5ACBC03C0649E29608DA39C18F54DD"/>
    <w:rsid w:val="00270891"/>
    <w:pPr>
      <w:spacing w:after="200" w:line="276" w:lineRule="auto"/>
    </w:pPr>
  </w:style>
  <w:style w:type="paragraph" w:customStyle="1" w:styleId="62BBEED9C5DA4E69B33E95F1611A3EFE">
    <w:name w:val="62BBEED9C5DA4E69B33E95F1611A3EFE"/>
    <w:rsid w:val="0027089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F13FCDBF-003C-4A2A-A3A1-3D729971F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3F4CE-375B-456C-9C37-3BAE1A57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454E1A-3B06-4FAF-A670-6FDA8553D3A6}">
  <ds:schemaRefs>
    <ds:schemaRef ds:uri="http://schemas.microsoft.com/office/2006/documentManagement/types"/>
    <ds:schemaRef ds:uri="a9a87390-f78c-4828-860f-f457f5651db0"/>
    <ds:schemaRef ds:uri="http://www.w3.org/XML/1998/namespace"/>
    <ds:schemaRef ds:uri="http://schemas.microsoft.com/office/2006/metadata/properties"/>
    <ds:schemaRef ds:uri="http://purl.org/dc/terms/"/>
    <ds:schemaRef ds:uri="http://schemas.microsoft.com/sharepoint/v4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D92A2A7</Template>
  <TotalTime>0</TotalTime>
  <Pages>2</Pages>
  <Words>176</Words>
  <Characters>1112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Plank, Annett</cp:lastModifiedBy>
  <cp:revision>3</cp:revision>
  <cp:lastPrinted>2017-07-10T11:38:00Z</cp:lastPrinted>
  <dcterms:created xsi:type="dcterms:W3CDTF">2020-04-06T13:05:00Z</dcterms:created>
  <dcterms:modified xsi:type="dcterms:W3CDTF">2020-04-06T13:17:00Z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