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8D8C" w14:textId="77777777" w:rsidR="00AB0D1F" w:rsidRPr="00984B2E" w:rsidRDefault="00AB0D1F" w:rsidP="00AB0D1F">
      <w:pPr>
        <w:rPr>
          <w:rFonts w:ascii="Comic Sans MS" w:hAnsi="Comic Sans MS" w:cs="Arial"/>
          <w:b/>
          <w:sz w:val="32"/>
          <w:szCs w:val="32"/>
        </w:rPr>
      </w:pPr>
      <w:permStart w:id="326837603" w:edGrp="everyone"/>
      <w:r w:rsidRPr="00984B2E">
        <w:rPr>
          <w:rFonts w:ascii="Comic Sans MS" w:hAnsi="Comic Sans MS" w:cs="Arial"/>
          <w:b/>
          <w:sz w:val="32"/>
          <w:szCs w:val="32"/>
        </w:rPr>
        <w:t>Was ist berufliche Bildung</w:t>
      </w:r>
    </w:p>
    <w:p w14:paraId="3DC0FC2A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1. Einheit</w:t>
      </w:r>
    </w:p>
    <w:p w14:paraId="2F96BBF6" w14:textId="77777777" w:rsidR="00AB0D1F" w:rsidRDefault="00AB0D1F" w:rsidP="00AB0D1F">
      <w:pPr>
        <w:jc w:val="center"/>
        <w:rPr>
          <w:rFonts w:ascii="Comic Sans MS" w:hAnsi="Comic Sans MS"/>
          <w:b/>
          <w:sz w:val="48"/>
          <w:szCs w:val="48"/>
        </w:rPr>
      </w:pPr>
    </w:p>
    <w:p w14:paraId="44B5AB00" w14:textId="77777777" w:rsidR="00AB0D1F" w:rsidRDefault="00AB0D1F" w:rsidP="00AB0D1F">
      <w:pPr>
        <w:rPr>
          <w:rFonts w:ascii="Comic Sans MS" w:hAnsi="Comic Sans MS"/>
          <w:b/>
          <w:sz w:val="48"/>
          <w:szCs w:val="48"/>
        </w:rPr>
      </w:pPr>
    </w:p>
    <w:p w14:paraId="086E08A7" w14:textId="77777777" w:rsidR="00AB0D1F" w:rsidRPr="002C5E61" w:rsidRDefault="00AB0D1F" w:rsidP="00AB0D1F">
      <w:pPr>
        <w:jc w:val="center"/>
        <w:rPr>
          <w:rFonts w:ascii="Comic Sans MS" w:hAnsi="Comic Sans MS"/>
          <w:b/>
          <w:sz w:val="48"/>
          <w:szCs w:val="48"/>
        </w:rPr>
      </w:pPr>
      <w:r w:rsidRPr="002C5E61">
        <w:rPr>
          <w:rFonts w:ascii="Comic Sans MS" w:hAnsi="Comic Sans MS"/>
          <w:b/>
          <w:sz w:val="48"/>
          <w:szCs w:val="48"/>
        </w:rPr>
        <w:t>Bildung</w:t>
      </w:r>
    </w:p>
    <w:p w14:paraId="004EA67E" w14:textId="77777777" w:rsidR="00AB0D1F" w:rsidRPr="002C5E61" w:rsidRDefault="00AB0D1F" w:rsidP="00AB0D1F">
      <w:pPr>
        <w:jc w:val="center"/>
        <w:rPr>
          <w:rFonts w:ascii="Comic Sans MS" w:hAnsi="Comic Sans MS"/>
          <w:sz w:val="48"/>
          <w:szCs w:val="48"/>
        </w:rPr>
      </w:pPr>
    </w:p>
    <w:p w14:paraId="6455EF9C" w14:textId="77777777" w:rsidR="00AB0D1F" w:rsidRPr="002C5E61" w:rsidRDefault="00AB0D1F" w:rsidP="00AB0D1F">
      <w:pPr>
        <w:rPr>
          <w:rFonts w:ascii="Comic Sans MS" w:hAnsi="Comic Sans MS"/>
          <w:sz w:val="28"/>
          <w:szCs w:val="28"/>
          <w:u w:val="single"/>
        </w:rPr>
      </w:pPr>
    </w:p>
    <w:p w14:paraId="4FD62A9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07E7" wp14:editId="5ADF0215">
                <wp:simplePos x="0" y="0"/>
                <wp:positionH relativeFrom="column">
                  <wp:posOffset>2363470</wp:posOffset>
                </wp:positionH>
                <wp:positionV relativeFrom="paragraph">
                  <wp:posOffset>24130</wp:posOffset>
                </wp:positionV>
                <wp:extent cx="1188149" cy="539750"/>
                <wp:effectExtent l="0" t="0" r="12065" b="1270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49" cy="539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7B99" w14:textId="77777777" w:rsidR="00AB0D1F" w:rsidRPr="00C3542E" w:rsidRDefault="00AB0D1F" w:rsidP="00AB0D1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693399206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Lernen</w:t>
                            </w:r>
                            <w:permEnd w:id="6933992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86.1pt;margin-top:1.9pt;width:93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" fillcolor="aqua">
                <v:textbox>
                  <w:txbxContent>
                    <w:p w14:paraId="2F7B7B99" w14:textId="77777777" w:rsidR="00AB0D1F" w:rsidRPr="00C3542E" w:rsidRDefault="00AB0D1F" w:rsidP="00AB0D1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693399206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Lernen</w:t>
                      </w:r>
                      <w:permEnd w:id="693399206"/>
                    </w:p>
                  </w:txbxContent>
                </v:textbox>
              </v:shape>
            </w:pict>
          </mc:Fallback>
        </mc:AlternateContent>
      </w:r>
    </w:p>
    <w:p w14:paraId="662C887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557C447A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1B5BD0D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FBF50" wp14:editId="4C3B382E">
                <wp:simplePos x="0" y="0"/>
                <wp:positionH relativeFrom="column">
                  <wp:posOffset>1852295</wp:posOffset>
                </wp:positionH>
                <wp:positionV relativeFrom="paragraph">
                  <wp:posOffset>19050</wp:posOffset>
                </wp:positionV>
                <wp:extent cx="2374265" cy="1990725"/>
                <wp:effectExtent l="0" t="0" r="19685" b="28575"/>
                <wp:wrapNone/>
                <wp:docPr id="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FDFF" w14:textId="77777777" w:rsidR="00AB0D1F" w:rsidRDefault="00AB0D1F" w:rsidP="00AB0D1F">
                            <w:permStart w:id="267272229" w:edGrp="everyone"/>
                            <w:r>
                              <w:t>Hier ein Bild z.B.  von einer Lehrerin an der Tafel einfügen</w:t>
                            </w:r>
                            <w:permEnd w:id="2672722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45.85pt;margin-top:1.5pt;width:186.95pt;height:156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">
                <v:textbox>
                  <w:txbxContent>
                    <w:p w14:paraId="7D7CFDFF" w14:textId="77777777" w:rsidR="00AB0D1F" w:rsidRDefault="00AB0D1F" w:rsidP="00AB0D1F">
                      <w:permStart w:id="267272229" w:edGrp="everyone"/>
                      <w:r>
                        <w:t>Hier ein Bild z.B.  von einer Lehrerin an der Tafel einfügen</w:t>
                      </w:r>
                      <w:permEnd w:id="267272229"/>
                    </w:p>
                  </w:txbxContent>
                </v:textbox>
              </v:shape>
            </w:pict>
          </mc:Fallback>
        </mc:AlternateContent>
      </w:r>
    </w:p>
    <w:p w14:paraId="2C679DC0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1E1B99D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23E93402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447CE9F9" w14:textId="77777777" w:rsidR="00AB0D1F" w:rsidRPr="002C5E61" w:rsidRDefault="00AB0D1F" w:rsidP="00AB0D1F">
      <w:pPr>
        <w:tabs>
          <w:tab w:val="center" w:pos="48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0791" wp14:editId="381A0AC3">
                <wp:simplePos x="0" y="0"/>
                <wp:positionH relativeFrom="column">
                  <wp:posOffset>432435</wp:posOffset>
                </wp:positionH>
                <wp:positionV relativeFrom="paragraph">
                  <wp:posOffset>41910</wp:posOffset>
                </wp:positionV>
                <wp:extent cx="1080135" cy="5397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1D21" w14:textId="77777777" w:rsidR="00AB0D1F" w:rsidRPr="00C3542E" w:rsidRDefault="00AB0D1F" w:rsidP="00AB0D1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541950427" w:edGrp="everyone"/>
                            <w:r w:rsidRPr="0008691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Wissen</w:t>
                            </w:r>
                            <w:permEnd w:id="15419504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05pt;margin-top:3.3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" fillcolor="#9f9">
                <v:textbox>
                  <w:txbxContent>
                    <w:p w14:paraId="29131D21" w14:textId="77777777" w:rsidR="00AB0D1F" w:rsidRPr="00C3542E" w:rsidRDefault="00AB0D1F" w:rsidP="00AB0D1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1541950427" w:edGrp="everyone"/>
                      <w:r w:rsidRPr="00086911">
                        <w:rPr>
                          <w:rFonts w:ascii="Comic Sans MS" w:hAnsi="Comic Sans MS"/>
                          <w:sz w:val="36"/>
                          <w:szCs w:val="36"/>
                        </w:rPr>
                        <w:t>Wissen</w:t>
                      </w:r>
                      <w:permEnd w:id="1541950427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BA072" wp14:editId="70E72BCC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</wp:posOffset>
                </wp:positionV>
                <wp:extent cx="1080135" cy="5397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BB56" w14:textId="77777777" w:rsidR="00AB0D1F" w:rsidRPr="00C3542E" w:rsidRDefault="00AB0D1F" w:rsidP="00AB0D1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743514271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Können</w:t>
                            </w:r>
                            <w:permEnd w:id="7435142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349.9pt;margin-top:3.85pt;width:85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" fillcolor="#c6f">
                <v:textbox>
                  <w:txbxContent>
                    <w:p w14:paraId="1421BB56" w14:textId="77777777" w:rsidR="00AB0D1F" w:rsidRPr="00C3542E" w:rsidRDefault="00AB0D1F" w:rsidP="00AB0D1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743514271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Können</w:t>
                      </w:r>
                      <w:permEnd w:id="743514271"/>
                    </w:p>
                  </w:txbxContent>
                </v:textbox>
              </v:shape>
            </w:pict>
          </mc:Fallback>
        </mc:AlternateContent>
      </w:r>
      <w:r w:rsidRPr="002C5E61">
        <w:rPr>
          <w:rFonts w:ascii="Comic Sans MS" w:hAnsi="Comic Sans MS"/>
          <w:sz w:val="28"/>
          <w:szCs w:val="28"/>
        </w:rPr>
        <w:tab/>
      </w:r>
    </w:p>
    <w:p w14:paraId="0728C69C" w14:textId="77777777" w:rsidR="00AB0D1F" w:rsidRPr="002C5E61" w:rsidRDefault="00AB0D1F" w:rsidP="00AB0D1F">
      <w:pPr>
        <w:jc w:val="center"/>
        <w:rPr>
          <w:rFonts w:ascii="Comic Sans MS" w:hAnsi="Comic Sans MS"/>
          <w:sz w:val="48"/>
          <w:szCs w:val="48"/>
        </w:rPr>
      </w:pPr>
    </w:p>
    <w:p w14:paraId="4257F748" w14:textId="77777777" w:rsidR="00AB0D1F" w:rsidRPr="002C5E61" w:rsidRDefault="00AB0D1F" w:rsidP="00AB0D1F">
      <w:pPr>
        <w:jc w:val="center"/>
        <w:rPr>
          <w:rFonts w:ascii="Comic Sans MS" w:hAnsi="Comic Sans MS"/>
          <w:sz w:val="48"/>
          <w:szCs w:val="48"/>
        </w:rPr>
      </w:pPr>
    </w:p>
    <w:p w14:paraId="43B6703B" w14:textId="77777777" w:rsidR="00AB0D1F" w:rsidRPr="002C5E61" w:rsidRDefault="00AB0D1F" w:rsidP="00AB0D1F">
      <w:pPr>
        <w:jc w:val="center"/>
        <w:rPr>
          <w:rFonts w:ascii="Comic Sans MS" w:hAnsi="Comic Sans MS"/>
          <w:sz w:val="48"/>
          <w:szCs w:val="48"/>
        </w:rPr>
      </w:pPr>
    </w:p>
    <w:p w14:paraId="48FC5090" w14:textId="77777777" w:rsidR="00AB0D1F" w:rsidRPr="002C5E61" w:rsidRDefault="00AB0D1F" w:rsidP="00AB0D1F">
      <w:pPr>
        <w:jc w:val="center"/>
        <w:rPr>
          <w:rFonts w:ascii="Comic Sans MS" w:hAnsi="Comic Sans MS"/>
          <w:color w:val="000000"/>
          <w:sz w:val="48"/>
          <w:szCs w:val="48"/>
        </w:rPr>
      </w:pPr>
    </w:p>
    <w:p w14:paraId="12AB88F2" w14:textId="77777777" w:rsidR="00AB0D1F" w:rsidRDefault="00AB0D1F" w:rsidP="00AB0D1F">
      <w:pPr>
        <w:tabs>
          <w:tab w:val="left" w:pos="1118"/>
        </w:tabs>
        <w:rPr>
          <w:rFonts w:ascii="Arial" w:hAnsi="Arial" w:cs="Arial"/>
          <w:sz w:val="24"/>
        </w:rPr>
      </w:pPr>
    </w:p>
    <w:p w14:paraId="5727478F" w14:textId="77777777" w:rsidR="00AB0D1F" w:rsidRPr="002C5E61" w:rsidRDefault="00AB0D1F" w:rsidP="00AB0D1F">
      <w:pPr>
        <w:rPr>
          <w:rFonts w:ascii="Comic Sans MS" w:hAnsi="Comic Sans MS"/>
          <w:b/>
          <w:color w:val="000000"/>
          <w:sz w:val="44"/>
          <w:szCs w:val="44"/>
        </w:rPr>
      </w:pPr>
      <w:r w:rsidRPr="002C5E61">
        <w:rPr>
          <w:rFonts w:ascii="Comic Sans MS" w:hAnsi="Comic Sans MS"/>
          <w:b/>
          <w:color w:val="000000"/>
          <w:sz w:val="44"/>
          <w:szCs w:val="44"/>
        </w:rPr>
        <w:lastRenderedPageBreak/>
        <w:t>Lernorte</w:t>
      </w:r>
    </w:p>
    <w:p w14:paraId="18F122AD" w14:textId="77777777" w:rsidR="00AB0D1F" w:rsidRPr="002C5E61" w:rsidRDefault="00AB0D1F" w:rsidP="00AB0D1F">
      <w:pPr>
        <w:rPr>
          <w:rFonts w:ascii="Comic Sans MS" w:hAnsi="Comic Sans MS"/>
          <w:color w:val="000000"/>
          <w:sz w:val="32"/>
          <w:szCs w:val="32"/>
        </w:rPr>
      </w:pPr>
      <w:r w:rsidRPr="002C5E61">
        <w:rPr>
          <w:rFonts w:ascii="Comic Sans MS" w:hAnsi="Comic Sans MS"/>
          <w:color w:val="000000"/>
          <w:sz w:val="32"/>
          <w:szCs w:val="32"/>
        </w:rPr>
        <w:t>Wo habe ich etwas gelernt ?</w:t>
      </w:r>
      <w:r w:rsidRPr="001434BE">
        <w:rPr>
          <w:rFonts w:ascii="Comic Sans MS" w:hAnsi="Comic Sans MS"/>
          <w:noProof/>
          <w:sz w:val="28"/>
          <w:szCs w:val="28"/>
        </w:rPr>
        <w:t xml:space="preserve"> </w:t>
      </w:r>
    </w:p>
    <w:p w14:paraId="75CC05A2" w14:textId="77777777" w:rsidR="00AB0D1F" w:rsidRPr="002C5E61" w:rsidRDefault="00AB0D1F" w:rsidP="00AB0D1F">
      <w:pPr>
        <w:rPr>
          <w:rFonts w:ascii="Comic Sans MS" w:hAnsi="Comic Sans MS"/>
          <w:color w:val="000000"/>
          <w:sz w:val="32"/>
          <w:szCs w:val="32"/>
        </w:rPr>
      </w:pPr>
      <w:r w:rsidRPr="002C5E61">
        <w:rPr>
          <w:rFonts w:ascii="Comic Sans MS" w:hAnsi="Comic Sans MS"/>
          <w:color w:val="000000"/>
          <w:sz w:val="32"/>
          <w:szCs w:val="32"/>
        </w:rPr>
        <w:t>Wo kann ich noch etwas lernen ?</w:t>
      </w:r>
    </w:p>
    <w:tbl>
      <w:tblPr>
        <w:tblpPr w:leftFromText="141" w:rightFromText="141" w:vertAnchor="text" w:horzAnchor="margin" w:tblpY="355"/>
        <w:tblOverlap w:val="never"/>
        <w:tblW w:w="88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126"/>
        <w:gridCol w:w="2117"/>
        <w:gridCol w:w="2211"/>
      </w:tblGrid>
      <w:tr w:rsidR="00AB0D1F" w:rsidRPr="002C5E61" w14:paraId="391F190B" w14:textId="77777777" w:rsidTr="003C2151">
        <w:trPr>
          <w:trHeight w:val="1815"/>
        </w:trPr>
        <w:tc>
          <w:tcPr>
            <w:tcW w:w="2387" w:type="dxa"/>
            <w:shd w:val="clear" w:color="auto" w:fill="auto"/>
          </w:tcPr>
          <w:p w14:paraId="2F01204C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Kindergarten</w:t>
            </w:r>
          </w:p>
        </w:tc>
        <w:tc>
          <w:tcPr>
            <w:tcW w:w="2126" w:type="dxa"/>
            <w:shd w:val="clear" w:color="auto" w:fill="auto"/>
          </w:tcPr>
          <w:p w14:paraId="5940D49B" w14:textId="77777777" w:rsidR="00AB0D1F" w:rsidRDefault="00AB0D1F" w:rsidP="003C2151">
            <w:pPr>
              <w:ind w:left="360"/>
              <w:rPr>
                <w:noProof/>
                <w:lang w:eastAsia="de-DE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883102" wp14:editId="56CD1C5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178435</wp:posOffset>
                      </wp:positionV>
                      <wp:extent cx="1000125" cy="768350"/>
                      <wp:effectExtent l="0" t="0" r="28575" b="12700"/>
                      <wp:wrapNone/>
                      <wp:docPr id="2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7F2B9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447120999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Bild von Kindern im Kindergarten einfügen</w:t>
                                  </w:r>
                                  <w:permEnd w:id="14471209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.8pt;margin-top:14.05pt;width:78.7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">
                      <v:textbox>
                        <w:txbxContent>
                          <w:p w14:paraId="7D47F2B9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47120999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Bild von Kindern im Kindergarten einfügen</w:t>
                            </w:r>
                            <w:permEnd w:id="14471209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2925B6" w14:textId="77777777" w:rsidR="00AB0D1F" w:rsidRPr="002C5E61" w:rsidRDefault="00AB0D1F" w:rsidP="003C215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70988411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Schule</w:t>
            </w:r>
          </w:p>
        </w:tc>
        <w:tc>
          <w:tcPr>
            <w:tcW w:w="2211" w:type="dxa"/>
            <w:shd w:val="clear" w:color="auto" w:fill="auto"/>
          </w:tcPr>
          <w:p w14:paraId="260F6EEC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48D12" wp14:editId="3064BB1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102235</wp:posOffset>
                      </wp:positionV>
                      <wp:extent cx="1000125" cy="768350"/>
                      <wp:effectExtent l="0" t="0" r="28575" b="12700"/>
                      <wp:wrapNone/>
                      <wp:docPr id="3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EBEB0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834896588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ild von Klassenzimmer einfügen</w:t>
                                  </w:r>
                                  <w:permEnd w:id="18348965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.65pt;margin-top:8.05pt;width:78.75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">
                      <v:textbox>
                        <w:txbxContent>
                          <w:p w14:paraId="0E0EBEB0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34896588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ild von Klassenzimmer einfügen</w:t>
                            </w:r>
                            <w:permEnd w:id="18348965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0D1F" w:rsidRPr="002C5E61" w14:paraId="1118138D" w14:textId="77777777" w:rsidTr="003C2151">
        <w:trPr>
          <w:trHeight w:val="1267"/>
        </w:trPr>
        <w:tc>
          <w:tcPr>
            <w:tcW w:w="2387" w:type="dxa"/>
            <w:shd w:val="clear" w:color="auto" w:fill="auto"/>
          </w:tcPr>
          <w:p w14:paraId="79109582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Berufsschule</w:t>
            </w:r>
          </w:p>
          <w:p w14:paraId="0C448641" w14:textId="77777777" w:rsidR="00AB0D1F" w:rsidRPr="002C5E61" w:rsidRDefault="00AB0D1F" w:rsidP="003C21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BDF1FF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6B1DA1" wp14:editId="5F5C780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340360</wp:posOffset>
                      </wp:positionV>
                      <wp:extent cx="1000125" cy="768350"/>
                      <wp:effectExtent l="0" t="0" r="28575" b="12700"/>
                      <wp:wrapNone/>
                      <wp:docPr id="2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E846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49969034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ild von Erwachsenen in Berufsschule einfügen o.ä.</w:t>
                                  </w:r>
                                  <w:permEnd w:id="8499690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8pt;margin-top:26.8pt;width:78.75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">
                      <v:textbox>
                        <w:txbxContent>
                          <w:p w14:paraId="730DE846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49969034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ild von Erwachsenen in Berufsschule einfügen o.ä.</w:t>
                            </w:r>
                            <w:permEnd w:id="8499690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B0579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26DE79E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D5B918F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2CEBE9C6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Universität</w:t>
            </w:r>
          </w:p>
        </w:tc>
        <w:tc>
          <w:tcPr>
            <w:tcW w:w="2211" w:type="dxa"/>
            <w:shd w:val="clear" w:color="auto" w:fill="auto"/>
          </w:tcPr>
          <w:p w14:paraId="71742E10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74F2B6" wp14:editId="1690385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340360</wp:posOffset>
                      </wp:positionV>
                      <wp:extent cx="1000125" cy="768350"/>
                      <wp:effectExtent l="0" t="0" r="28575" b="12700"/>
                      <wp:wrapNone/>
                      <wp:docPr id="2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ABC18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369769956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Studenten im  Hörsaal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3697699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.9pt;margin-top:26.8pt;width:78.75pt;height: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">
                      <v:textbox>
                        <w:txbxContent>
                          <w:p w14:paraId="1D0ABC18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69769956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Studenten im  Hörsaal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3697699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0D1F" w:rsidRPr="002C5E61" w14:paraId="7E3A53C8" w14:textId="77777777" w:rsidTr="003C2151">
        <w:trPr>
          <w:trHeight w:val="1957"/>
        </w:trPr>
        <w:tc>
          <w:tcPr>
            <w:tcW w:w="2387" w:type="dxa"/>
            <w:shd w:val="clear" w:color="auto" w:fill="auto"/>
          </w:tcPr>
          <w:p w14:paraId="63B2C5B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Volkshochschule</w:t>
            </w:r>
          </w:p>
          <w:p w14:paraId="5C58C25E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2580C4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C9B944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ED54C47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E1DA0" wp14:editId="3F53498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283845</wp:posOffset>
                      </wp:positionV>
                      <wp:extent cx="1000125" cy="768350"/>
                      <wp:effectExtent l="0" t="0" r="28575" b="12700"/>
                      <wp:wrapNone/>
                      <wp:docPr id="2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6085A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14744403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Volkshochschule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15147444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.8pt;margin-top:22.35pt;width:78.75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">
                      <v:textbox>
                        <w:txbxContent>
                          <w:p w14:paraId="5976085A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14744403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Volkshochschule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15147444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7" w:type="dxa"/>
            <w:shd w:val="clear" w:color="auto" w:fill="auto"/>
          </w:tcPr>
          <w:p w14:paraId="57DC332E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C5E61">
              <w:rPr>
                <w:rFonts w:ascii="Comic Sans MS" w:hAnsi="Comic Sans MS"/>
                <w:sz w:val="28"/>
                <w:szCs w:val="28"/>
              </w:rPr>
              <w:t>WfbM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14:paraId="35A4616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39C2E5" wp14:editId="37F6C42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290195</wp:posOffset>
                      </wp:positionV>
                      <wp:extent cx="1000125" cy="768350"/>
                      <wp:effectExtent l="0" t="0" r="28575" b="12700"/>
                      <wp:wrapNone/>
                      <wp:docPr id="2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203C4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56984014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Beschäftigten in einer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WfbM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9569840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7.9pt;margin-top:22.85pt;width:78.75pt;height: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">
                      <v:textbox>
                        <w:txbxContent>
                          <w:p w14:paraId="387203C4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56984014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Beschäftigten in einer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WfbM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9569840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0D1F" w:rsidRPr="002C5E61" w14:paraId="6864BA47" w14:textId="77777777" w:rsidTr="003C2151">
        <w:tc>
          <w:tcPr>
            <w:tcW w:w="2387" w:type="dxa"/>
            <w:shd w:val="clear" w:color="auto" w:fill="auto"/>
          </w:tcPr>
          <w:p w14:paraId="1EAD20E9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D44ADB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48A6F2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Akademie</w:t>
            </w:r>
          </w:p>
          <w:p w14:paraId="5F3987A0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14ECA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6C883BC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CEDFE9" wp14:editId="6B70B0C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410210</wp:posOffset>
                      </wp:positionV>
                      <wp:extent cx="1000125" cy="768350"/>
                      <wp:effectExtent l="0" t="0" r="28575" b="12700"/>
                      <wp:wrapNone/>
                      <wp:docPr id="3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687AA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36502251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von einer Akademie o.ä.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836502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.8pt;margin-top:32.3pt;width:78.75pt;height: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">
                      <v:textbox>
                        <w:txbxContent>
                          <w:p w14:paraId="789687AA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36502251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einer Akademie o.ä.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8365022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2A9C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E8E389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36DABE1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4167978D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E2DDAA2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0294D9A" w14:textId="77777777" w:rsidR="00AB0D1F" w:rsidRPr="002C5E61" w:rsidRDefault="00AB0D1F" w:rsidP="003C2151">
            <w:pPr>
              <w:ind w:firstLine="709"/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4B92AAC4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4AE0648" w14:textId="77777777" w:rsidR="00AB0D1F" w:rsidRPr="002C5E61" w:rsidRDefault="00AB0D1F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33E1A8" w14:textId="77777777" w:rsidR="00AB0D1F" w:rsidRPr="002C5E61" w:rsidRDefault="00AB0D1F" w:rsidP="003C2151">
            <w:pPr>
              <w:ind w:firstLine="709"/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</w:tr>
    </w:tbl>
    <w:p w14:paraId="7B4B243C" w14:textId="77777777" w:rsidR="00AB0D1F" w:rsidRPr="002C5E61" w:rsidRDefault="00AB0D1F" w:rsidP="00AB0D1F">
      <w:pPr>
        <w:rPr>
          <w:rFonts w:ascii="Comic Sans MS" w:hAnsi="Comic Sans MS"/>
          <w:b/>
          <w:color w:val="000000"/>
          <w:sz w:val="48"/>
          <w:szCs w:val="48"/>
        </w:rPr>
      </w:pPr>
    </w:p>
    <w:p w14:paraId="57D02D13" w14:textId="77777777" w:rsidR="00AB0D1F" w:rsidRPr="002C5E61" w:rsidRDefault="00AB0D1F" w:rsidP="00AB0D1F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AB8E7" wp14:editId="30D46470">
                <wp:simplePos x="0" y="0"/>
                <wp:positionH relativeFrom="column">
                  <wp:posOffset>1677035</wp:posOffset>
                </wp:positionH>
                <wp:positionV relativeFrom="paragraph">
                  <wp:posOffset>255270</wp:posOffset>
                </wp:positionV>
                <wp:extent cx="2133600" cy="539750"/>
                <wp:effectExtent l="13335" t="12065" r="5715" b="10160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63E4" w14:textId="77777777" w:rsidR="00AB0D1F" w:rsidRPr="00C3542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887883583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8878835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5" o:spid="_x0000_s1037" type="#_x0000_t202" style="position:absolute;margin-left:132.05pt;margin-top:20.1pt;width:168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" fillcolor="aqua">
                <v:textbox>
                  <w:txbxContent>
                    <w:p w14:paraId="36EB63E4" w14:textId="77777777" w:rsidR="00AB0D1F" w:rsidRPr="00C3542E" w:rsidRDefault="00AB0D1F" w:rsidP="00AB0D1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887883583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Lernen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bedeutet</w:t>
                      </w:r>
                      <w:permEnd w:id="887883583"/>
                    </w:p>
                  </w:txbxContent>
                </v:textbox>
              </v:shape>
            </w:pict>
          </mc:Fallback>
        </mc:AlternateContent>
      </w:r>
    </w:p>
    <w:p w14:paraId="685E2165" w14:textId="77777777" w:rsidR="00AB0D1F" w:rsidRPr="002C5E61" w:rsidRDefault="00AB0D1F" w:rsidP="00AB0D1F">
      <w:pPr>
        <w:rPr>
          <w:rFonts w:ascii="Comic Sans MS" w:hAnsi="Comic Sans MS"/>
          <w:b/>
          <w:sz w:val="48"/>
          <w:szCs w:val="48"/>
        </w:rPr>
      </w:pPr>
    </w:p>
    <w:p w14:paraId="7E340451" w14:textId="77777777" w:rsidR="00AB0D1F" w:rsidRPr="002C5E61" w:rsidRDefault="00AB0D1F" w:rsidP="00AB0D1F">
      <w:pPr>
        <w:rPr>
          <w:rFonts w:ascii="Comic Sans MS" w:hAnsi="Comic Sans MS"/>
          <w:b/>
          <w:sz w:val="48"/>
          <w:szCs w:val="4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DF374" wp14:editId="1B119005">
                <wp:simplePos x="0" y="0"/>
                <wp:positionH relativeFrom="column">
                  <wp:posOffset>2910205</wp:posOffset>
                </wp:positionH>
                <wp:positionV relativeFrom="paragraph">
                  <wp:posOffset>81280</wp:posOffset>
                </wp:positionV>
                <wp:extent cx="1143000" cy="768350"/>
                <wp:effectExtent l="0" t="0" r="19050" b="1270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8D14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6687121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Menschen, die sich unterhalten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1668712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.15pt;margin-top:6.4pt;width:90pt;height: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">
                <v:textbox>
                  <w:txbxContent>
                    <w:p w14:paraId="38A98D14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1166871216" w:edGrp="everyone"/>
                      <w:r>
                        <w:rPr>
                          <w:sz w:val="20"/>
                          <w:szCs w:val="20"/>
                        </w:rPr>
                        <w:t xml:space="preserve">Bild von Menschen, die sich unterhalten </w:t>
                      </w:r>
                      <w:r w:rsidRPr="001434BE">
                        <w:rPr>
                          <w:sz w:val="20"/>
                          <w:szCs w:val="20"/>
                        </w:rPr>
                        <w:t>einfügen</w:t>
                      </w:r>
                      <w:permEnd w:id="1166871216"/>
                    </w:p>
                  </w:txbxContent>
                </v:textbox>
              </v:shape>
            </w:pict>
          </mc:Fallback>
        </mc:AlternateContent>
      </w:r>
    </w:p>
    <w:p w14:paraId="2C969575" w14:textId="77777777" w:rsidR="00AB0D1F" w:rsidRPr="002C5E61" w:rsidRDefault="00AB0D1F" w:rsidP="00AB0D1F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sprechen</w:t>
      </w:r>
    </w:p>
    <w:p w14:paraId="27F070EA" w14:textId="77777777" w:rsidR="00AB0D1F" w:rsidRPr="002C5E61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4E287874" w14:textId="77777777" w:rsidR="00AB0D1F" w:rsidRPr="002C5E61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ED25B" wp14:editId="1868ABED">
                <wp:simplePos x="0" y="0"/>
                <wp:positionH relativeFrom="column">
                  <wp:posOffset>3348355</wp:posOffset>
                </wp:positionH>
                <wp:positionV relativeFrom="paragraph">
                  <wp:posOffset>217805</wp:posOffset>
                </wp:positionV>
                <wp:extent cx="1000125" cy="768350"/>
                <wp:effectExtent l="0" t="0" r="28575" b="1270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DA8D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308582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530858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3.65pt;margin-top:17.15pt;width:78.75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">
                <v:textbox>
                  <w:txbxContent>
                    <w:p w14:paraId="2860DA8D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53085824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53085824"/>
                    </w:p>
                  </w:txbxContent>
                </v:textbox>
              </v:shape>
            </w:pict>
          </mc:Fallback>
        </mc:AlternateContent>
      </w:r>
    </w:p>
    <w:p w14:paraId="01A1E3DE" w14:textId="77777777" w:rsidR="00AB0D1F" w:rsidRPr="002C5E61" w:rsidRDefault="00AB0D1F" w:rsidP="00AB0D1F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lesen und schreiben</w:t>
      </w:r>
    </w:p>
    <w:p w14:paraId="3AAF7A70" w14:textId="77777777" w:rsidR="00AB0D1F" w:rsidRPr="00342564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78F8FCC4" w14:textId="77777777" w:rsidR="00AB0D1F" w:rsidRPr="002C5E61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865CA" wp14:editId="2B859CD3">
                <wp:simplePos x="0" y="0"/>
                <wp:positionH relativeFrom="column">
                  <wp:posOffset>2405380</wp:posOffset>
                </wp:positionH>
                <wp:positionV relativeFrom="paragraph">
                  <wp:posOffset>137160</wp:posOffset>
                </wp:positionV>
                <wp:extent cx="1000125" cy="768350"/>
                <wp:effectExtent l="0" t="0" r="28575" b="1270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0267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61995063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7619950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9.4pt;margin-top:10.8pt;width:78.75pt;height:6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">
                <v:textbox>
                  <w:txbxContent>
                    <w:p w14:paraId="58510267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761995063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761995063"/>
                    </w:p>
                  </w:txbxContent>
                </v:textbox>
              </v:shape>
            </w:pict>
          </mc:Fallback>
        </mc:AlternateContent>
      </w:r>
    </w:p>
    <w:p w14:paraId="0305EDF5" w14:textId="77777777" w:rsidR="00AB0D1F" w:rsidRPr="002C5E61" w:rsidRDefault="00AB0D1F" w:rsidP="00AB0D1F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rechnen</w:t>
      </w:r>
    </w:p>
    <w:p w14:paraId="15868222" w14:textId="77777777" w:rsidR="00AB0D1F" w:rsidRPr="00342564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643B19AF" w14:textId="77777777" w:rsidR="00AB0D1F" w:rsidRPr="002C5E61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E0519" wp14:editId="437674A3">
                <wp:simplePos x="0" y="0"/>
                <wp:positionH relativeFrom="column">
                  <wp:posOffset>3491230</wp:posOffset>
                </wp:positionH>
                <wp:positionV relativeFrom="paragraph">
                  <wp:posOffset>247015</wp:posOffset>
                </wp:positionV>
                <wp:extent cx="1000125" cy="768350"/>
                <wp:effectExtent l="0" t="0" r="28575" b="1270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AEA5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7797264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4779726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4.9pt;margin-top:19.45pt;width:78.75pt;height: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">
                <v:textbox>
                  <w:txbxContent>
                    <w:p w14:paraId="4DE2AEA5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1477972644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>einfügen</w:t>
                      </w:r>
                      <w:permEnd w:id="1477972644"/>
                    </w:p>
                  </w:txbxContent>
                </v:textbox>
              </v:shape>
            </w:pict>
          </mc:Fallback>
        </mc:AlternateContent>
      </w:r>
    </w:p>
    <w:p w14:paraId="4A553C6B" w14:textId="77777777" w:rsidR="00AB0D1F" w:rsidRPr="002C5E61" w:rsidRDefault="00AB0D1F" w:rsidP="00AB0D1F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lerne, ein Handy zu bedienen</w:t>
      </w:r>
    </w:p>
    <w:p w14:paraId="42FBB9A6" w14:textId="77777777" w:rsidR="00AB0D1F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4E0DFAE8" w14:textId="77777777" w:rsidR="00AB0D1F" w:rsidRPr="002C5E61" w:rsidRDefault="00AB0D1F" w:rsidP="00AB0D1F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561EA" wp14:editId="766A1988">
                <wp:simplePos x="0" y="0"/>
                <wp:positionH relativeFrom="column">
                  <wp:posOffset>2205355</wp:posOffset>
                </wp:positionH>
                <wp:positionV relativeFrom="paragraph">
                  <wp:posOffset>239395</wp:posOffset>
                </wp:positionV>
                <wp:extent cx="1000125" cy="768350"/>
                <wp:effectExtent l="0" t="0" r="28575" b="1270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8AEE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45838585" w:edGrp="everyone"/>
                            <w:r>
                              <w:rPr>
                                <w:sz w:val="20"/>
                                <w:szCs w:val="20"/>
                              </w:rPr>
                              <w:t>Bild zum Thema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17458385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3.65pt;margin-top:18.85pt;width:78.75pt;height: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">
                <v:textbox>
                  <w:txbxContent>
                    <w:p w14:paraId="5F758AEE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1745838585" w:edGrp="everyone"/>
                      <w:r>
                        <w:rPr>
                          <w:sz w:val="20"/>
                          <w:szCs w:val="20"/>
                        </w:rPr>
                        <w:t>Bild zum Thema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1745838585"/>
                    </w:p>
                  </w:txbxContent>
                </v:textbox>
              </v:shape>
            </w:pict>
          </mc:Fallback>
        </mc:AlternateContent>
      </w:r>
    </w:p>
    <w:p w14:paraId="095F7BD0" w14:textId="77777777" w:rsidR="00AB0D1F" w:rsidRPr="002C5E61" w:rsidRDefault="00AB0D1F" w:rsidP="00AB0D1F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reiten</w:t>
      </w:r>
    </w:p>
    <w:p w14:paraId="2F1D92C3" w14:textId="77777777" w:rsidR="00AB0D1F" w:rsidRPr="00342564" w:rsidRDefault="00AB0D1F" w:rsidP="00AB0D1F">
      <w:pPr>
        <w:rPr>
          <w:rFonts w:ascii="Comic Sans MS" w:hAnsi="Comic Sans MS"/>
          <w:b/>
          <w:sz w:val="24"/>
          <w:szCs w:val="24"/>
        </w:rPr>
      </w:pPr>
    </w:p>
    <w:p w14:paraId="1C93FF29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74B083D6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32BE8E92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53704B2F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492BEF">
        <w:rPr>
          <w:rFonts w:ascii="Comic Sans MS" w:hAnsi="Comic Sans MS"/>
          <w:b/>
          <w:sz w:val="28"/>
          <w:szCs w:val="28"/>
        </w:rPr>
        <w:lastRenderedPageBreak/>
        <w:t>Finden Sie weitere Beispiele !</w:t>
      </w:r>
    </w:p>
    <w:p w14:paraId="1601233E" w14:textId="77777777" w:rsidR="00AB0D1F" w:rsidRPr="00492BE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44B1BAD8" w14:textId="77777777" w:rsidR="00AB0D1F" w:rsidRPr="00DE6F06" w:rsidRDefault="00AB0D1F" w:rsidP="00AB0D1F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7159C895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1C70ED59" w14:textId="77777777" w:rsidR="00AB0D1F" w:rsidRPr="00DE6F06" w:rsidRDefault="00AB0D1F" w:rsidP="00AB0D1F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334E347E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5A409259" w14:textId="77777777" w:rsidR="00AB0D1F" w:rsidRPr="00DE6F06" w:rsidRDefault="00AB0D1F" w:rsidP="00AB0D1F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7A3B5298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50DC917F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38C68DC7" w14:textId="77777777" w:rsidR="00AB0D1F" w:rsidRPr="00DE6F06" w:rsidRDefault="00AB0D1F" w:rsidP="00AB0D1F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3439E090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2B68C2EA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6D0A533C" w14:textId="77777777" w:rsidR="00AB0D1F" w:rsidRPr="00DE6F06" w:rsidRDefault="00AB0D1F" w:rsidP="00AB0D1F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402828E5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5FB5BC05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59FAFC0F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0CA4A90A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23F59317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1F18A483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0F6BF030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3AEA1690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417063D6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0FB2D433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Wir können viele verschiedene Dinge lernen.</w:t>
      </w:r>
    </w:p>
    <w:p w14:paraId="5A8358A1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Wir lernen das ganze Leben lang.</w:t>
      </w:r>
    </w:p>
    <w:p w14:paraId="7BEC09DA" w14:textId="77777777" w:rsidR="00AB0D1F" w:rsidRDefault="00AB0D1F" w:rsidP="00AB0D1F">
      <w:pPr>
        <w:rPr>
          <w:rFonts w:ascii="Arial" w:hAnsi="Arial" w:cs="Arial"/>
          <w:sz w:val="24"/>
        </w:rPr>
      </w:pPr>
    </w:p>
    <w:p w14:paraId="2942E995" w14:textId="77777777" w:rsidR="00AB0D1F" w:rsidRPr="002C5E61" w:rsidRDefault="00AB0D1F" w:rsidP="00AB0D1F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27A34" wp14:editId="5FF70A36">
                <wp:simplePos x="0" y="0"/>
                <wp:positionH relativeFrom="column">
                  <wp:posOffset>1795780</wp:posOffset>
                </wp:positionH>
                <wp:positionV relativeFrom="paragraph">
                  <wp:posOffset>-65405</wp:posOffset>
                </wp:positionV>
                <wp:extent cx="2126615" cy="539750"/>
                <wp:effectExtent l="0" t="0" r="26035" b="1270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397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1366" w14:textId="77777777" w:rsidR="00AB0D1F" w:rsidRPr="00C3542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624659455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Wissen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16246594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7" o:spid="_x0000_s1043" type="#_x0000_t202" style="position:absolute;margin-left:141.4pt;margin-top:-5.15pt;width:167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" fillcolor="#9f9">
                <v:textbox>
                  <w:txbxContent>
                    <w:p w14:paraId="616A1366" w14:textId="77777777" w:rsidR="00AB0D1F" w:rsidRPr="00C3542E" w:rsidRDefault="00AB0D1F" w:rsidP="00AB0D1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1624659455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Wissen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bedeutet</w:t>
                      </w:r>
                      <w:permEnd w:id="1624659455"/>
                    </w:p>
                  </w:txbxContent>
                </v:textbox>
              </v:shape>
            </w:pict>
          </mc:Fallback>
        </mc:AlternateContent>
      </w:r>
    </w:p>
    <w:p w14:paraId="0707B680" w14:textId="77777777" w:rsidR="00AB0D1F" w:rsidRPr="00984B2E" w:rsidRDefault="00AB0D1F" w:rsidP="00AB0D1F">
      <w:pPr>
        <w:rPr>
          <w:rFonts w:ascii="Comic Sans MS" w:hAnsi="Comic Sans MS"/>
          <w:b/>
          <w:sz w:val="16"/>
          <w:szCs w:val="16"/>
        </w:rPr>
      </w:pPr>
    </w:p>
    <w:p w14:paraId="4DF0F6E9" w14:textId="77777777" w:rsidR="00AB0D1F" w:rsidRPr="002C5E61" w:rsidRDefault="00AB0D1F" w:rsidP="00AB0D1F">
      <w:pPr>
        <w:rPr>
          <w:rFonts w:ascii="Comic Sans MS" w:hAnsi="Comic Sans MS"/>
          <w:b/>
          <w:sz w:val="48"/>
          <w:szCs w:val="4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F93FC" wp14:editId="3EECE045">
                <wp:simplePos x="0" y="0"/>
                <wp:positionH relativeFrom="column">
                  <wp:posOffset>3291205</wp:posOffset>
                </wp:positionH>
                <wp:positionV relativeFrom="paragraph">
                  <wp:posOffset>211455</wp:posOffset>
                </wp:positionV>
                <wp:extent cx="1000125" cy="768350"/>
                <wp:effectExtent l="0" t="0" r="28575" b="1270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85FB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51661255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Spind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9516612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9.15pt;margin-top:16.65pt;width:78.75pt;height: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">
                <v:textbox>
                  <w:txbxContent>
                    <w:p w14:paraId="1DB485FB" w14:textId="77777777" w:rsidR="00AB0D1F" w:rsidRPr="001434BE" w:rsidRDefault="00AB0D1F" w:rsidP="00AB0D1F">
                      <w:pPr>
                        <w:rPr>
                          <w:sz w:val="20"/>
                          <w:szCs w:val="20"/>
                        </w:rPr>
                      </w:pPr>
                      <w:permStart w:id="951661255" w:edGrp="everyone"/>
                      <w:r>
                        <w:rPr>
                          <w:sz w:val="20"/>
                          <w:szCs w:val="20"/>
                        </w:rPr>
                        <w:t xml:space="preserve">Bild von Spind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951661255"/>
                    </w:p>
                  </w:txbxContent>
                </v:textbox>
              </v:shape>
            </w:pict>
          </mc:Fallback>
        </mc:AlternateContent>
      </w:r>
    </w:p>
    <w:tbl>
      <w:tblPr>
        <w:tblW w:w="969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1"/>
      </w:tblGrid>
      <w:tr w:rsidR="00AB0D1F" w14:paraId="72834378" w14:textId="77777777" w:rsidTr="003C2151">
        <w:tc>
          <w:tcPr>
            <w:tcW w:w="9691" w:type="dxa"/>
            <w:shd w:val="clear" w:color="auto" w:fill="auto"/>
          </w:tcPr>
          <w:p w14:paraId="303D1B24" w14:textId="77777777" w:rsidR="00AB0D1F" w:rsidRPr="002C5E61" w:rsidRDefault="00AB0D1F" w:rsidP="00AB0D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wo mein Spind  ist</w:t>
            </w:r>
          </w:p>
          <w:p w14:paraId="33470D65" w14:textId="77777777" w:rsidR="00AB0D1F" w:rsidRPr="00492BEF" w:rsidRDefault="00AB0D1F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7D9A2F3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6499F9" wp14:editId="4E73B64E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220345</wp:posOffset>
                      </wp:positionV>
                      <wp:extent cx="1000125" cy="768350"/>
                      <wp:effectExtent l="0" t="0" r="28575" b="12700"/>
                      <wp:wrapNone/>
                      <wp:docPr id="3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46A32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432830128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14328301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88.4pt;margin-top:17.35pt;width:78.75pt;height: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">
                      <v:textbox>
                        <w:txbxContent>
                          <w:p w14:paraId="4D146A32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32830128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14328301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4D1428" w14:textId="77777777" w:rsidR="00AB0D1F" w:rsidRPr="002C5E61" w:rsidRDefault="00AB0D1F" w:rsidP="00AB0D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wer meine Kollegen sind</w:t>
            </w:r>
          </w:p>
          <w:p w14:paraId="3F0AE7C5" w14:textId="77777777" w:rsidR="00AB0D1F" w:rsidRPr="00492BEF" w:rsidRDefault="00AB0D1F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06A54FA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25A7CD" wp14:editId="67A338AA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245110</wp:posOffset>
                      </wp:positionV>
                      <wp:extent cx="1000125" cy="768350"/>
                      <wp:effectExtent l="0" t="0" r="28575" b="12700"/>
                      <wp:wrapNone/>
                      <wp:docPr id="3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C37F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51647033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von Uhr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8516470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336.4pt;margin-top:19.3pt;width:78.75pt;height:6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">
                      <v:textbox>
                        <w:txbxContent>
                          <w:p w14:paraId="2722C37F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51647033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Uhr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8516470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4AAE39" w14:textId="77777777" w:rsidR="00AB0D1F" w:rsidRPr="002C5E61" w:rsidRDefault="00AB0D1F" w:rsidP="00AB0D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wann meine Arbeits</w:t>
            </w:r>
            <w:r>
              <w:rPr>
                <w:rFonts w:ascii="Comic Sans MS" w:hAnsi="Comic Sans MS"/>
                <w:sz w:val="28"/>
                <w:szCs w:val="28"/>
              </w:rPr>
              <w:t>-Z</w:t>
            </w:r>
            <w:r w:rsidRPr="002C5E61">
              <w:rPr>
                <w:rFonts w:ascii="Comic Sans MS" w:hAnsi="Comic Sans MS"/>
                <w:sz w:val="28"/>
                <w:szCs w:val="28"/>
              </w:rPr>
              <w:t>eit beginnt</w:t>
            </w:r>
            <w:r w:rsidRPr="002C5E6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E0A8B6A" w14:textId="77777777" w:rsidR="00AB0D1F" w:rsidRPr="00492BEF" w:rsidRDefault="00AB0D1F" w:rsidP="003C2151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459318A8" w14:textId="77777777" w:rsidR="00AB0D1F" w:rsidRPr="002C5E61" w:rsidRDefault="00AB0D1F" w:rsidP="003C2151">
            <w:pPr>
              <w:spacing w:line="360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725B2E2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C1BFC0" wp14:editId="52E61B77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170815</wp:posOffset>
                      </wp:positionV>
                      <wp:extent cx="1000125" cy="768350"/>
                      <wp:effectExtent l="0" t="0" r="28575" b="12700"/>
                      <wp:wrapNone/>
                      <wp:docPr id="3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CA20C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55151497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von Sonnenblume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455151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25.15pt;margin-top:13.45pt;width:78.75pt;height: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">
                      <v:textbox>
                        <w:txbxContent>
                          <w:p w14:paraId="124CA20C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55151497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von Sonnenblume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4551514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4C5760" w14:textId="77777777" w:rsidR="00AB0D1F" w:rsidRPr="002C5E61" w:rsidRDefault="00AB0D1F" w:rsidP="00AB0D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wie eine Sonnen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>lume aussieht</w:t>
            </w:r>
          </w:p>
          <w:p w14:paraId="57C0DE75" w14:textId="77777777" w:rsidR="00AB0D1F" w:rsidRPr="00492BEF" w:rsidRDefault="00AB0D1F" w:rsidP="003C2151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1D230D84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B881AA" wp14:editId="2153440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224155</wp:posOffset>
                      </wp:positionV>
                      <wp:extent cx="1000125" cy="768350"/>
                      <wp:effectExtent l="0" t="0" r="28575" b="12700"/>
                      <wp:wrapNone/>
                      <wp:docPr id="3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660C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57302954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von Geschirrspüler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8573029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45.4pt;margin-top:17.65pt;width:78.75pt;height:6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">
                      <v:textbox>
                        <w:txbxContent>
                          <w:p w14:paraId="67A8660C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5730295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von Geschirrspüler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8573029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CA40B7" w14:textId="77777777" w:rsidR="00AB0D1F" w:rsidRPr="002C5E61" w:rsidRDefault="00AB0D1F" w:rsidP="00AB0D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wie man eine Spül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aschine bedient</w:t>
            </w:r>
          </w:p>
          <w:p w14:paraId="3E219C6C" w14:textId="77777777" w:rsidR="00AB0D1F" w:rsidRPr="00492BEF" w:rsidRDefault="00AB0D1F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A7AC350" w14:textId="77777777" w:rsidR="00AB0D1F" w:rsidRPr="00A143C6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492BEF">
              <w:rPr>
                <w:rFonts w:ascii="Comic Sans MS" w:hAnsi="Comic Sans MS"/>
                <w:b/>
                <w:sz w:val="28"/>
                <w:szCs w:val="28"/>
              </w:rPr>
              <w:t>Finden Sie weitere Beispiele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!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42A39301" w14:textId="77777777" w:rsidR="00AB0D1F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2C5E61">
              <w:rPr>
                <w:rFonts w:ascii="Comic Sans MS" w:hAnsi="Comic Sans MS"/>
                <w:b/>
                <w:sz w:val="28"/>
                <w:szCs w:val="28"/>
              </w:rPr>
              <w:t>Dieses Wissen kann m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 lernen. Man spricht auch von</w:t>
            </w:r>
          </w:p>
          <w:p w14:paraId="184B5705" w14:textId="77777777" w:rsidR="00AB0D1F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</w:t>
            </w:r>
            <w:r w:rsidRPr="002C5E61">
              <w:rPr>
                <w:rFonts w:ascii="Comic Sans MS" w:hAnsi="Comic Sans MS"/>
                <w:b/>
                <w:sz w:val="28"/>
                <w:szCs w:val="28"/>
              </w:rPr>
              <w:t>Kenntnissen.</w:t>
            </w:r>
          </w:p>
          <w:p w14:paraId="1D562380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4ADC3" wp14:editId="3B6ACBA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-40005</wp:posOffset>
                      </wp:positionV>
                      <wp:extent cx="2202815" cy="539750"/>
                      <wp:effectExtent l="0" t="0" r="26035" b="12700"/>
                      <wp:wrapNone/>
                      <wp:docPr id="81" name="Textfeld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9A992" w14:textId="77777777" w:rsidR="00AB0D1F" w:rsidRPr="00C3542E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806190499" w:edGrp="everyone"/>
                                  <w:r w:rsidRPr="00984B2E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Können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bedeutet</w:t>
                                  </w:r>
                                  <w:permEnd w:id="8061904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1" o:spid="_x0000_s1049" type="#_x0000_t202" style="position:absolute;margin-left:148.15pt;margin-top:-3.15pt;width:173.4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" fillcolor="#c6f">
                      <v:textbox>
                        <w:txbxContent>
                          <w:p w14:paraId="70C9A992" w14:textId="77777777" w:rsidR="00AB0D1F" w:rsidRPr="00C3542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806190499" w:edGrp="everyone"/>
                            <w:r w:rsidRPr="00984B2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Können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8061904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CA052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6FBF33D1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14DB1C" wp14:editId="3A266F2E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183515</wp:posOffset>
                      </wp:positionV>
                      <wp:extent cx="1047750" cy="768350"/>
                      <wp:effectExtent l="0" t="0" r="19050" b="12700"/>
                      <wp:wrapNone/>
                      <wp:docPr id="3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264EA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6955832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2695583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72.65pt;margin-top:14.45pt;width:82.5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">
                      <v:textbox>
                        <w:txbxContent>
                          <w:p w14:paraId="28F264EA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6955832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695583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33C473" w14:textId="77777777" w:rsidR="00AB0D1F" w:rsidRPr="002C5E61" w:rsidRDefault="00AB0D1F" w:rsidP="00AB0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mich selbst anziehen</w:t>
            </w:r>
          </w:p>
          <w:p w14:paraId="7E043C6D" w14:textId="77777777" w:rsidR="00AB0D1F" w:rsidRPr="002C5E61" w:rsidRDefault="00AB0D1F" w:rsidP="003C2151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14:paraId="038F1AD6" w14:textId="77777777" w:rsidR="00AB0D1F" w:rsidRPr="002C5E61" w:rsidRDefault="00AB0D1F" w:rsidP="003C2151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83FF6A" wp14:editId="35EA7F3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203200</wp:posOffset>
                      </wp:positionV>
                      <wp:extent cx="1047750" cy="768350"/>
                      <wp:effectExtent l="0" t="0" r="19050" b="12700"/>
                      <wp:wrapNone/>
                      <wp:docPr id="3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DEAEE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2644737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20264473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57.65pt;margin-top:16pt;width:82.5pt;height:6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">
                      <v:textbox>
                        <w:txbxContent>
                          <w:p w14:paraId="4A6DEAEE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2644737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0264473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5332D" w14:textId="77777777" w:rsidR="00AB0D1F" w:rsidRPr="002C5E61" w:rsidRDefault="00AB0D1F" w:rsidP="00AB0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Fahrrad fahren</w:t>
            </w:r>
          </w:p>
          <w:p w14:paraId="7688F7FF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F9EE9BE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1E540B" wp14:editId="268AEA49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147955</wp:posOffset>
                      </wp:positionV>
                      <wp:extent cx="1047750" cy="768350"/>
                      <wp:effectExtent l="0" t="0" r="19050" b="12700"/>
                      <wp:wrapNone/>
                      <wp:docPr id="3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F64EA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72240920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19722409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35.9pt;margin-top:11.65pt;width:82.5pt;height: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">
                      <v:textbox>
                        <w:txbxContent>
                          <w:p w14:paraId="5E8F64EA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72240920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9722409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A24D3" w14:textId="77777777" w:rsidR="00AB0D1F" w:rsidRPr="002C5E61" w:rsidRDefault="00AB0D1F" w:rsidP="00AB0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schreiben</w:t>
            </w:r>
          </w:p>
          <w:p w14:paraId="7EE35D6F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38460A9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4AC684" wp14:editId="61AE8F9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193675</wp:posOffset>
                      </wp:positionV>
                      <wp:extent cx="1047750" cy="768350"/>
                      <wp:effectExtent l="0" t="0" r="19050" b="12700"/>
                      <wp:wrapNone/>
                      <wp:docPr id="3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DFCB0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07001743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10700174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83.4pt;margin-top:15.25pt;width:82.5pt;height:6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">
                      <v:textbox>
                        <w:txbxContent>
                          <w:p w14:paraId="527DFCB0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7001743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0700174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D1E78" w14:textId="77777777" w:rsidR="00AB0D1F" w:rsidRPr="002C5E61" w:rsidRDefault="00AB0D1F" w:rsidP="00AB0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malen</w:t>
            </w:r>
          </w:p>
          <w:p w14:paraId="3306AACD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1D33FB5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C690CF" wp14:editId="5CAE1496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299085</wp:posOffset>
                      </wp:positionV>
                      <wp:extent cx="1047750" cy="768350"/>
                      <wp:effectExtent l="0" t="0" r="19050" b="12700"/>
                      <wp:wrapNone/>
                      <wp:docPr id="3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30FB9" w14:textId="77777777" w:rsidR="00AB0D1F" w:rsidRPr="001434BE" w:rsidRDefault="00AB0D1F" w:rsidP="00AB0D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06739727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20067397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15.65pt;margin-top:23.55pt;width:82.5pt;height: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">
                      <v:textbox>
                        <w:txbxContent>
                          <w:p w14:paraId="1A130FB9" w14:textId="77777777" w:rsidR="00AB0D1F" w:rsidRPr="001434BE" w:rsidRDefault="00AB0D1F" w:rsidP="00AB0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06739727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0067397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FD64D" w14:textId="77777777" w:rsidR="00AB0D1F" w:rsidRPr="002C5E61" w:rsidRDefault="00AB0D1F" w:rsidP="00AB0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die Uhr lesen</w:t>
            </w:r>
          </w:p>
          <w:p w14:paraId="6C0D0FC0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4C223967" w14:textId="77777777" w:rsidR="00AB0D1F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14:paraId="3874C3AB" w14:textId="77777777" w:rsidR="00AB0D1F" w:rsidRPr="00733A0E" w:rsidRDefault="00AB0D1F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733A0E">
              <w:rPr>
                <w:rFonts w:ascii="Comic Sans MS" w:hAnsi="Comic Sans MS"/>
                <w:b/>
                <w:sz w:val="28"/>
                <w:szCs w:val="28"/>
              </w:rPr>
              <w:t>Finden Sie weitere Beispiele !</w:t>
            </w:r>
          </w:p>
        </w:tc>
      </w:tr>
    </w:tbl>
    <w:p w14:paraId="31355B09" w14:textId="77777777" w:rsidR="00AB0D1F" w:rsidRPr="002C5E61" w:rsidRDefault="00AB0D1F" w:rsidP="00AB0D1F">
      <w:pPr>
        <w:rPr>
          <w:rFonts w:ascii="Comic Sans MS" w:hAnsi="Comic Sans MS"/>
          <w:b/>
          <w:sz w:val="36"/>
          <w:szCs w:val="36"/>
        </w:rPr>
      </w:pPr>
      <w:r w:rsidRPr="002C5E61">
        <w:rPr>
          <w:rFonts w:ascii="Comic Sans MS" w:hAnsi="Comic Sans MS"/>
          <w:b/>
          <w:sz w:val="36"/>
          <w:szCs w:val="36"/>
        </w:rPr>
        <w:lastRenderedPageBreak/>
        <w:t>Berufliche Bildung</w:t>
      </w:r>
    </w:p>
    <w:p w14:paraId="66F24614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In der beruflichen Bildung erweitern wir unser Können und Wissen. </w:t>
      </w:r>
    </w:p>
    <w:p w14:paraId="777756FD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erlernen Fertigkeiten. Das heißt </w:t>
      </w:r>
      <w:r w:rsidRPr="002C5E61">
        <w:rPr>
          <w:rFonts w:ascii="Comic Sans MS" w:hAnsi="Comic Sans MS"/>
          <w:sz w:val="28"/>
          <w:szCs w:val="28"/>
        </w:rPr>
        <w:t xml:space="preserve">Können. </w:t>
      </w:r>
    </w:p>
    <w:p w14:paraId="38510D10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Wir erle</w:t>
      </w:r>
      <w:r>
        <w:rPr>
          <w:rFonts w:ascii="Comic Sans MS" w:hAnsi="Comic Sans MS"/>
          <w:sz w:val="28"/>
          <w:szCs w:val="28"/>
        </w:rPr>
        <w:t xml:space="preserve">rnen Kenntnisse. Das heißt </w:t>
      </w:r>
      <w:r w:rsidRPr="002C5E61">
        <w:rPr>
          <w:rFonts w:ascii="Comic Sans MS" w:hAnsi="Comic Sans MS"/>
          <w:sz w:val="28"/>
          <w:szCs w:val="28"/>
        </w:rPr>
        <w:t xml:space="preserve">Wissen. </w:t>
      </w:r>
    </w:p>
    <w:p w14:paraId="186F00E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Das nennt man auch Fachwissen.</w:t>
      </w:r>
    </w:p>
    <w:p w14:paraId="7582221C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Wichtig sind die Lern</w:t>
      </w:r>
      <w:r>
        <w:rPr>
          <w:rFonts w:ascii="Comic Sans MS" w:hAnsi="Comic Sans MS"/>
          <w:sz w:val="28"/>
          <w:szCs w:val="28"/>
        </w:rPr>
        <w:t>-Z</w:t>
      </w:r>
      <w:r w:rsidRPr="002C5E61">
        <w:rPr>
          <w:rFonts w:ascii="Comic Sans MS" w:hAnsi="Comic Sans MS"/>
          <w:sz w:val="28"/>
          <w:szCs w:val="28"/>
        </w:rPr>
        <w:t>iele. Damit man genau weiß, was gelernt wird.</w:t>
      </w:r>
    </w:p>
    <w:p w14:paraId="1C6392F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Beispiele: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2"/>
        <w:gridCol w:w="4474"/>
        <w:gridCol w:w="345"/>
      </w:tblGrid>
      <w:tr w:rsidR="00AB0D1F" w:rsidRPr="002C5E61" w14:paraId="6D6BF535" w14:textId="77777777" w:rsidTr="003C2151">
        <w:trPr>
          <w:gridAfter w:val="1"/>
          <w:wAfter w:w="345" w:type="dxa"/>
          <w:trHeight w:val="567"/>
        </w:trPr>
        <w:tc>
          <w:tcPr>
            <w:tcW w:w="9322" w:type="dxa"/>
            <w:gridSpan w:val="3"/>
            <w:shd w:val="clear" w:color="auto" w:fill="auto"/>
          </w:tcPr>
          <w:p w14:paraId="330A053E" w14:textId="77777777" w:rsidR="00AB0D1F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8B1F6" wp14:editId="6EAFE5C8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36195</wp:posOffset>
                      </wp:positionV>
                      <wp:extent cx="1333500" cy="539750"/>
                      <wp:effectExtent l="0" t="0" r="19050" b="12700"/>
                      <wp:wrapNone/>
                      <wp:docPr id="90" name="Textfeld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2CAE2" w14:textId="77777777" w:rsidR="00AB0D1F" w:rsidRPr="00805CB2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2069523185" w:edGrp="everyone"/>
                                  <w:r w:rsidRPr="00805CB2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Lern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-Z</w:t>
                                  </w:r>
                                  <w:r w:rsidRPr="00805CB2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iele</w:t>
                                  </w:r>
                                  <w:permEnd w:id="20695231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0" o:spid="_x0000_s1055" type="#_x0000_t202" style="position:absolute;margin-left:181.15pt;margin-top:2.85pt;width:1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" fillcolor="#39f">
                      <v:textbox>
                        <w:txbxContent>
                          <w:p w14:paraId="3532CAE2" w14:textId="77777777" w:rsidR="00AB0D1F" w:rsidRPr="00805CB2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2069523185" w:edGrp="everyone"/>
                            <w:r w:rsidRPr="00805CB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-Z</w:t>
                            </w:r>
                            <w:r w:rsidRPr="00805CB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iele</w:t>
                            </w:r>
                            <w:permEnd w:id="20695231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77EA80" w14:textId="77777777" w:rsidR="00AB0D1F" w:rsidRPr="00F504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0D1F" w:rsidRPr="002C5E61" w14:paraId="59020E1E" w14:textId="77777777" w:rsidTr="003C2151">
        <w:trPr>
          <w:gridAfter w:val="1"/>
          <w:wAfter w:w="345" w:type="dxa"/>
          <w:trHeight w:val="1109"/>
        </w:trPr>
        <w:tc>
          <w:tcPr>
            <w:tcW w:w="4786" w:type="dxa"/>
            <w:shd w:val="clear" w:color="auto" w:fill="auto"/>
          </w:tcPr>
          <w:p w14:paraId="61AAE1BF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F2B6E" wp14:editId="7A020BE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66675</wp:posOffset>
                      </wp:positionV>
                      <wp:extent cx="2590800" cy="539750"/>
                      <wp:effectExtent l="13335" t="10795" r="5715" b="11430"/>
                      <wp:wrapNone/>
                      <wp:docPr id="89" name="Textfeld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5774A" w14:textId="77777777" w:rsidR="00AB0D1F" w:rsidRPr="008A1D1E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95227263" w:edGrp="everyone"/>
                                  <w:r w:rsidRPr="008A1D1E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Fertigkeiten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= Können </w:t>
                                  </w:r>
                                </w:p>
                                <w:permEnd w:id="95227263"/>
                                <w:p w14:paraId="666E3529" w14:textId="77777777" w:rsidR="00AB0D1F" w:rsidRPr="008A1D1E" w:rsidRDefault="00AB0D1F" w:rsidP="00AB0D1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9" o:spid="_x0000_s1056" type="#_x0000_t202" style="position:absolute;margin-left:-1.3pt;margin-top:5.25pt;width:204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HRMgIAAFo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" fillcolor="#c6f">
                      <v:textbox>
                        <w:txbxContent>
                          <w:p w14:paraId="6575774A" w14:textId="77777777" w:rsidR="00AB0D1F" w:rsidRPr="008A1D1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95227263" w:edGrp="everyone"/>
                            <w:r w:rsidRPr="008A1D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Fertigkeiten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Können </w:t>
                            </w:r>
                          </w:p>
                          <w:permEnd w:id="95227263"/>
                          <w:p w14:paraId="666E3529" w14:textId="77777777" w:rsidR="00AB0D1F" w:rsidRPr="008A1D1E" w:rsidRDefault="00AB0D1F" w:rsidP="00AB0D1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3A34103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E8663" wp14:editId="65C661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2438400" cy="539750"/>
                      <wp:effectExtent l="12065" t="5715" r="6985" b="6985"/>
                      <wp:wrapNone/>
                      <wp:docPr id="88" name="Textfeld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B945B" w14:textId="77777777" w:rsidR="00AB0D1F" w:rsidRPr="008A1D1E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046181480" w:edGrp="everyone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Kenntnisse = Wissen</w:t>
                                  </w:r>
                                </w:p>
                                <w:permEnd w:id="1046181480"/>
                                <w:p w14:paraId="3D8717C3" w14:textId="77777777" w:rsidR="00AB0D1F" w:rsidRPr="008A1D1E" w:rsidRDefault="00AB0D1F" w:rsidP="00AB0D1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57" type="#_x0000_t202" style="position:absolute;margin-left:3.6pt;margin-top:4.85pt;width:192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" fillcolor="#9f9">
                      <v:textbox>
                        <w:txbxContent>
                          <w:p w14:paraId="1B4B945B" w14:textId="77777777" w:rsidR="00AB0D1F" w:rsidRPr="008A1D1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046181480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Kenntnisse = Wissen</w:t>
                            </w:r>
                          </w:p>
                          <w:permEnd w:id="1046181480"/>
                          <w:p w14:paraId="3D8717C3" w14:textId="77777777" w:rsidR="00AB0D1F" w:rsidRPr="008A1D1E" w:rsidRDefault="00AB0D1F" w:rsidP="00AB0D1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0D1F" w:rsidRPr="002C5E61" w14:paraId="78736067" w14:textId="77777777" w:rsidTr="003C2151">
        <w:trPr>
          <w:gridAfter w:val="1"/>
          <w:wAfter w:w="345" w:type="dxa"/>
          <w:trHeight w:val="6468"/>
        </w:trPr>
        <w:tc>
          <w:tcPr>
            <w:tcW w:w="4786" w:type="dxa"/>
            <w:shd w:val="clear" w:color="auto" w:fill="auto"/>
          </w:tcPr>
          <w:p w14:paraId="3EE482AB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Bretter s</w:t>
            </w:r>
            <w:r w:rsidRPr="002C5E61">
              <w:rPr>
                <w:rFonts w:ascii="Comic Sans MS" w:hAnsi="Comic Sans MS"/>
                <w:sz w:val="28"/>
                <w:szCs w:val="28"/>
              </w:rPr>
              <w:t>ägen</w:t>
            </w:r>
          </w:p>
          <w:p w14:paraId="5F75B7EE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Hub</w:t>
            </w:r>
            <w:r>
              <w:rPr>
                <w:rFonts w:ascii="Comic Sans MS" w:hAnsi="Comic Sans MS"/>
                <w:sz w:val="28"/>
                <w:szCs w:val="28"/>
              </w:rPr>
              <w:t>-W</w:t>
            </w:r>
            <w:r w:rsidRPr="002C5E61">
              <w:rPr>
                <w:rFonts w:ascii="Comic Sans MS" w:hAnsi="Comic Sans MS"/>
                <w:sz w:val="28"/>
                <w:szCs w:val="28"/>
              </w:rPr>
              <w:t>agen fahren</w:t>
            </w:r>
          </w:p>
          <w:p w14:paraId="421E0F2F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Rasen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äher bedienen</w:t>
            </w:r>
          </w:p>
          <w:p w14:paraId="1639633B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Tomaten ernten</w:t>
            </w:r>
          </w:p>
          <w:p w14:paraId="32A08A27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Ersatz</w:t>
            </w:r>
            <w:r>
              <w:rPr>
                <w:rFonts w:ascii="Comic Sans MS" w:hAnsi="Comic Sans MS"/>
                <w:sz w:val="28"/>
                <w:szCs w:val="28"/>
              </w:rPr>
              <w:t>-T</w:t>
            </w:r>
            <w:r w:rsidRPr="002C5E61">
              <w:rPr>
                <w:rFonts w:ascii="Comic Sans MS" w:hAnsi="Comic Sans MS"/>
                <w:sz w:val="28"/>
                <w:szCs w:val="28"/>
              </w:rPr>
              <w:t>eile verpacken</w:t>
            </w:r>
          </w:p>
          <w:p w14:paraId="53E0CB17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Modul</w:t>
            </w:r>
            <w:r>
              <w:rPr>
                <w:rFonts w:ascii="Comic Sans MS" w:hAnsi="Comic Sans MS"/>
                <w:sz w:val="28"/>
                <w:szCs w:val="28"/>
              </w:rPr>
              <w:t>-K</w:t>
            </w:r>
            <w:r w:rsidRPr="002C5E61">
              <w:rPr>
                <w:rFonts w:ascii="Comic Sans MS" w:hAnsi="Comic Sans MS"/>
                <w:sz w:val="28"/>
                <w:szCs w:val="28"/>
              </w:rPr>
              <w:t>lemmen montieren</w:t>
            </w:r>
          </w:p>
          <w:p w14:paraId="71DC11C9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Spül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aschine bedienen</w:t>
            </w:r>
          </w:p>
          <w:p w14:paraId="22A34375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Brief schreiben</w:t>
            </w:r>
          </w:p>
          <w:p w14:paraId="6C5FA782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Metall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inge abzählen</w:t>
            </w:r>
          </w:p>
          <w:p w14:paraId="2CAA156C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Etiketten lesen</w:t>
            </w:r>
          </w:p>
          <w:p w14:paraId="140498FE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Wäsche zusammenlegen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F6E0A10" w14:textId="77777777" w:rsidR="00AB0D1F" w:rsidRPr="002C5E61" w:rsidRDefault="00AB0D1F" w:rsidP="00AB0D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Wissen, wie man seinen  </w:t>
            </w:r>
          </w:p>
          <w:p w14:paraId="0B84CDB9" w14:textId="77777777" w:rsidR="00AB0D1F" w:rsidRPr="002C5E61" w:rsidRDefault="00AB0D1F" w:rsidP="003C2151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Tages</w:t>
            </w:r>
            <w:r>
              <w:rPr>
                <w:rFonts w:ascii="Comic Sans MS" w:hAnsi="Comic Sans MS"/>
                <w:sz w:val="28"/>
                <w:szCs w:val="28"/>
              </w:rPr>
              <w:t>-A</w:t>
            </w:r>
            <w:r w:rsidRPr="002C5E61">
              <w:rPr>
                <w:rFonts w:ascii="Comic Sans MS" w:hAnsi="Comic Sans MS"/>
                <w:sz w:val="28"/>
                <w:szCs w:val="28"/>
              </w:rPr>
              <w:t>blauf organisiert</w:t>
            </w:r>
          </w:p>
          <w:p w14:paraId="00D4F7BF" w14:textId="77777777" w:rsidR="00AB0D1F" w:rsidRPr="00F5041E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0530FD15" w14:textId="77777777" w:rsidR="00AB0D1F" w:rsidRPr="002C5E61" w:rsidRDefault="00AB0D1F" w:rsidP="00AB0D1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Wissen, wie man sich </w:t>
            </w:r>
          </w:p>
          <w:p w14:paraId="4369C5ED" w14:textId="77777777" w:rsidR="00AB0D1F" w:rsidRPr="002C5E61" w:rsidRDefault="00AB0D1F" w:rsidP="003C215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     gegenüber Kollegen verhält</w:t>
            </w:r>
          </w:p>
          <w:p w14:paraId="4BDAFC63" w14:textId="77777777" w:rsidR="00AB0D1F" w:rsidRPr="00F5041E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2B1137AF" w14:textId="77777777" w:rsidR="00AB0D1F" w:rsidRPr="002C5E61" w:rsidRDefault="00AB0D1F" w:rsidP="00AB0D1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warum Sicherheits</w:t>
            </w:r>
            <w:r>
              <w:rPr>
                <w:rFonts w:ascii="Comic Sans MS" w:hAnsi="Comic Sans MS"/>
                <w:sz w:val="28"/>
                <w:szCs w:val="28"/>
              </w:rPr>
              <w:t>-S</w:t>
            </w:r>
            <w:r w:rsidRPr="002C5E61">
              <w:rPr>
                <w:rFonts w:ascii="Comic Sans MS" w:hAnsi="Comic Sans MS"/>
                <w:sz w:val="28"/>
                <w:szCs w:val="28"/>
              </w:rPr>
              <w:t>chuhe wichtig sind</w:t>
            </w:r>
          </w:p>
          <w:p w14:paraId="4E92069F" w14:textId="77777777" w:rsidR="00AB0D1F" w:rsidRPr="00F5041E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5314D7A1" w14:textId="77777777" w:rsidR="00AB0D1F" w:rsidRPr="002C5E61" w:rsidRDefault="00AB0D1F" w:rsidP="00AB0D1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 welche Hygiene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egeln wichtig sind</w:t>
            </w:r>
          </w:p>
          <w:p w14:paraId="61A11B78" w14:textId="77777777" w:rsidR="00AB0D1F" w:rsidRPr="00F5041E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7CA7BE94" w14:textId="77777777" w:rsidR="00AB0D1F" w:rsidRDefault="00AB0D1F" w:rsidP="00AB0D1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welches Werkzeug für eine bestimmte Arbeit geeignet ist</w:t>
            </w:r>
          </w:p>
          <w:p w14:paraId="4A473ADC" w14:textId="77777777" w:rsidR="00AB0D1F" w:rsidRDefault="00AB0D1F" w:rsidP="003C2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9A9F6F2" w14:textId="77777777" w:rsidR="00AB0D1F" w:rsidRPr="00F5041E" w:rsidRDefault="00AB0D1F" w:rsidP="003C2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0D1F" w:rsidRPr="002C5E61" w14:paraId="34860551" w14:textId="77777777" w:rsidTr="003C2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2"/>
        </w:trPr>
        <w:tc>
          <w:tcPr>
            <w:tcW w:w="4848" w:type="dxa"/>
            <w:gridSpan w:val="2"/>
            <w:shd w:val="clear" w:color="auto" w:fill="auto"/>
          </w:tcPr>
          <w:p w14:paraId="7D463BFC" w14:textId="77777777" w:rsidR="00AB0D1F" w:rsidRPr="002C5E61" w:rsidRDefault="00AB0D1F" w:rsidP="003C215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87F3D2" wp14:editId="28A17CC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418465</wp:posOffset>
                      </wp:positionV>
                      <wp:extent cx="1592580" cy="539750"/>
                      <wp:effectExtent l="0" t="0" r="26670" b="12700"/>
                      <wp:wrapNone/>
                      <wp:docPr id="294" name="Textfeld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9397C" w14:textId="77777777" w:rsidR="00AB0D1F" w:rsidRPr="008A1D1E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362452027" w:edGrp="everyone"/>
                                  <w:r w:rsidRPr="008A1D1E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Fertigkeiten</w:t>
                                  </w:r>
                                </w:p>
                                <w:permEnd w:id="1362452027"/>
                                <w:p w14:paraId="676F30C6" w14:textId="77777777" w:rsidR="00AB0D1F" w:rsidRPr="008A1D1E" w:rsidRDefault="00AB0D1F" w:rsidP="00AB0D1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4" o:spid="_x0000_s1058" type="#_x0000_t202" style="position:absolute;left:0;text-align:left;margin-left:50.25pt;margin-top:32.95pt;width:125.4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" fillcolor="#c6f">
                      <v:textbox>
                        <w:txbxContent>
                          <w:p w14:paraId="6C89397C" w14:textId="77777777" w:rsidR="00AB0D1F" w:rsidRPr="008A1D1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362452027" w:edGrp="everyone"/>
                            <w:r w:rsidRPr="008A1D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Fertigkeiten</w:t>
                            </w:r>
                          </w:p>
                          <w:permEnd w:id="1362452027"/>
                          <w:p w14:paraId="676F30C6" w14:textId="77777777" w:rsidR="00AB0D1F" w:rsidRPr="008A1D1E" w:rsidRDefault="00AB0D1F" w:rsidP="00AB0D1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E61">
              <w:rPr>
                <w:rFonts w:ascii="Comic Sans MS" w:hAnsi="Comic Sans MS"/>
                <w:sz w:val="28"/>
                <w:szCs w:val="28"/>
              </w:rPr>
              <w:t>Weitere Beispiele für</w:t>
            </w:r>
          </w:p>
          <w:p w14:paraId="0A783A65" w14:textId="77777777" w:rsidR="00AB0D1F" w:rsidRPr="002C5E61" w:rsidRDefault="00AB0D1F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4164F44E" w14:textId="77777777" w:rsidR="00AB0D1F" w:rsidRPr="002C5E61" w:rsidRDefault="00AB0D1F" w:rsidP="003C2151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8FD3657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051A97ED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431D49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71C77094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36CFA9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50C93D77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47EB7A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09217AB8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6D9EB0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5C6DA877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E4D7F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673DE66F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E2A15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66147D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0DBF4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36FB4CD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77E42F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05798C09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FDE82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1BFBA19" w14:textId="77777777" w:rsidR="00AB0D1F" w:rsidRPr="001152D4" w:rsidRDefault="00AB0D1F" w:rsidP="003C215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 xml:space="preserve">    Weitere Beispiele für</w:t>
            </w:r>
          </w:p>
          <w:p w14:paraId="3352FEB7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3DC98B" wp14:editId="1B69CA1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13970</wp:posOffset>
                      </wp:positionV>
                      <wp:extent cx="1356360" cy="539750"/>
                      <wp:effectExtent l="0" t="0" r="15240" b="12700"/>
                      <wp:wrapNone/>
                      <wp:docPr id="293" name="Textfeld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4EE98" w14:textId="77777777" w:rsidR="00AB0D1F" w:rsidRPr="008A1D1E" w:rsidRDefault="00AB0D1F" w:rsidP="00AB0D1F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612772947" w:edGrp="everyone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Kenntnisse</w:t>
                                  </w:r>
                                </w:p>
                                <w:permEnd w:id="612772947"/>
                                <w:p w14:paraId="5D322657" w14:textId="77777777" w:rsidR="00AB0D1F" w:rsidRPr="008A1D1E" w:rsidRDefault="00AB0D1F" w:rsidP="00AB0D1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3" o:spid="_x0000_s1059" type="#_x0000_t202" style="position:absolute;margin-left:60.45pt;margin-top:1.1pt;width:106.8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" fillcolor="#9f9">
                      <v:textbox>
                        <w:txbxContent>
                          <w:p w14:paraId="69B4EE98" w14:textId="77777777" w:rsidR="00AB0D1F" w:rsidRPr="008A1D1E" w:rsidRDefault="00AB0D1F" w:rsidP="00AB0D1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612772947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ermEnd w:id="612772947"/>
                          <w:p w14:paraId="5D322657" w14:textId="77777777" w:rsidR="00AB0D1F" w:rsidRPr="008A1D1E" w:rsidRDefault="00AB0D1F" w:rsidP="00AB0D1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27DB7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9D87B0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A6B12E0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FEE18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61DFCF1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7D6471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50833A69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64B58B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139588D0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AE5BF1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E0A1839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501D39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07DD75E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BC0BCF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571DFC29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F8351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F3D8CC5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4E5350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62DECD32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72ECA8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ED9551" w14:textId="77777777" w:rsidR="00AB0D1F" w:rsidRPr="001152D4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486B37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23483A57" w14:textId="77777777" w:rsidR="00AB0D1F" w:rsidRPr="007A2EB0" w:rsidRDefault="00AB0D1F" w:rsidP="00AB0D1F">
      <w:pPr>
        <w:tabs>
          <w:tab w:val="left" w:pos="7935"/>
        </w:tabs>
        <w:rPr>
          <w:rFonts w:ascii="Comic Sans MS" w:hAnsi="Comic Sans MS"/>
          <w:i/>
          <w:sz w:val="16"/>
          <w:szCs w:val="16"/>
        </w:rPr>
      </w:pPr>
      <w:r w:rsidRPr="007A2EB0">
        <w:rPr>
          <w:rFonts w:ascii="Comic Sans MS" w:hAnsi="Comic Sans MS"/>
          <w:i/>
          <w:sz w:val="16"/>
          <w:szCs w:val="16"/>
        </w:rPr>
        <w:lastRenderedPageBreak/>
        <w:t>Hinweis an den Unterweiser: Hier die Bilder von Tätigkeiten zum Ausschneiden anwenden</w:t>
      </w:r>
    </w:p>
    <w:p w14:paraId="24F2E21D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Schauen Sie sich die Bilder genau an !</w:t>
      </w:r>
    </w:p>
    <w:p w14:paraId="14D94974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Welche </w:t>
      </w:r>
      <w:r w:rsidRPr="002C5E61">
        <w:rPr>
          <w:rFonts w:ascii="Comic Sans MS" w:hAnsi="Comic Sans MS"/>
          <w:b/>
          <w:color w:val="9900CC"/>
          <w:sz w:val="28"/>
          <w:szCs w:val="28"/>
        </w:rPr>
        <w:t>Fertigkeiten</w:t>
      </w:r>
      <w:r w:rsidRPr="002C5E61">
        <w:rPr>
          <w:rFonts w:ascii="Comic Sans MS" w:hAnsi="Comic Sans MS"/>
          <w:color w:val="FF00F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 xml:space="preserve">möchten Sie in der Werkstatt erlernen ? </w:t>
      </w:r>
    </w:p>
    <w:p w14:paraId="6EE3B597" w14:textId="77777777" w:rsidR="00AB0D1F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Schneiden sie die Bilder aus ! </w:t>
      </w:r>
    </w:p>
    <w:p w14:paraId="30BA4284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Kleben Sie die Bilder auf dieses Blatt !</w:t>
      </w:r>
    </w:p>
    <w:p w14:paraId="74968190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 Bedarf benutzen Sie ein weiteres Blatt !</w:t>
      </w:r>
    </w:p>
    <w:p w14:paraId="4CF579AE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0049F888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0D03799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EF1B948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A5DD91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D5D602E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623F99FA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D0300C9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741E740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76515FFB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2ADC294E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B29583F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C2B4A98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03D97DAB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9B6B16F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00C1BE87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23B6F44C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CC6C461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0688821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53B35C7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859CA5E" w14:textId="77777777" w:rsidR="00AB0D1F" w:rsidRPr="007A2EB0" w:rsidRDefault="00AB0D1F" w:rsidP="00AB0D1F">
      <w:pPr>
        <w:tabs>
          <w:tab w:val="left" w:pos="7935"/>
        </w:tabs>
        <w:rPr>
          <w:rFonts w:ascii="Comic Sans MS" w:hAnsi="Comic Sans MS"/>
          <w:i/>
          <w:sz w:val="16"/>
          <w:szCs w:val="16"/>
        </w:rPr>
      </w:pPr>
      <w:r w:rsidRPr="007A2EB0">
        <w:rPr>
          <w:rFonts w:ascii="Comic Sans MS" w:hAnsi="Comic Sans MS"/>
          <w:i/>
          <w:sz w:val="16"/>
          <w:szCs w:val="16"/>
        </w:rPr>
        <w:lastRenderedPageBreak/>
        <w:t>Hinweis an den Unterweiser: Hier die Bilder von Tätigkeiten zum Ausschneiden anwenden</w:t>
      </w:r>
    </w:p>
    <w:p w14:paraId="07B56BD7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Welche </w:t>
      </w:r>
      <w:r w:rsidRPr="001152D4">
        <w:rPr>
          <w:rFonts w:ascii="Comic Sans MS" w:hAnsi="Comic Sans MS"/>
          <w:b/>
          <w:color w:val="538135" w:themeColor="accent6" w:themeShade="BF"/>
          <w:sz w:val="28"/>
          <w:szCs w:val="28"/>
        </w:rPr>
        <w:t>Kenntnisse</w:t>
      </w:r>
      <w:r w:rsidRPr="002C5E61">
        <w:rPr>
          <w:rFonts w:ascii="Comic Sans MS" w:hAnsi="Comic Sans MS"/>
          <w:sz w:val="28"/>
          <w:szCs w:val="28"/>
        </w:rPr>
        <w:t xml:space="preserve"> möchten Sie in der Werkstatt erlernen ?</w:t>
      </w:r>
    </w:p>
    <w:p w14:paraId="55F6DBF7" w14:textId="77777777" w:rsidR="00AB0D1F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Schneiden Sie die Bilder aus ! </w:t>
      </w:r>
    </w:p>
    <w:p w14:paraId="7A6169CB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Kleben sie die Bilder auf dieses Blatt !</w:t>
      </w:r>
    </w:p>
    <w:p w14:paraId="06249380" w14:textId="77777777" w:rsidR="00AB0D1F" w:rsidRPr="002C5E61" w:rsidRDefault="00AB0D1F" w:rsidP="00AB0D1F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 Bedarf benutzen Sie ein weiteres Blatt !</w:t>
      </w:r>
    </w:p>
    <w:p w14:paraId="443B47A1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137B2D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0D3F92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1F0954D6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4085428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0E916823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7B54C5E0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7E38274B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B48714A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52F0644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6810252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E6D7FAA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9C76F54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306C9CC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4678809C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17EAB0EC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219215D1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7C5BC2B9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674A1E34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2175996B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78B6042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D73F1DD" w14:textId="77777777" w:rsidR="00AB0D1F" w:rsidRPr="002C5E61" w:rsidRDefault="00AB0D1F" w:rsidP="00AB0D1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Schlüssel-Kompetenzen</w:t>
      </w:r>
    </w:p>
    <w:p w14:paraId="441282A7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152B1291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Fachliches </w:t>
      </w:r>
      <w:r w:rsidRPr="002C5E61">
        <w:rPr>
          <w:rFonts w:ascii="Comic Sans MS" w:hAnsi="Comic Sans MS"/>
          <w:sz w:val="28"/>
          <w:szCs w:val="28"/>
        </w:rPr>
        <w:t>Wissen und Können ist wichtig.</w:t>
      </w:r>
    </w:p>
    <w:p w14:paraId="30740C9C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Es gibt aber noch mehr, das wichtig ist im Arbeits</w:t>
      </w:r>
      <w:r>
        <w:rPr>
          <w:rFonts w:ascii="Comic Sans MS" w:hAnsi="Comic Sans MS"/>
          <w:sz w:val="28"/>
          <w:szCs w:val="28"/>
        </w:rPr>
        <w:t>-L</w:t>
      </w:r>
      <w:r w:rsidRPr="002C5E61">
        <w:rPr>
          <w:rFonts w:ascii="Comic Sans MS" w:hAnsi="Comic Sans MS"/>
          <w:sz w:val="28"/>
          <w:szCs w:val="28"/>
        </w:rPr>
        <w:t>eben.</w:t>
      </w:r>
    </w:p>
    <w:p w14:paraId="6F147E8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Beispiele:</w:t>
      </w:r>
    </w:p>
    <w:p w14:paraId="00471AA6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42D613B8" w14:textId="77777777" w:rsidR="00AB0D1F" w:rsidRPr="002C5E61" w:rsidRDefault="00AB0D1F" w:rsidP="00AB0D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Ausdauer</w:t>
      </w:r>
    </w:p>
    <w:p w14:paraId="29BF4347" w14:textId="77777777" w:rsidR="00AB0D1F" w:rsidRPr="002C5E61" w:rsidRDefault="00AB0D1F" w:rsidP="00AB0D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Selbständigkeit</w:t>
      </w:r>
    </w:p>
    <w:p w14:paraId="2984BCF5" w14:textId="77777777" w:rsidR="00AB0D1F" w:rsidRPr="002C5E61" w:rsidRDefault="00AB0D1F" w:rsidP="00AB0D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Zuverlässigkeit</w:t>
      </w:r>
    </w:p>
    <w:p w14:paraId="6451C563" w14:textId="77777777" w:rsidR="00AB0D1F" w:rsidRPr="002C5E61" w:rsidRDefault="00AB0D1F" w:rsidP="00AB0D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Pünktlichkeit</w:t>
      </w:r>
    </w:p>
    <w:p w14:paraId="300E649F" w14:textId="77777777" w:rsidR="00AB0D1F" w:rsidRPr="002C5E61" w:rsidRDefault="00AB0D1F" w:rsidP="00AB0D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Motivation </w:t>
      </w:r>
    </w:p>
    <w:p w14:paraId="3336F2B1" w14:textId="77777777" w:rsidR="00AB0D1F" w:rsidRPr="002C5E61" w:rsidRDefault="00AB0D1F" w:rsidP="00AB0D1F">
      <w:pPr>
        <w:jc w:val="center"/>
        <w:rPr>
          <w:rFonts w:ascii="Comic Sans MS" w:hAnsi="Comic Sans MS"/>
          <w:sz w:val="28"/>
          <w:szCs w:val="28"/>
        </w:rPr>
      </w:pPr>
    </w:p>
    <w:p w14:paraId="5E093C5A" w14:textId="77777777" w:rsidR="00AB0D1F" w:rsidRPr="002C5E61" w:rsidRDefault="00AB0D1F" w:rsidP="00AB0D1F">
      <w:pPr>
        <w:spacing w:line="360" w:lineRule="auto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Das ist überfachliches Wissen. </w:t>
      </w:r>
    </w:p>
    <w:p w14:paraId="235D308C" w14:textId="77777777" w:rsidR="00AB0D1F" w:rsidRPr="002C5E61" w:rsidRDefault="00AB0D1F" w:rsidP="00AB0D1F">
      <w:pPr>
        <w:spacing w:line="360" w:lineRule="auto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Damit können wir unser berufliches  Wissen und Können besser umsetzen.</w:t>
      </w:r>
    </w:p>
    <w:p w14:paraId="491C3B42" w14:textId="77777777" w:rsidR="00AB0D1F" w:rsidRPr="002C5E61" w:rsidRDefault="00AB0D1F" w:rsidP="00AB0D1F">
      <w:pPr>
        <w:spacing w:line="360" w:lineRule="auto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Auch das lernen wir im Berufs</w:t>
      </w:r>
      <w:r>
        <w:rPr>
          <w:rFonts w:ascii="Comic Sans MS" w:hAnsi="Comic Sans MS"/>
          <w:sz w:val="28"/>
          <w:szCs w:val="28"/>
        </w:rPr>
        <w:t>-Bildungs-B</w:t>
      </w:r>
      <w:r w:rsidRPr="002C5E61">
        <w:rPr>
          <w:rFonts w:ascii="Comic Sans MS" w:hAnsi="Comic Sans MS"/>
          <w:sz w:val="28"/>
          <w:szCs w:val="28"/>
        </w:rPr>
        <w:t>ereich.</w:t>
      </w:r>
    </w:p>
    <w:p w14:paraId="5B1A28FE" w14:textId="77777777" w:rsidR="00AB0D1F" w:rsidRPr="002C5E61" w:rsidRDefault="00AB0D1F" w:rsidP="00AB0D1F">
      <w:pPr>
        <w:jc w:val="center"/>
        <w:rPr>
          <w:rFonts w:ascii="Comic Sans MS" w:hAnsi="Comic Sans MS"/>
          <w:b/>
          <w:sz w:val="36"/>
          <w:szCs w:val="36"/>
        </w:rPr>
      </w:pPr>
    </w:p>
    <w:p w14:paraId="15A38632" w14:textId="77777777" w:rsidR="00AB0D1F" w:rsidRPr="002C5E61" w:rsidRDefault="00AB0D1F" w:rsidP="00AB0D1F">
      <w:pPr>
        <w:jc w:val="center"/>
        <w:rPr>
          <w:rFonts w:ascii="Comic Sans MS" w:hAnsi="Comic Sans MS"/>
          <w:b/>
          <w:sz w:val="36"/>
          <w:szCs w:val="36"/>
        </w:rPr>
      </w:pPr>
    </w:p>
    <w:p w14:paraId="3D5FF18C" w14:textId="77777777" w:rsidR="00AB0D1F" w:rsidRPr="002C5E61" w:rsidRDefault="00AB0D1F" w:rsidP="00AB0D1F">
      <w:pPr>
        <w:jc w:val="center"/>
        <w:rPr>
          <w:rFonts w:ascii="Comic Sans MS" w:hAnsi="Comic Sans MS"/>
          <w:b/>
          <w:sz w:val="36"/>
          <w:szCs w:val="36"/>
        </w:rPr>
      </w:pPr>
    </w:p>
    <w:p w14:paraId="24C26958" w14:textId="77777777" w:rsidR="00AB0D1F" w:rsidRPr="002C5E61" w:rsidRDefault="00AB0D1F" w:rsidP="00AB0D1F">
      <w:pPr>
        <w:jc w:val="center"/>
        <w:rPr>
          <w:rFonts w:ascii="Comic Sans MS" w:hAnsi="Comic Sans MS"/>
          <w:b/>
          <w:sz w:val="36"/>
          <w:szCs w:val="36"/>
        </w:rPr>
      </w:pPr>
    </w:p>
    <w:p w14:paraId="51501482" w14:textId="3C53389A" w:rsidR="00AB0D1F" w:rsidRDefault="00AB0D1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14:paraId="544AE679" w14:textId="77777777" w:rsidR="00AB0D1F" w:rsidRPr="00457DF6" w:rsidRDefault="00AB0D1F" w:rsidP="00AB0D1F">
      <w:pPr>
        <w:rPr>
          <w:rFonts w:ascii="Comic Sans MS" w:hAnsi="Comic Sans MS"/>
          <w:sz w:val="20"/>
          <w:szCs w:val="20"/>
        </w:rPr>
      </w:pPr>
      <w:r w:rsidRPr="00457DF6">
        <w:rPr>
          <w:rFonts w:ascii="Comic Sans MS" w:hAnsi="Comic Sans MS"/>
          <w:sz w:val="20"/>
          <w:szCs w:val="20"/>
        </w:rPr>
        <w:lastRenderedPageBreak/>
        <w:t>2. Einheit</w:t>
      </w:r>
    </w:p>
    <w:p w14:paraId="5878842D" w14:textId="77777777" w:rsidR="00AB0D1F" w:rsidRPr="002C5E61" w:rsidRDefault="00AB0D1F" w:rsidP="00AB0D1F">
      <w:pPr>
        <w:rPr>
          <w:rFonts w:ascii="Comic Sans MS" w:hAnsi="Comic Sans MS"/>
          <w:b/>
          <w:sz w:val="36"/>
          <w:szCs w:val="36"/>
        </w:rPr>
      </w:pPr>
      <w:r w:rsidRPr="002C5E61">
        <w:rPr>
          <w:rFonts w:ascii="Comic Sans MS" w:hAnsi="Comic Sans MS"/>
          <w:b/>
          <w:sz w:val="36"/>
          <w:szCs w:val="36"/>
        </w:rPr>
        <w:t>Berufliche Bildung im Berufs</w:t>
      </w:r>
      <w:r>
        <w:rPr>
          <w:rFonts w:ascii="Comic Sans MS" w:hAnsi="Comic Sans MS"/>
          <w:b/>
          <w:sz w:val="36"/>
          <w:szCs w:val="36"/>
        </w:rPr>
        <w:t>-B</w:t>
      </w:r>
      <w:r w:rsidRPr="002C5E61">
        <w:rPr>
          <w:rFonts w:ascii="Comic Sans MS" w:hAnsi="Comic Sans MS"/>
          <w:b/>
          <w:sz w:val="36"/>
          <w:szCs w:val="36"/>
        </w:rPr>
        <w:t>ildungs</w:t>
      </w:r>
      <w:r>
        <w:rPr>
          <w:rFonts w:ascii="Comic Sans MS" w:hAnsi="Comic Sans MS"/>
          <w:b/>
          <w:sz w:val="36"/>
          <w:szCs w:val="36"/>
        </w:rPr>
        <w:t>-B</w:t>
      </w:r>
      <w:r w:rsidRPr="002C5E61">
        <w:rPr>
          <w:rFonts w:ascii="Comic Sans MS" w:hAnsi="Comic Sans MS"/>
          <w:b/>
          <w:sz w:val="36"/>
          <w:szCs w:val="36"/>
        </w:rPr>
        <w:t>ereich</w:t>
      </w:r>
    </w:p>
    <w:tbl>
      <w:tblPr>
        <w:tblpPr w:leftFromText="141" w:rightFromText="141" w:vertAnchor="text" w:horzAnchor="margin" w:tblpY="22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969"/>
        <w:gridCol w:w="3969"/>
      </w:tblGrid>
      <w:tr w:rsidR="00AB0D1F" w:rsidRPr="002C5E61" w14:paraId="288EC992" w14:textId="77777777" w:rsidTr="003C2151">
        <w:tc>
          <w:tcPr>
            <w:tcW w:w="1384" w:type="dxa"/>
            <w:shd w:val="clear" w:color="auto" w:fill="auto"/>
          </w:tcPr>
          <w:p w14:paraId="2273927C" w14:textId="77777777" w:rsidR="00AB0D1F" w:rsidRPr="002C5E61" w:rsidRDefault="00AB0D1F" w:rsidP="003C2151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Wann ?</w:t>
            </w:r>
          </w:p>
        </w:tc>
        <w:tc>
          <w:tcPr>
            <w:tcW w:w="3969" w:type="dxa"/>
            <w:shd w:val="clear" w:color="auto" w:fill="auto"/>
          </w:tcPr>
          <w:p w14:paraId="46C7543F" w14:textId="77777777" w:rsidR="00AB0D1F" w:rsidRPr="002C5E61" w:rsidRDefault="00AB0D1F" w:rsidP="003C2151">
            <w:pPr>
              <w:ind w:left="360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Was ?</w:t>
            </w:r>
          </w:p>
        </w:tc>
        <w:tc>
          <w:tcPr>
            <w:tcW w:w="3969" w:type="dxa"/>
            <w:shd w:val="clear" w:color="auto" w:fill="auto"/>
          </w:tcPr>
          <w:p w14:paraId="67F7CD60" w14:textId="77777777" w:rsidR="00AB0D1F" w:rsidRPr="002C5E61" w:rsidRDefault="00AB0D1F" w:rsidP="003C2151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2C5E61">
              <w:rPr>
                <w:rFonts w:ascii="Comic Sans MS" w:hAnsi="Comic Sans MS"/>
                <w:color w:val="0000FF"/>
                <w:sz w:val="28"/>
                <w:szCs w:val="28"/>
              </w:rPr>
              <w:t>Wo ?</w:t>
            </w:r>
          </w:p>
        </w:tc>
      </w:tr>
      <w:tr w:rsidR="00AB0D1F" w:rsidRPr="002C5E61" w14:paraId="5178A184" w14:textId="77777777" w:rsidTr="003C2151">
        <w:tc>
          <w:tcPr>
            <w:tcW w:w="1384" w:type="dxa"/>
            <w:shd w:val="clear" w:color="auto" w:fill="auto"/>
          </w:tcPr>
          <w:p w14:paraId="08D7BCE2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75F195" w14:textId="77777777" w:rsidR="00AB0D1F" w:rsidRPr="00194C16" w:rsidRDefault="00AB0D1F" w:rsidP="003C2151">
            <w:pPr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194C16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Erstes Jahr</w:t>
            </w:r>
          </w:p>
          <w:p w14:paraId="62C1C5E8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ED23AE2" w14:textId="77777777" w:rsidR="00AB0D1F" w:rsidRPr="0038161E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2229D5A2" w14:textId="77777777" w:rsidR="00AB0D1F" w:rsidRPr="002C5E61" w:rsidRDefault="00AB0D1F" w:rsidP="00AB0D1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Praktische Arbeit aus den </w:t>
            </w:r>
            <w:r>
              <w:rPr>
                <w:rFonts w:ascii="Comic Sans MS" w:hAnsi="Comic Sans MS"/>
                <w:sz w:val="28"/>
                <w:szCs w:val="28"/>
              </w:rPr>
              <w:t>Arbeits-G</w:t>
            </w:r>
            <w:r w:rsidRPr="002C5E61">
              <w:rPr>
                <w:rFonts w:ascii="Comic Sans MS" w:hAnsi="Comic Sans MS"/>
                <w:sz w:val="28"/>
                <w:szCs w:val="28"/>
              </w:rPr>
              <w:t>ruppen</w:t>
            </w:r>
          </w:p>
          <w:p w14:paraId="39F5600C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728F0B" w14:textId="77777777" w:rsidR="00AB0D1F" w:rsidRPr="002C5E61" w:rsidRDefault="00AB0D1F" w:rsidP="00AB0D1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Unter</w:t>
            </w: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2C5E61">
              <w:rPr>
                <w:rFonts w:ascii="Comic Sans MS" w:hAnsi="Comic Sans MS"/>
                <w:sz w:val="28"/>
                <w:szCs w:val="28"/>
              </w:rPr>
              <w:t>eisungs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odule </w:t>
            </w:r>
          </w:p>
          <w:p w14:paraId="66E654F0" w14:textId="77777777" w:rsidR="00AB0D1F" w:rsidRPr="008E51E9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D556104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77AA86" w14:textId="77777777" w:rsidR="00AB0D1F" w:rsidRPr="00194C16" w:rsidRDefault="00AB0D1F" w:rsidP="00AB0D1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 Raum vom  </w:t>
            </w:r>
            <w:r w:rsidRPr="002C5E61">
              <w:rPr>
                <w:rFonts w:ascii="Comic Sans MS" w:hAnsi="Comic Sans MS"/>
                <w:sz w:val="28"/>
                <w:szCs w:val="28"/>
              </w:rPr>
              <w:t>Berufs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>ildungs-</w:t>
            </w:r>
            <w:r w:rsidRPr="00194C16">
              <w:rPr>
                <w:rFonts w:ascii="Comic Sans MS" w:hAnsi="Comic Sans MS"/>
                <w:sz w:val="28"/>
                <w:szCs w:val="28"/>
              </w:rPr>
              <w:t>Bereich</w:t>
            </w:r>
          </w:p>
          <w:p w14:paraId="6CD5A8E0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BC7D2E" w14:textId="77777777" w:rsidR="00AB0D1F" w:rsidRPr="002C5E61" w:rsidRDefault="00AB0D1F" w:rsidP="00AB0D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Schulungs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äumen</w:t>
            </w:r>
          </w:p>
          <w:p w14:paraId="691B2573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0D1F" w:rsidRPr="002C5E61" w14:paraId="221FBE8B" w14:textId="77777777" w:rsidTr="003C2151">
        <w:tc>
          <w:tcPr>
            <w:tcW w:w="1384" w:type="dxa"/>
            <w:shd w:val="clear" w:color="auto" w:fill="auto"/>
          </w:tcPr>
          <w:p w14:paraId="1BD91EA5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7963AC" w14:textId="77777777" w:rsidR="00AB0D1F" w:rsidRPr="00194C16" w:rsidRDefault="00AB0D1F" w:rsidP="003C21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4C16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Zweites Jahr</w:t>
            </w:r>
          </w:p>
        </w:tc>
        <w:tc>
          <w:tcPr>
            <w:tcW w:w="3969" w:type="dxa"/>
            <w:shd w:val="clear" w:color="auto" w:fill="auto"/>
          </w:tcPr>
          <w:p w14:paraId="12F1C57B" w14:textId="77777777" w:rsidR="00AB0D1F" w:rsidRPr="008E51E9" w:rsidRDefault="00AB0D1F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6031CD3C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Praktika </w:t>
            </w:r>
          </w:p>
          <w:p w14:paraId="719B508F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6E6F03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A5CA0A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44B68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1B2B29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53C717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09BFA8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0A6514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D469F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F1D6F6" w14:textId="77777777" w:rsidR="00AB0D1F" w:rsidRPr="002C5E61" w:rsidRDefault="00AB0D1F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D077FB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Unterweisungs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odule</w:t>
            </w:r>
          </w:p>
          <w:p w14:paraId="6E979F23" w14:textId="77777777" w:rsidR="00AB0D1F" w:rsidRPr="002C5E61" w:rsidRDefault="00AB0D1F" w:rsidP="003C2151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( Kurse )</w:t>
            </w:r>
          </w:p>
          <w:p w14:paraId="49C10271" w14:textId="77777777" w:rsidR="00AB0D1F" w:rsidRPr="008E51E9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878524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Betriebs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esichtigungen </w:t>
            </w:r>
          </w:p>
        </w:tc>
        <w:tc>
          <w:tcPr>
            <w:tcW w:w="3969" w:type="dxa"/>
            <w:shd w:val="clear" w:color="auto" w:fill="auto"/>
          </w:tcPr>
          <w:p w14:paraId="460B729F" w14:textId="77777777" w:rsidR="00AB0D1F" w:rsidRPr="008E51E9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390E9C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Arbeits</w:t>
            </w:r>
            <w:r>
              <w:rPr>
                <w:rFonts w:ascii="Comic Sans MS" w:hAnsi="Comic Sans MS"/>
                <w:sz w:val="28"/>
                <w:szCs w:val="28"/>
              </w:rPr>
              <w:t>-G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ruppen </w:t>
            </w:r>
          </w:p>
          <w:p w14:paraId="67F25022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F923E8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lätzen im Franziskus</w:t>
            </w:r>
            <w:r>
              <w:rPr>
                <w:rFonts w:ascii="Comic Sans MS" w:hAnsi="Comic Sans MS"/>
                <w:sz w:val="28"/>
                <w:szCs w:val="28"/>
              </w:rPr>
              <w:t>-W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erk </w:t>
            </w:r>
          </w:p>
          <w:p w14:paraId="51E36946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4A9526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ätzen in Betrieben außerhalb vom Franziskus-Werk</w:t>
            </w:r>
          </w:p>
          <w:p w14:paraId="744889CD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DB63C1" w14:textId="77777777" w:rsidR="00AB0D1F" w:rsidRPr="002C5E61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In den Schulungs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äumen und an den Arbeits</w:t>
            </w:r>
            <w:r>
              <w:rPr>
                <w:rFonts w:ascii="Comic Sans MS" w:hAnsi="Comic Sans MS"/>
                <w:sz w:val="28"/>
                <w:szCs w:val="28"/>
              </w:rPr>
              <w:t>-P</w:t>
            </w:r>
            <w:r w:rsidRPr="002C5E61">
              <w:rPr>
                <w:rFonts w:ascii="Comic Sans MS" w:hAnsi="Comic Sans MS"/>
                <w:sz w:val="28"/>
                <w:szCs w:val="28"/>
              </w:rPr>
              <w:t>lätzen</w:t>
            </w:r>
          </w:p>
          <w:p w14:paraId="048E9458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DDB468" w14:textId="77777777" w:rsidR="00AB0D1F" w:rsidRDefault="00AB0D1F" w:rsidP="00AB0D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In Betrieben, z. B. MAN </w:t>
            </w:r>
          </w:p>
          <w:p w14:paraId="105EDBB7" w14:textId="77777777" w:rsidR="00AB0D1F" w:rsidRPr="0038161E" w:rsidRDefault="00AB0D1F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6DDA3C7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Praktische Arbeit aus den Gruppen</w:t>
      </w:r>
    </w:p>
    <w:p w14:paraId="6FE0D57E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1F6B3890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194C16">
        <w:rPr>
          <w:rFonts w:ascii="Comic Sans MS" w:hAnsi="Comic Sans MS"/>
          <w:b/>
          <w:color w:val="538135" w:themeColor="accent6" w:themeShade="BF"/>
          <w:sz w:val="28"/>
          <w:szCs w:val="28"/>
        </w:rPr>
        <w:t>Im ersten Jahr</w:t>
      </w:r>
      <w:r w:rsidRPr="00194C16"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 xml:space="preserve">lernen </w:t>
      </w:r>
      <w:r>
        <w:rPr>
          <w:rFonts w:ascii="Comic Sans MS" w:hAnsi="Comic Sans MS"/>
          <w:sz w:val="28"/>
          <w:szCs w:val="28"/>
        </w:rPr>
        <w:t>d</w:t>
      </w:r>
      <w:r w:rsidRPr="002C5E61">
        <w:rPr>
          <w:rFonts w:ascii="Comic Sans MS" w:hAnsi="Comic Sans MS"/>
          <w:sz w:val="28"/>
          <w:szCs w:val="28"/>
        </w:rPr>
        <w:t>ie Teilnehmer verschiedene Tätigkeiten.</w:t>
      </w:r>
    </w:p>
    <w:p w14:paraId="6F65B477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Dazu erledigen sie Arbeiten aus den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>ruppen der Werkstatt.</w:t>
      </w:r>
    </w:p>
    <w:p w14:paraId="2BC9365D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61374E4C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47B9499" wp14:editId="54009828">
            <wp:simplePos x="0" y="0"/>
            <wp:positionH relativeFrom="column">
              <wp:posOffset>2443480</wp:posOffset>
            </wp:positionH>
            <wp:positionV relativeFrom="paragraph">
              <wp:posOffset>230505</wp:posOffset>
            </wp:positionV>
            <wp:extent cx="1286911" cy="972000"/>
            <wp:effectExtent l="19050" t="19050" r="27940" b="19050"/>
            <wp:wrapNone/>
            <wp:docPr id="288" name="Grafik 288" descr="Tätigkeiten 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ätigkeiten 0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11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E61">
        <w:rPr>
          <w:rFonts w:ascii="Comic Sans MS" w:hAnsi="Comic Sans MS"/>
          <w:b/>
          <w:sz w:val="28"/>
          <w:szCs w:val="28"/>
        </w:rPr>
        <w:t>Beispiele:</w:t>
      </w:r>
    </w:p>
    <w:p w14:paraId="21C3A283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693E3A74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Hub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agen fahren</w:t>
      </w:r>
    </w:p>
    <w:p w14:paraId="13555D31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4CE4ED9A" w14:textId="77777777" w:rsidR="00AB0D1F" w:rsidRPr="008E51E9" w:rsidRDefault="00AB0D1F" w:rsidP="00AB0D1F">
      <w:pPr>
        <w:rPr>
          <w:rFonts w:ascii="Comic Sans MS" w:hAnsi="Comic Sans MS"/>
          <w:sz w:val="16"/>
          <w:szCs w:val="16"/>
        </w:rPr>
      </w:pPr>
    </w:p>
    <w:p w14:paraId="057C0DC2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5DA29EC" wp14:editId="0D871216">
            <wp:simplePos x="0" y="0"/>
            <wp:positionH relativeFrom="column">
              <wp:posOffset>2450465</wp:posOffset>
            </wp:positionH>
            <wp:positionV relativeFrom="paragraph">
              <wp:posOffset>36195</wp:posOffset>
            </wp:positionV>
            <wp:extent cx="1294172" cy="972000"/>
            <wp:effectExtent l="19050" t="19050" r="20320" b="19050"/>
            <wp:wrapNone/>
            <wp:docPr id="95" name="Grafik 95" descr="Tätigkeiten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ätigkeiten 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2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72AB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Abzählen und Verpacken</w:t>
      </w:r>
    </w:p>
    <w:p w14:paraId="41C3BD86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0D4A8864" w14:textId="77777777" w:rsidR="00AB0D1F" w:rsidRPr="008E51E9" w:rsidRDefault="00AB0D1F" w:rsidP="00AB0D1F">
      <w:pPr>
        <w:rPr>
          <w:rFonts w:ascii="Comic Sans MS" w:hAnsi="Comic Sans MS"/>
          <w:sz w:val="16"/>
          <w:szCs w:val="16"/>
        </w:rPr>
      </w:pPr>
    </w:p>
    <w:p w14:paraId="7F5F0C1D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11CD972F" wp14:editId="172D9A9A">
            <wp:simplePos x="0" y="0"/>
            <wp:positionH relativeFrom="column">
              <wp:posOffset>2438400</wp:posOffset>
            </wp:positionH>
            <wp:positionV relativeFrom="paragraph">
              <wp:posOffset>163195</wp:posOffset>
            </wp:positionV>
            <wp:extent cx="1286911" cy="972000"/>
            <wp:effectExtent l="19050" t="19050" r="27940" b="19050"/>
            <wp:wrapNone/>
            <wp:docPr id="94" name="Grafik 94" descr="LF 2 + 4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F 2 + 4 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11" cy="97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09FAE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21DACCAD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MAN-Tritt</w:t>
      </w:r>
      <w:r>
        <w:rPr>
          <w:rFonts w:ascii="Comic Sans MS" w:hAnsi="Comic Sans MS"/>
          <w:sz w:val="28"/>
          <w:szCs w:val="28"/>
        </w:rPr>
        <w:t>-L</w:t>
      </w:r>
      <w:r w:rsidRPr="002C5E61">
        <w:rPr>
          <w:rFonts w:ascii="Comic Sans MS" w:hAnsi="Comic Sans MS"/>
          <w:sz w:val="28"/>
          <w:szCs w:val="28"/>
        </w:rPr>
        <w:t>eisten bekleben</w:t>
      </w:r>
    </w:p>
    <w:p w14:paraId="61EAC311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064A4230" w14:textId="77777777" w:rsidR="00AB0D1F" w:rsidRPr="008E51E9" w:rsidRDefault="00AB0D1F" w:rsidP="00AB0D1F">
      <w:pPr>
        <w:tabs>
          <w:tab w:val="left" w:pos="1793"/>
        </w:tabs>
        <w:rPr>
          <w:rFonts w:ascii="Comic Sans MS" w:hAnsi="Comic Sans MS"/>
          <w:sz w:val="16"/>
          <w:szCs w:val="16"/>
        </w:rPr>
      </w:pPr>
    </w:p>
    <w:p w14:paraId="69D9EB33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B90C615" wp14:editId="0C0C000E">
            <wp:simplePos x="0" y="0"/>
            <wp:positionH relativeFrom="column">
              <wp:posOffset>2457450</wp:posOffset>
            </wp:positionH>
            <wp:positionV relativeFrom="paragraph">
              <wp:posOffset>51435</wp:posOffset>
            </wp:positionV>
            <wp:extent cx="972000" cy="1291655"/>
            <wp:effectExtent l="19050" t="19050" r="19050" b="22860"/>
            <wp:wrapNone/>
            <wp:docPr id="93" name="Grafik 93" descr="Meister, Trittplattenmaschin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ister, Trittplattenmaschine 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916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0F378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53292AAB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Zähl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aage bedienen</w:t>
      </w:r>
    </w:p>
    <w:p w14:paraId="6D56C76C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352D6A41" w14:textId="77777777" w:rsidR="00AB0D1F" w:rsidRPr="008E51E9" w:rsidRDefault="00AB0D1F" w:rsidP="00AB0D1F">
      <w:pPr>
        <w:tabs>
          <w:tab w:val="left" w:pos="1793"/>
        </w:tabs>
        <w:rPr>
          <w:rFonts w:ascii="Comic Sans MS" w:hAnsi="Comic Sans MS"/>
          <w:sz w:val="16"/>
          <w:szCs w:val="16"/>
        </w:rPr>
      </w:pPr>
    </w:p>
    <w:p w14:paraId="2A52085F" w14:textId="38260885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2817E64D" w14:textId="26219F00" w:rsidR="00AB0D1F" w:rsidRPr="002C5E61" w:rsidRDefault="0045302E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 wp14:anchorId="436AC631" wp14:editId="72DD7DD1">
            <wp:simplePos x="0" y="0"/>
            <wp:positionH relativeFrom="column">
              <wp:posOffset>3716020</wp:posOffset>
            </wp:positionH>
            <wp:positionV relativeFrom="paragraph">
              <wp:posOffset>-35560</wp:posOffset>
            </wp:positionV>
            <wp:extent cx="1295400" cy="971550"/>
            <wp:effectExtent l="19050" t="19050" r="19050" b="19050"/>
            <wp:wrapNone/>
            <wp:docPr id="92" name="Grafik 92" descr="Tätigkeiten für Bildung 0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ätigkeiten für Bildung 013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DDE2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Bücher etikettieren</w:t>
      </w:r>
    </w:p>
    <w:p w14:paraId="484EECA3" w14:textId="77777777" w:rsidR="00AB0D1F" w:rsidRPr="002C5E61" w:rsidRDefault="00AB0D1F" w:rsidP="00AB0D1F">
      <w:pPr>
        <w:tabs>
          <w:tab w:val="left" w:pos="1793"/>
        </w:tabs>
        <w:rPr>
          <w:rFonts w:ascii="Comic Sans MS" w:hAnsi="Comic Sans MS"/>
          <w:sz w:val="28"/>
          <w:szCs w:val="28"/>
        </w:rPr>
      </w:pPr>
    </w:p>
    <w:p w14:paraId="16D8F246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B43FC2">
        <w:rPr>
          <w:rFonts w:ascii="Comic Sans MS" w:hAnsi="Comic Sans MS"/>
          <w:b/>
          <w:sz w:val="28"/>
          <w:szCs w:val="28"/>
        </w:rPr>
        <w:t>Kurse im Berufs-Bildungs-Bereich</w:t>
      </w:r>
    </w:p>
    <w:p w14:paraId="1BD31EBB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Hier können alle Teilnehmer mitmachen.</w:t>
      </w:r>
    </w:p>
    <w:p w14:paraId="0D4EA15C" w14:textId="77777777" w:rsidR="00AB0D1F" w:rsidRPr="00B43FC2" w:rsidRDefault="00AB0D1F" w:rsidP="00AB0D1F">
      <w:pPr>
        <w:rPr>
          <w:rFonts w:ascii="Comic Sans MS" w:hAnsi="Comic Sans MS"/>
          <w:sz w:val="28"/>
          <w:szCs w:val="28"/>
        </w:rPr>
      </w:pPr>
    </w:p>
    <w:p w14:paraId="1C910D75" w14:textId="77777777" w:rsidR="00AB0D1F" w:rsidRPr="00B43FC2" w:rsidRDefault="00AB0D1F" w:rsidP="00AB0D1F">
      <w:pPr>
        <w:pStyle w:val="Listenabsatz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Kultur-Techniken (Lesen, </w:t>
      </w:r>
      <w:r w:rsidRPr="00B43FC2">
        <w:rPr>
          <w:rFonts w:ascii="Comic Sans MS" w:hAnsi="Comic Sans MS"/>
          <w:sz w:val="28"/>
          <w:szCs w:val="28"/>
        </w:rPr>
        <w:t>Schreiben</w:t>
      </w:r>
      <w:r>
        <w:rPr>
          <w:rFonts w:ascii="Comic Sans MS" w:hAnsi="Comic Sans MS"/>
          <w:sz w:val="28"/>
          <w:szCs w:val="28"/>
        </w:rPr>
        <w:t>, Rechnen</w:t>
      </w:r>
      <w:r w:rsidRPr="00B43FC2"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</w:p>
    <w:p w14:paraId="03BDFC7A" w14:textId="77777777" w:rsidR="00AB0D1F" w:rsidRDefault="00AB0D1F" w:rsidP="00AB0D1F">
      <w:pPr>
        <w:pStyle w:val="Listenabsatz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Handwerkliche Fertigung</w:t>
      </w:r>
    </w:p>
    <w:p w14:paraId="2A8B85ED" w14:textId="77777777" w:rsidR="00AB0D1F" w:rsidRDefault="00AB0D1F" w:rsidP="00AB0D1F">
      <w:pPr>
        <w:pStyle w:val="Listenabsatz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Bewegung</w:t>
      </w:r>
    </w:p>
    <w:p w14:paraId="459D9204" w14:textId="77777777" w:rsidR="00AB0D1F" w:rsidRPr="00B43FC2" w:rsidRDefault="00AB0D1F" w:rsidP="00AB0D1F">
      <w:pPr>
        <w:pStyle w:val="Listenabsatz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Hauswirtschaft </w:t>
      </w:r>
    </w:p>
    <w:p w14:paraId="48F770C7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7AE6D84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59AC3805" w14:textId="77777777" w:rsidR="00AB0D1F" w:rsidRDefault="00AB0D1F" w:rsidP="00AB0D1F">
      <w:pPr>
        <w:rPr>
          <w:rFonts w:ascii="Comic Sans MS" w:hAnsi="Comic Sans MS"/>
          <w:sz w:val="24"/>
          <w:szCs w:val="24"/>
        </w:rPr>
      </w:pPr>
    </w:p>
    <w:p w14:paraId="3EEDF434" w14:textId="77777777" w:rsidR="00AB0D1F" w:rsidRPr="00B43FC2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ABM</w:t>
      </w:r>
      <w:r w:rsidRPr="00B43FC2">
        <w:rPr>
          <w:rFonts w:ascii="Comic Sans MS" w:hAnsi="Comic Sans MS"/>
          <w:b/>
          <w:sz w:val="28"/>
          <w:szCs w:val="28"/>
        </w:rPr>
        <w:t xml:space="preserve"> Kurse         </w:t>
      </w:r>
    </w:p>
    <w:p w14:paraId="49BE474E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rbeits-</w:t>
      </w: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egleitende </w:t>
      </w:r>
      <w:r w:rsidRPr="00B43FC2">
        <w:rPr>
          <w:rFonts w:ascii="Comic Sans MS" w:hAnsi="Comic Sans MS"/>
          <w:b/>
          <w:color w:val="C45911" w:themeColor="accent2" w:themeShade="BF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aßnahmen</w:t>
      </w:r>
    </w:p>
    <w:p w14:paraId="23C26211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In der Werkstatt gibt es viele verschiedene Kurse. </w:t>
      </w:r>
    </w:p>
    <w:p w14:paraId="7338DAC6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Alle Beschäftigten </w:t>
      </w:r>
      <w:r>
        <w:rPr>
          <w:rFonts w:ascii="Comic Sans MS" w:hAnsi="Comic Sans MS"/>
          <w:sz w:val="28"/>
          <w:szCs w:val="28"/>
        </w:rPr>
        <w:t xml:space="preserve">können </w:t>
      </w:r>
      <w:r w:rsidRPr="002C5E61">
        <w:rPr>
          <w:rFonts w:ascii="Comic Sans MS" w:hAnsi="Comic Sans MS"/>
          <w:sz w:val="28"/>
          <w:szCs w:val="28"/>
        </w:rPr>
        <w:t xml:space="preserve">daran teilnehmen. </w:t>
      </w:r>
    </w:p>
    <w:p w14:paraId="672DCB66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Schauen Sie sich dazu den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>bM</w:t>
      </w:r>
      <w:proofErr w:type="spellEnd"/>
      <w:r w:rsidRPr="002C5E61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C5E61">
        <w:rPr>
          <w:rFonts w:ascii="Comic Sans MS" w:hAnsi="Comic Sans MS"/>
          <w:sz w:val="28"/>
          <w:szCs w:val="28"/>
        </w:rPr>
        <w:t>Kursplan</w:t>
      </w:r>
      <w:proofErr w:type="spellEnd"/>
      <w:r w:rsidRPr="002C5E61">
        <w:rPr>
          <w:rFonts w:ascii="Comic Sans MS" w:hAnsi="Comic Sans MS"/>
          <w:sz w:val="28"/>
          <w:szCs w:val="28"/>
        </w:rPr>
        <w:t xml:space="preserve"> an.</w:t>
      </w:r>
    </w:p>
    <w:p w14:paraId="62E0F06E" w14:textId="77777777" w:rsidR="00AB0D1F" w:rsidRPr="00342564" w:rsidRDefault="00AB0D1F" w:rsidP="00AB0D1F">
      <w:pPr>
        <w:rPr>
          <w:rFonts w:ascii="Comic Sans MS" w:hAnsi="Comic Sans MS"/>
          <w:sz w:val="24"/>
          <w:szCs w:val="24"/>
        </w:rPr>
      </w:pPr>
    </w:p>
    <w:p w14:paraId="6A7486C6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Beispiele:</w:t>
      </w:r>
      <w:r w:rsidRPr="002C5E61">
        <w:rPr>
          <w:rFonts w:ascii="Comic Sans MS" w:hAnsi="Comic Sans MS"/>
          <w:sz w:val="28"/>
          <w:szCs w:val="28"/>
        </w:rPr>
        <w:t xml:space="preserve">   </w:t>
      </w:r>
    </w:p>
    <w:p w14:paraId="13633977" w14:textId="77777777" w:rsidR="00AB0D1F" w:rsidRPr="002C5E61" w:rsidRDefault="00AB0D1F" w:rsidP="00AB0D1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Richtiges Heben und Tragen</w:t>
      </w:r>
    </w:p>
    <w:p w14:paraId="60A05468" w14:textId="77777777" w:rsidR="00AB0D1F" w:rsidRPr="002C5E61" w:rsidRDefault="00AB0D1F" w:rsidP="00AB0D1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Hygiene</w:t>
      </w:r>
      <w:r>
        <w:rPr>
          <w:rFonts w:ascii="Comic Sans MS" w:hAnsi="Comic Sans MS"/>
          <w:sz w:val="28"/>
          <w:szCs w:val="28"/>
        </w:rPr>
        <w:t>-R</w:t>
      </w:r>
      <w:r w:rsidRPr="002C5E61">
        <w:rPr>
          <w:rFonts w:ascii="Comic Sans MS" w:hAnsi="Comic Sans MS"/>
          <w:sz w:val="28"/>
          <w:szCs w:val="28"/>
        </w:rPr>
        <w:t>egeln</w:t>
      </w:r>
    </w:p>
    <w:p w14:paraId="01D3133E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Erwachsene Haltung in der Arbeits</w:t>
      </w:r>
      <w:r>
        <w:rPr>
          <w:rFonts w:ascii="Comic Sans MS" w:hAnsi="Comic Sans MS"/>
          <w:sz w:val="28"/>
          <w:szCs w:val="28"/>
        </w:rPr>
        <w:t>-W</w:t>
      </w:r>
      <w:r w:rsidRPr="002C5E61">
        <w:rPr>
          <w:rFonts w:ascii="Comic Sans MS" w:hAnsi="Comic Sans MS"/>
          <w:sz w:val="28"/>
          <w:szCs w:val="28"/>
        </w:rPr>
        <w:t>elt</w:t>
      </w:r>
    </w:p>
    <w:p w14:paraId="1995F5DC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Konflikt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ewältigung</w:t>
      </w:r>
    </w:p>
    <w:p w14:paraId="2905C594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Umgang mit Kunden</w:t>
      </w:r>
    </w:p>
    <w:p w14:paraId="5D798246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Werkzeug</w:t>
      </w:r>
      <w:r>
        <w:rPr>
          <w:rFonts w:ascii="Comic Sans MS" w:hAnsi="Comic Sans MS"/>
          <w:sz w:val="28"/>
          <w:szCs w:val="28"/>
        </w:rPr>
        <w:t>-K</w:t>
      </w:r>
      <w:r w:rsidRPr="002C5E61">
        <w:rPr>
          <w:rFonts w:ascii="Comic Sans MS" w:hAnsi="Comic Sans MS"/>
          <w:sz w:val="28"/>
          <w:szCs w:val="28"/>
        </w:rPr>
        <w:t>unde</w:t>
      </w:r>
    </w:p>
    <w:p w14:paraId="1987AA86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Bus und S-Bahn Training</w:t>
      </w:r>
    </w:p>
    <w:p w14:paraId="04A58A29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lastRenderedPageBreak/>
        <w:t>Natur und Umwelt</w:t>
      </w:r>
    </w:p>
    <w:p w14:paraId="5DB1F234" w14:textId="77777777" w:rsidR="00AB0D1F" w:rsidRPr="002C5E61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Ausdruck</w:t>
      </w:r>
      <w:r>
        <w:rPr>
          <w:rFonts w:ascii="Comic Sans MS" w:hAnsi="Comic Sans MS"/>
          <w:sz w:val="28"/>
          <w:szCs w:val="28"/>
        </w:rPr>
        <w:t>-S</w:t>
      </w:r>
      <w:r w:rsidRPr="002C5E61">
        <w:rPr>
          <w:rFonts w:ascii="Comic Sans MS" w:hAnsi="Comic Sans MS"/>
          <w:sz w:val="28"/>
          <w:szCs w:val="28"/>
        </w:rPr>
        <w:t>piel</w:t>
      </w:r>
    </w:p>
    <w:p w14:paraId="0EA58E49" w14:textId="77777777" w:rsidR="00AB0D1F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Umgang mit Farbe und Pinsel</w:t>
      </w:r>
    </w:p>
    <w:p w14:paraId="00502E63" w14:textId="77777777" w:rsidR="00AB0D1F" w:rsidRPr="00D86970" w:rsidRDefault="00AB0D1F" w:rsidP="00AB0D1F">
      <w:pPr>
        <w:numPr>
          <w:ilvl w:val="0"/>
          <w:numId w:val="10"/>
        </w:numPr>
        <w:tabs>
          <w:tab w:val="left" w:pos="14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Lauf-Gruppe</w:t>
      </w:r>
    </w:p>
    <w:p w14:paraId="1F10315B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4B423C09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Unterweisungs</w:t>
      </w:r>
      <w:r>
        <w:rPr>
          <w:rFonts w:ascii="Comic Sans MS" w:hAnsi="Comic Sans MS"/>
          <w:b/>
          <w:sz w:val="28"/>
          <w:szCs w:val="28"/>
        </w:rPr>
        <w:t>-M</w:t>
      </w:r>
      <w:r w:rsidRPr="002C5E61">
        <w:rPr>
          <w:rFonts w:ascii="Comic Sans MS" w:hAnsi="Comic Sans MS"/>
          <w:b/>
          <w:sz w:val="28"/>
          <w:szCs w:val="28"/>
        </w:rPr>
        <w:t>odule</w:t>
      </w:r>
    </w:p>
    <w:p w14:paraId="4706148A" w14:textId="77777777" w:rsidR="00AB0D1F" w:rsidRPr="00342564" w:rsidRDefault="00AB0D1F" w:rsidP="00AB0D1F">
      <w:pPr>
        <w:rPr>
          <w:rFonts w:ascii="Comic Sans MS" w:hAnsi="Comic Sans MS"/>
          <w:sz w:val="24"/>
          <w:szCs w:val="24"/>
        </w:rPr>
      </w:pPr>
    </w:p>
    <w:p w14:paraId="4F4EC1DB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Die Kurse heißen auch </w:t>
      </w:r>
      <w:r w:rsidRPr="002C5E61">
        <w:rPr>
          <w:rFonts w:ascii="Comic Sans MS" w:hAnsi="Comic Sans MS"/>
          <w:color w:val="008000"/>
          <w:sz w:val="28"/>
          <w:szCs w:val="28"/>
        </w:rPr>
        <w:t>Unterweisungs</w:t>
      </w:r>
      <w:r>
        <w:rPr>
          <w:rFonts w:ascii="Comic Sans MS" w:hAnsi="Comic Sans MS"/>
          <w:color w:val="008000"/>
          <w:sz w:val="28"/>
          <w:szCs w:val="28"/>
        </w:rPr>
        <w:t>-M</w:t>
      </w:r>
      <w:r w:rsidRPr="002C5E61">
        <w:rPr>
          <w:rFonts w:ascii="Comic Sans MS" w:hAnsi="Comic Sans MS"/>
          <w:color w:val="008000"/>
          <w:sz w:val="28"/>
          <w:szCs w:val="28"/>
        </w:rPr>
        <w:t>odule*.</w:t>
      </w:r>
    </w:p>
    <w:p w14:paraId="1B6FD297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Unterweisungs</w:t>
      </w:r>
      <w:r>
        <w:rPr>
          <w:rFonts w:ascii="Comic Sans MS" w:hAnsi="Comic Sans MS"/>
          <w:sz w:val="28"/>
          <w:szCs w:val="28"/>
        </w:rPr>
        <w:t>-M</w:t>
      </w:r>
      <w:r w:rsidRPr="002C5E61">
        <w:rPr>
          <w:rFonts w:ascii="Comic Sans MS" w:hAnsi="Comic Sans MS"/>
          <w:sz w:val="28"/>
          <w:szCs w:val="28"/>
        </w:rPr>
        <w:t>odule sind in Lern</w:t>
      </w:r>
      <w:r>
        <w:rPr>
          <w:rFonts w:ascii="Comic Sans MS" w:hAnsi="Comic Sans MS"/>
          <w:sz w:val="28"/>
          <w:szCs w:val="28"/>
        </w:rPr>
        <w:t>-E</w:t>
      </w:r>
      <w:r w:rsidRPr="002C5E61">
        <w:rPr>
          <w:rFonts w:ascii="Comic Sans MS" w:hAnsi="Comic Sans MS"/>
          <w:sz w:val="28"/>
          <w:szCs w:val="28"/>
        </w:rPr>
        <w:t xml:space="preserve">inheiten aufgeteilt. </w:t>
      </w:r>
    </w:p>
    <w:p w14:paraId="2BEEB124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Eine </w:t>
      </w:r>
      <w:r>
        <w:rPr>
          <w:rFonts w:ascii="Comic Sans MS" w:hAnsi="Comic Sans MS"/>
          <w:sz w:val="28"/>
          <w:szCs w:val="28"/>
        </w:rPr>
        <w:t>Lern-Einheit dauert etwa 1 Stunde.</w:t>
      </w:r>
      <w:r w:rsidRPr="002C5E61">
        <w:rPr>
          <w:rFonts w:ascii="Comic Sans MS" w:hAnsi="Comic Sans MS"/>
          <w:sz w:val="28"/>
          <w:szCs w:val="28"/>
        </w:rPr>
        <w:t xml:space="preserve">  </w:t>
      </w:r>
    </w:p>
    <w:p w14:paraId="7F0E7416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Die Lern</w:t>
      </w:r>
      <w:r>
        <w:rPr>
          <w:rFonts w:ascii="Comic Sans MS" w:hAnsi="Comic Sans MS"/>
          <w:sz w:val="28"/>
          <w:szCs w:val="28"/>
        </w:rPr>
        <w:t>-E</w:t>
      </w:r>
      <w:r w:rsidRPr="002C5E61">
        <w:rPr>
          <w:rFonts w:ascii="Comic Sans MS" w:hAnsi="Comic Sans MS"/>
          <w:sz w:val="28"/>
          <w:szCs w:val="28"/>
        </w:rPr>
        <w:t>inheiten  sind über Wochen und Monate verteilt.</w:t>
      </w:r>
    </w:p>
    <w:p w14:paraId="6888712B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Ein Kurs findet einmal in der Woche statt.</w:t>
      </w:r>
    </w:p>
    <w:p w14:paraId="556A5E27" w14:textId="77777777" w:rsidR="00AB0D1F" w:rsidRPr="00342564" w:rsidRDefault="00AB0D1F" w:rsidP="00AB0D1F">
      <w:pPr>
        <w:rPr>
          <w:rFonts w:ascii="Comic Sans MS" w:hAnsi="Comic Sans MS"/>
          <w:sz w:val="24"/>
          <w:szCs w:val="24"/>
        </w:rPr>
      </w:pPr>
    </w:p>
    <w:p w14:paraId="6CAAEEB5" w14:textId="77777777" w:rsidR="00AB0D1F" w:rsidRPr="002C5E61" w:rsidRDefault="00AB0D1F" w:rsidP="00AB0D1F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>Wort-Er</w:t>
      </w:r>
      <w:r w:rsidRPr="002C5E61">
        <w:rPr>
          <w:rFonts w:ascii="Comic Sans MS" w:hAnsi="Comic Sans MS"/>
          <w:b/>
          <w:color w:val="008000"/>
          <w:sz w:val="28"/>
          <w:szCs w:val="28"/>
        </w:rPr>
        <w:t>klärung</w:t>
      </w:r>
    </w:p>
    <w:p w14:paraId="74948F36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t>*Unterweisungs</w:t>
      </w:r>
      <w:r>
        <w:rPr>
          <w:rFonts w:ascii="Comic Sans MS" w:hAnsi="Comic Sans MS"/>
          <w:color w:val="008000"/>
          <w:sz w:val="28"/>
          <w:szCs w:val="28"/>
        </w:rPr>
        <w:t>-M</w:t>
      </w:r>
      <w:r w:rsidRPr="002C5E61">
        <w:rPr>
          <w:rFonts w:ascii="Comic Sans MS" w:hAnsi="Comic Sans MS"/>
          <w:color w:val="008000"/>
          <w:sz w:val="28"/>
          <w:szCs w:val="28"/>
        </w:rPr>
        <w:t>odul</w:t>
      </w:r>
      <w:r>
        <w:rPr>
          <w:rFonts w:ascii="Comic Sans MS" w:hAnsi="Comic Sans MS"/>
          <w:sz w:val="28"/>
          <w:szCs w:val="28"/>
        </w:rPr>
        <w:t xml:space="preserve">: </w:t>
      </w:r>
      <w:r w:rsidRPr="002C5E61">
        <w:rPr>
          <w:rFonts w:ascii="Comic Sans MS" w:hAnsi="Comic Sans MS"/>
          <w:sz w:val="28"/>
          <w:szCs w:val="28"/>
        </w:rPr>
        <w:t>Beispiel „Was ist Berufliche</w:t>
      </w:r>
      <w:r>
        <w:rPr>
          <w:rFonts w:ascii="Comic Sans MS" w:hAnsi="Comic Sans MS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>Bildung</w:t>
      </w:r>
      <w:r>
        <w:rPr>
          <w:rFonts w:ascii="Comic Sans MS" w:hAnsi="Comic Sans MS"/>
          <w:sz w:val="28"/>
          <w:szCs w:val="28"/>
        </w:rPr>
        <w:t>?</w:t>
      </w:r>
      <w:r w:rsidRPr="002C5E61">
        <w:rPr>
          <w:rFonts w:ascii="Comic Sans MS" w:hAnsi="Comic Sans MS"/>
          <w:sz w:val="28"/>
          <w:szCs w:val="28"/>
        </w:rPr>
        <w:t>“</w:t>
      </w:r>
    </w:p>
    <w:p w14:paraId="0246F565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7740D105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0C9FA8E7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641F6887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23F9EF3E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465BDC17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4D172B88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0CEDDDB2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1C5EAE9D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775D724E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19FDB0F7" w14:textId="77777777" w:rsidR="00AB0D1F" w:rsidRDefault="00AB0D1F" w:rsidP="00AB0D1F">
      <w:pPr>
        <w:rPr>
          <w:rFonts w:ascii="Comic Sans MS" w:hAnsi="Comic Sans MS"/>
          <w:b/>
          <w:sz w:val="16"/>
          <w:szCs w:val="16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Praktika</w:t>
      </w:r>
    </w:p>
    <w:p w14:paraId="347AB059" w14:textId="1461F882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194C16">
        <w:rPr>
          <w:rFonts w:ascii="Comic Sans MS" w:hAnsi="Comic Sans MS"/>
          <w:b/>
          <w:color w:val="538135" w:themeColor="accent6" w:themeShade="BF"/>
          <w:sz w:val="28"/>
          <w:szCs w:val="28"/>
        </w:rPr>
        <w:t>Im zweiten Jahr</w:t>
      </w:r>
      <w:r w:rsidRPr="00194C16"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>machen die Teilnehmer 3 Praktika. Die finden in den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 xml:space="preserve">ruppen oder  auf den </w:t>
      </w:r>
      <w:r w:rsidRPr="002C5E61">
        <w:rPr>
          <w:rFonts w:ascii="Comic Sans MS" w:hAnsi="Comic Sans MS"/>
          <w:color w:val="008000"/>
          <w:sz w:val="28"/>
          <w:szCs w:val="28"/>
        </w:rPr>
        <w:t>AA</w:t>
      </w:r>
      <w:r w:rsidR="00CD4B9D">
        <w:rPr>
          <w:rFonts w:ascii="Comic Sans MS" w:hAnsi="Comic Sans MS"/>
          <w:color w:val="008000"/>
          <w:sz w:val="28"/>
          <w:szCs w:val="28"/>
        </w:rPr>
        <w:t>P</w:t>
      </w:r>
      <w:r w:rsidRPr="002C5E61">
        <w:rPr>
          <w:rFonts w:ascii="Comic Sans MS" w:hAnsi="Comic Sans MS"/>
          <w:color w:val="008000"/>
          <w:sz w:val="28"/>
          <w:szCs w:val="28"/>
        </w:rPr>
        <w:t>*</w:t>
      </w:r>
      <w:r w:rsidRPr="002C5E61">
        <w:rPr>
          <w:rFonts w:ascii="Comic Sans MS" w:hAnsi="Comic Sans MS"/>
          <w:sz w:val="28"/>
          <w:szCs w:val="28"/>
        </w:rPr>
        <w:t xml:space="preserve"> oder den </w:t>
      </w:r>
      <w:r w:rsidRPr="002C5E61">
        <w:rPr>
          <w:rFonts w:ascii="Comic Sans MS" w:hAnsi="Comic Sans MS"/>
          <w:color w:val="008000"/>
          <w:sz w:val="28"/>
          <w:szCs w:val="28"/>
        </w:rPr>
        <w:t>AWA*</w:t>
      </w:r>
      <w:r w:rsidRPr="002C5E61">
        <w:rPr>
          <w:rFonts w:ascii="Comic Sans MS" w:hAnsi="Comic Sans MS"/>
          <w:sz w:val="28"/>
          <w:szCs w:val="28"/>
        </w:rPr>
        <w:t xml:space="preserve"> statt.</w:t>
      </w:r>
    </w:p>
    <w:p w14:paraId="61CC1E2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einem Praktikum arbeiten sie</w:t>
      </w:r>
      <w:r w:rsidRPr="002C5E61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>uf einem Arbeits-Platz. Sie lernen</w:t>
      </w:r>
      <w:r w:rsidRPr="002C5E61">
        <w:rPr>
          <w:rFonts w:ascii="Comic Sans MS" w:hAnsi="Comic Sans MS"/>
          <w:sz w:val="28"/>
          <w:szCs w:val="28"/>
        </w:rPr>
        <w:t xml:space="preserve"> Tätigkeiten, die an diesem Arbeit</w:t>
      </w:r>
      <w:r>
        <w:rPr>
          <w:rFonts w:ascii="Comic Sans MS" w:hAnsi="Comic Sans MS"/>
          <w:sz w:val="28"/>
          <w:szCs w:val="28"/>
        </w:rPr>
        <w:t>s-Platz üblich sind. Sie arbeiten</w:t>
      </w:r>
      <w:r w:rsidRPr="002C5E61">
        <w:rPr>
          <w:rFonts w:ascii="Comic Sans MS" w:hAnsi="Comic Sans MS"/>
          <w:sz w:val="28"/>
          <w:szCs w:val="28"/>
        </w:rPr>
        <w:t xml:space="preserve"> mit den Kollegen aus dieser Arbeits</w:t>
      </w:r>
      <w:r>
        <w:rPr>
          <w:rFonts w:ascii="Comic Sans MS" w:hAnsi="Comic Sans MS"/>
          <w:sz w:val="28"/>
          <w:szCs w:val="28"/>
        </w:rPr>
        <w:t>-G</w:t>
      </w:r>
      <w:r w:rsidRPr="002C5E61">
        <w:rPr>
          <w:rFonts w:ascii="Comic Sans MS" w:hAnsi="Comic Sans MS"/>
          <w:sz w:val="28"/>
          <w:szCs w:val="28"/>
        </w:rPr>
        <w:t>ruppe.</w:t>
      </w:r>
    </w:p>
    <w:p w14:paraId="6EAD6D2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Ein Mitarbeiter aus dem Berufs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ildungs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ereich be</w:t>
      </w:r>
      <w:r>
        <w:rPr>
          <w:rFonts w:ascii="Comic Sans MS" w:hAnsi="Comic Sans MS"/>
          <w:sz w:val="28"/>
          <w:szCs w:val="28"/>
        </w:rPr>
        <w:t xml:space="preserve">gleitet das Praktikum. Er besucht sie  1 – 2 Mal in der Woche an ihrem Praktikums-Platz. Dann können sie </w:t>
      </w:r>
      <w:r w:rsidRPr="002C5E61">
        <w:rPr>
          <w:rFonts w:ascii="Comic Sans MS" w:hAnsi="Comic Sans MS"/>
          <w:sz w:val="28"/>
          <w:szCs w:val="28"/>
        </w:rPr>
        <w:t>mit ihm besprechen, wie das Praktikum läuft. Ob alles in Ordnung ist oder ob es Probleme oder Wünsche gibt.</w:t>
      </w:r>
    </w:p>
    <w:p w14:paraId="0E412060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So ein Praktikum dauert normalerweise 4 Monate lang. </w:t>
      </w:r>
    </w:p>
    <w:p w14:paraId="7383C6FB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Dann wechseln sie</w:t>
      </w:r>
      <w:r w:rsidRPr="002C5E61">
        <w:rPr>
          <w:rFonts w:ascii="Comic Sans MS" w:hAnsi="Comic Sans MS"/>
          <w:sz w:val="28"/>
          <w:szCs w:val="28"/>
        </w:rPr>
        <w:t xml:space="preserve"> in das nächste Praktikum.</w:t>
      </w:r>
    </w:p>
    <w:p w14:paraId="21758FA9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3614FF44" w14:textId="77777777" w:rsidR="00AB0D1F" w:rsidRDefault="00AB0D1F" w:rsidP="00AB0D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4513A" wp14:editId="5EF8B23E">
                <wp:simplePos x="0" y="0"/>
                <wp:positionH relativeFrom="column">
                  <wp:posOffset>1109980</wp:posOffset>
                </wp:positionH>
                <wp:positionV relativeFrom="paragraph">
                  <wp:posOffset>336550</wp:posOffset>
                </wp:positionV>
                <wp:extent cx="1491615" cy="2219325"/>
                <wp:effectExtent l="0" t="0" r="0" b="9525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C1C58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ermStart w:id="14508835" w:edGrp="everyone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20585042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770BCA37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1A59A2CF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7BC79837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AWA</w:t>
                            </w:r>
                          </w:p>
                          <w:p w14:paraId="33277EF3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AAP</w:t>
                            </w:r>
                          </w:p>
                          <w:p w14:paraId="0D3E0B9E" w14:textId="77777777" w:rsidR="00AB0D1F" w:rsidRPr="00AA19E6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ermEnd w:id="14508835"/>
                          <w:p w14:paraId="20506FFC" w14:textId="77777777" w:rsidR="00AB0D1F" w:rsidRDefault="00AB0D1F" w:rsidP="00AB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1" o:spid="_x0000_s1060" type="#_x0000_t202" style="position:absolute;margin-left:87.4pt;margin-top:26.5pt;width:117.45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" stroked="f">
                <v:textbox>
                  <w:txbxContent>
                    <w:p w14:paraId="5C7C1C58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ermStart w:id="14508835" w:edGrp="everyone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20585042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770BCA37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1A59A2CF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7BC79837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AWA</w:t>
                      </w:r>
                    </w:p>
                    <w:p w14:paraId="33277EF3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AAP</w:t>
                      </w:r>
                    </w:p>
                    <w:p w14:paraId="0D3E0B9E" w14:textId="77777777" w:rsidR="00AB0D1F" w:rsidRPr="00AA19E6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ermEnd w:id="14508835"/>
                    <w:p w14:paraId="20506FFC" w14:textId="77777777" w:rsidR="00AB0D1F" w:rsidRDefault="00AB0D1F" w:rsidP="00AB0D1F"/>
                  </w:txbxContent>
                </v:textbox>
              </v:shape>
            </w:pict>
          </mc:Fallback>
        </mc:AlternateContent>
      </w:r>
      <w:r w:rsidRPr="002C5E61">
        <w:rPr>
          <w:rFonts w:ascii="Comic Sans MS" w:hAnsi="Comic Sans MS"/>
          <w:b/>
          <w:sz w:val="28"/>
          <w:szCs w:val="28"/>
        </w:rPr>
        <w:t>Beispiele</w:t>
      </w:r>
      <w:r>
        <w:rPr>
          <w:rFonts w:ascii="Comic Sans MS" w:hAnsi="Comic Sans MS"/>
          <w:b/>
          <w:sz w:val="28"/>
          <w:szCs w:val="28"/>
        </w:rPr>
        <w:t xml:space="preserve"> für Praktika</w:t>
      </w:r>
    </w:p>
    <w:p w14:paraId="5E91A85F" w14:textId="77777777" w:rsidR="00AB0D1F" w:rsidRPr="00D86970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Wäscherei   </w:t>
      </w:r>
      <w:r>
        <w:rPr>
          <w:rFonts w:ascii="Comic Sans MS" w:hAnsi="Comic Sans MS"/>
          <w:sz w:val="28"/>
          <w:szCs w:val="28"/>
        </w:rPr>
        <w:t xml:space="preserve">      </w:t>
      </w:r>
    </w:p>
    <w:p w14:paraId="14F5281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Schreinerei  </w:t>
      </w:r>
    </w:p>
    <w:p w14:paraId="1C0FE38F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Gärtnerei    </w:t>
      </w:r>
    </w:p>
    <w:p w14:paraId="28999953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Metall          </w:t>
      </w:r>
    </w:p>
    <w:p w14:paraId="279BDDB8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Hausdienst   </w:t>
      </w:r>
    </w:p>
    <w:p w14:paraId="2195AA25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Pferdehof 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5AD202B" w14:textId="77777777" w:rsidR="00AB0D1F" w:rsidRDefault="00AB0D1F" w:rsidP="00AB0D1F">
      <w:pPr>
        <w:rPr>
          <w:rFonts w:ascii="Comic Sans MS" w:hAnsi="Comic Sans MS"/>
          <w:sz w:val="16"/>
          <w:szCs w:val="16"/>
        </w:rPr>
      </w:pPr>
    </w:p>
    <w:p w14:paraId="40457CBE" w14:textId="77777777" w:rsidR="00AB0D1F" w:rsidRPr="002C5E61" w:rsidRDefault="00AB0D1F" w:rsidP="00AB0D1F">
      <w:pPr>
        <w:rPr>
          <w:rFonts w:ascii="Comic Sans MS" w:hAnsi="Comic Sans MS"/>
          <w:b/>
          <w:color w:val="008000"/>
          <w:sz w:val="28"/>
          <w:szCs w:val="28"/>
        </w:rPr>
      </w:pPr>
      <w:r w:rsidRPr="002C5E61">
        <w:rPr>
          <w:rFonts w:ascii="Comic Sans MS" w:hAnsi="Comic Sans MS"/>
          <w:b/>
          <w:color w:val="008000"/>
          <w:sz w:val="28"/>
          <w:szCs w:val="28"/>
        </w:rPr>
        <w:t>Worterklärungen:</w:t>
      </w:r>
    </w:p>
    <w:p w14:paraId="44CF6C80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t>*AWA</w:t>
      </w:r>
      <w:r w:rsidRPr="002C5E61">
        <w:rPr>
          <w:rFonts w:ascii="Comic Sans MS" w:hAnsi="Comic Sans MS"/>
          <w:sz w:val="28"/>
          <w:szCs w:val="28"/>
        </w:rPr>
        <w:t xml:space="preserve"> = 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 xml:space="preserve">usgelagerter 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W</w:t>
      </w:r>
      <w:r w:rsidRPr="002C5E61">
        <w:rPr>
          <w:rFonts w:ascii="Comic Sans MS" w:hAnsi="Comic Sans MS"/>
          <w:sz w:val="28"/>
          <w:szCs w:val="28"/>
        </w:rPr>
        <w:t>erkstatt</w:t>
      </w:r>
      <w:r>
        <w:rPr>
          <w:rFonts w:ascii="Comic Sans MS" w:hAnsi="Comic Sans MS"/>
          <w:sz w:val="28"/>
          <w:szCs w:val="28"/>
        </w:rPr>
        <w:t>-</w:t>
      </w:r>
      <w:r w:rsidRPr="008E51E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 xml:space="preserve">rbeitsplatz ( außerhalb der    </w:t>
      </w:r>
    </w:p>
    <w:p w14:paraId="64823E6B" w14:textId="77777777" w:rsidR="00AB0D1F" w:rsidRPr="005B3799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   Werkstatt, gehört zur Einrichtung)</w:t>
      </w:r>
    </w:p>
    <w:p w14:paraId="73A1797E" w14:textId="77777777" w:rsidR="00AB0D1F" w:rsidRPr="001152D4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color w:val="008000"/>
          <w:sz w:val="28"/>
          <w:szCs w:val="28"/>
        </w:rPr>
        <w:t>*AA</w:t>
      </w:r>
      <w:r>
        <w:rPr>
          <w:rFonts w:ascii="Comic Sans MS" w:hAnsi="Comic Sans MS"/>
          <w:color w:val="008000"/>
          <w:sz w:val="28"/>
          <w:szCs w:val="28"/>
        </w:rPr>
        <w:t>P</w:t>
      </w:r>
      <w:r w:rsidRPr="002C5E61"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</w:rPr>
        <w:t xml:space="preserve"> 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 w:rsidRPr="002C5E61">
        <w:rPr>
          <w:rFonts w:ascii="Comic Sans MS" w:hAnsi="Comic Sans MS"/>
          <w:sz w:val="28"/>
          <w:szCs w:val="28"/>
        </w:rPr>
        <w:t>usgelagert</w:t>
      </w:r>
      <w:r>
        <w:rPr>
          <w:rFonts w:ascii="Comic Sans MS" w:hAnsi="Comic Sans MS"/>
          <w:sz w:val="28"/>
          <w:szCs w:val="28"/>
        </w:rPr>
        <w:t xml:space="preserve">er 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rbeits-</w:t>
      </w:r>
      <w:r w:rsidRPr="005B3799">
        <w:rPr>
          <w:rFonts w:ascii="Comic Sans MS" w:hAnsi="Comic Sans MS"/>
          <w:color w:val="538135" w:themeColor="accent6" w:themeShade="BF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 xml:space="preserve">latz ( gehört </w:t>
      </w:r>
      <w:r w:rsidRPr="001152D4">
        <w:rPr>
          <w:rFonts w:ascii="Comic Sans MS" w:hAnsi="Comic Sans MS"/>
          <w:b/>
          <w:sz w:val="28"/>
          <w:szCs w:val="28"/>
        </w:rPr>
        <w:t>nicht</w:t>
      </w:r>
      <w:r>
        <w:rPr>
          <w:rFonts w:ascii="Comic Sans MS" w:hAnsi="Comic Sans MS"/>
          <w:sz w:val="28"/>
          <w:szCs w:val="28"/>
        </w:rPr>
        <w:t xml:space="preserve"> zur Einrichtung) </w: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BBDF8" wp14:editId="4563BF24">
                <wp:simplePos x="0" y="0"/>
                <wp:positionH relativeFrom="column">
                  <wp:posOffset>2146935</wp:posOffset>
                </wp:positionH>
                <wp:positionV relativeFrom="paragraph">
                  <wp:posOffset>6413500</wp:posOffset>
                </wp:positionV>
                <wp:extent cx="1491615" cy="1673860"/>
                <wp:effectExtent l="0" t="0" r="0" b="0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223F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ermStart w:id="454253988" w:edGrp="everyone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0D5D7693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559A94E8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264F6844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Werkstatt</w:t>
                            </w:r>
                          </w:p>
                          <w:p w14:paraId="4F5FC654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AWA</w:t>
                            </w:r>
                          </w:p>
                          <w:p w14:paraId="28486540" w14:textId="77777777" w:rsidR="00AB0D1F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AAP</w:t>
                            </w:r>
                          </w:p>
                          <w:p w14:paraId="7C610ED4" w14:textId="77777777" w:rsidR="00AB0D1F" w:rsidRPr="00AA19E6" w:rsidRDefault="00AB0D1F" w:rsidP="00AB0D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ermEnd w:id="454253988"/>
                          <w:p w14:paraId="3282DF44" w14:textId="77777777" w:rsidR="00AB0D1F" w:rsidRDefault="00AB0D1F" w:rsidP="00AB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0" o:spid="_x0000_s1061" type="#_x0000_t202" style="position:absolute;margin-left:169.05pt;margin-top:505pt;width:117.45pt;height:1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pPigIAABw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" stroked="f">
                <v:textbox>
                  <w:txbxContent>
                    <w:p w14:paraId="10FB223F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ermStart w:id="454253988" w:edGrp="everyone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0D5D7693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559A94E8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264F6844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Werkstatt</w:t>
                      </w:r>
                    </w:p>
                    <w:p w14:paraId="4F5FC654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AWA</w:t>
                      </w:r>
                    </w:p>
                    <w:p w14:paraId="28486540" w14:textId="77777777" w:rsidR="00AB0D1F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AAP</w:t>
                      </w:r>
                    </w:p>
                    <w:p w14:paraId="7C610ED4" w14:textId="77777777" w:rsidR="00AB0D1F" w:rsidRPr="00AA19E6" w:rsidRDefault="00AB0D1F" w:rsidP="00AB0D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ermEnd w:id="454253988"/>
                    <w:p w14:paraId="3282DF44" w14:textId="77777777" w:rsidR="00AB0D1F" w:rsidRDefault="00AB0D1F" w:rsidP="00AB0D1F"/>
                  </w:txbxContent>
                </v:textbox>
              </v:shape>
            </w:pict>
          </mc:Fallback>
        </mc:AlternateContent>
      </w:r>
    </w:p>
    <w:p w14:paraId="6AEAA492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lastRenderedPageBreak/>
        <w:t>Betriebs</w:t>
      </w:r>
      <w:r>
        <w:rPr>
          <w:rFonts w:ascii="Comic Sans MS" w:hAnsi="Comic Sans MS"/>
          <w:b/>
          <w:sz w:val="28"/>
          <w:szCs w:val="28"/>
        </w:rPr>
        <w:t>-B</w:t>
      </w:r>
      <w:r w:rsidRPr="002C5E61">
        <w:rPr>
          <w:rFonts w:ascii="Comic Sans MS" w:hAnsi="Comic Sans MS"/>
          <w:b/>
          <w:sz w:val="28"/>
          <w:szCs w:val="28"/>
        </w:rPr>
        <w:t>esichtigung</w:t>
      </w:r>
    </w:p>
    <w:p w14:paraId="46B877F0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2DDE189E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 einer Betriebs</w:t>
      </w:r>
      <w:r>
        <w:rPr>
          <w:rFonts w:ascii="Comic Sans MS" w:hAnsi="Comic Sans MS"/>
          <w:sz w:val="28"/>
          <w:szCs w:val="28"/>
        </w:rPr>
        <w:t>-B</w:t>
      </w:r>
      <w:r w:rsidRPr="002C5E61">
        <w:rPr>
          <w:rFonts w:ascii="Comic Sans MS" w:hAnsi="Comic Sans MS"/>
          <w:sz w:val="28"/>
          <w:szCs w:val="28"/>
        </w:rPr>
        <w:t>esichtigung fährt man in einen Betrieb. Das kann zum Beispiel MAN oder eine Wäscherei sein.</w:t>
      </w:r>
    </w:p>
    <w:p w14:paraId="3C63247D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Dort bekommt man eine Führung durch den Betr</w:t>
      </w:r>
      <w:r>
        <w:rPr>
          <w:rFonts w:ascii="Comic Sans MS" w:hAnsi="Comic Sans MS"/>
          <w:sz w:val="28"/>
          <w:szCs w:val="28"/>
        </w:rPr>
        <w:t xml:space="preserve">ieb. Ein Mitarbeiter zeigt, was in dem Betrieb </w:t>
      </w:r>
      <w:r w:rsidRPr="002C5E61">
        <w:rPr>
          <w:rFonts w:ascii="Comic Sans MS" w:hAnsi="Comic Sans MS"/>
          <w:sz w:val="28"/>
          <w:szCs w:val="28"/>
        </w:rPr>
        <w:t xml:space="preserve"> hergestellt </w:t>
      </w:r>
      <w:r>
        <w:rPr>
          <w:rFonts w:ascii="Comic Sans MS" w:hAnsi="Comic Sans MS"/>
          <w:sz w:val="28"/>
          <w:szCs w:val="28"/>
        </w:rPr>
        <w:t xml:space="preserve">wird. Und wie es hergestellt </w:t>
      </w:r>
      <w:r w:rsidRPr="002C5E61">
        <w:rPr>
          <w:rFonts w:ascii="Comic Sans MS" w:hAnsi="Comic Sans MS"/>
          <w:sz w:val="28"/>
          <w:szCs w:val="28"/>
        </w:rPr>
        <w:t xml:space="preserve"> wird. Die Teilnehmer können Fragen stelle</w:t>
      </w:r>
      <w:r>
        <w:rPr>
          <w:rFonts w:ascii="Comic Sans MS" w:hAnsi="Comic Sans MS"/>
          <w:sz w:val="28"/>
          <w:szCs w:val="28"/>
        </w:rPr>
        <w:t>n.</w:t>
      </w:r>
    </w:p>
    <w:p w14:paraId="427BA700" w14:textId="77777777" w:rsidR="00AB0D1F" w:rsidRPr="002C5E61" w:rsidRDefault="00AB0D1F" w:rsidP="00AB0D1F">
      <w:pPr>
        <w:rPr>
          <w:rFonts w:ascii="Comic Sans MS" w:hAnsi="Comic Sans MS"/>
          <w:b/>
          <w:sz w:val="28"/>
          <w:szCs w:val="28"/>
        </w:rPr>
      </w:pPr>
    </w:p>
    <w:p w14:paraId="1CC291CE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6F604767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  <w:r w:rsidRPr="001152D4">
        <w:rPr>
          <w:rFonts w:ascii="Comic Sans MS" w:hAnsi="Comic Sans M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89F12" wp14:editId="45EB4AF5">
                <wp:simplePos x="0" y="0"/>
                <wp:positionH relativeFrom="column">
                  <wp:posOffset>1243330</wp:posOffset>
                </wp:positionH>
                <wp:positionV relativeFrom="paragraph">
                  <wp:posOffset>97155</wp:posOffset>
                </wp:positionV>
                <wp:extent cx="2895600" cy="2000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39D0" w14:textId="77777777" w:rsidR="00AB0D1F" w:rsidRDefault="00AB0D1F" w:rsidP="00AB0D1F">
                            <w:permStart w:id="2053792827" w:edGrp="everyone"/>
                            <w:r>
                              <w:t>Hier ein Bild von einem Betriebsausflug einfügen</w:t>
                            </w:r>
                            <w:permEnd w:id="20537928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97.9pt;margin-top:7.65pt;width:228pt;height:1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">
                <v:textbox>
                  <w:txbxContent>
                    <w:p w14:paraId="041039D0" w14:textId="77777777" w:rsidR="00AB0D1F" w:rsidRDefault="00AB0D1F" w:rsidP="00AB0D1F">
                      <w:permStart w:id="2053792827" w:edGrp="everyone"/>
                      <w:r>
                        <w:t>Hier ein Bild von einem Betriebsausflug einfügen</w:t>
                      </w:r>
                      <w:permEnd w:id="2053792827"/>
                    </w:p>
                  </w:txbxContent>
                </v:textbox>
              </v:shape>
            </w:pict>
          </mc:Fallback>
        </mc:AlternateContent>
      </w:r>
    </w:p>
    <w:p w14:paraId="5BA023C4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2988FEE1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07A6CE11" w14:textId="77777777" w:rsidR="00AB0D1F" w:rsidRPr="002C5E61" w:rsidRDefault="00AB0D1F" w:rsidP="00AB0D1F">
      <w:pPr>
        <w:rPr>
          <w:rFonts w:ascii="Comic Sans MS" w:hAnsi="Comic Sans MS"/>
          <w:sz w:val="28"/>
          <w:szCs w:val="28"/>
        </w:rPr>
      </w:pPr>
    </w:p>
    <w:p w14:paraId="253C0ADD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0B798BF7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50FB47BD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52FC02AA" w14:textId="77777777" w:rsidR="00AB0D1F" w:rsidRDefault="00AB0D1F" w:rsidP="00AB0D1F">
      <w:pPr>
        <w:rPr>
          <w:rFonts w:ascii="Comic Sans MS" w:hAnsi="Comic Sans MS"/>
          <w:sz w:val="28"/>
          <w:szCs w:val="28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6B87A77" w:rsidR="00BD271C" w:rsidRDefault="00AB0D1F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5302E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3B6"/>
    <w:multiLevelType w:val="hybridMultilevel"/>
    <w:tmpl w:val="1F50C9AE"/>
    <w:lvl w:ilvl="0" w:tplc="0407000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">
    <w:nsid w:val="17E0224C"/>
    <w:multiLevelType w:val="hybridMultilevel"/>
    <w:tmpl w:val="98322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2D8"/>
    <w:multiLevelType w:val="hybridMultilevel"/>
    <w:tmpl w:val="2B98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38E"/>
    <w:multiLevelType w:val="hybridMultilevel"/>
    <w:tmpl w:val="2F88F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435E8"/>
    <w:multiLevelType w:val="hybridMultilevel"/>
    <w:tmpl w:val="73FCF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31F09"/>
    <w:multiLevelType w:val="hybridMultilevel"/>
    <w:tmpl w:val="4512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E0842"/>
    <w:multiLevelType w:val="hybridMultilevel"/>
    <w:tmpl w:val="1A98A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94AFE"/>
    <w:multiLevelType w:val="hybridMultilevel"/>
    <w:tmpl w:val="7FD69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50BDD"/>
    <w:multiLevelType w:val="hybridMultilevel"/>
    <w:tmpl w:val="8D6C0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E0EC5"/>
    <w:multiLevelType w:val="hybridMultilevel"/>
    <w:tmpl w:val="0CD0E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63B6C"/>
    <w:multiLevelType w:val="hybridMultilevel"/>
    <w:tmpl w:val="2CC6F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45302E"/>
    <w:rsid w:val="00561825"/>
    <w:rsid w:val="00583D80"/>
    <w:rsid w:val="00694F0E"/>
    <w:rsid w:val="00842501"/>
    <w:rsid w:val="00AB0D1F"/>
    <w:rsid w:val="00BD271C"/>
    <w:rsid w:val="00CD4B9D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B0D1F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B0D1F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9a87390-f78c-4828-860f-f457f5651db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2909EB4D</Template>
  <TotalTime>0</TotalTime>
  <Pages>17</Pages>
  <Words>818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4</cp:revision>
  <dcterms:created xsi:type="dcterms:W3CDTF">2020-04-06T14:06:00Z</dcterms:created>
  <dcterms:modified xsi:type="dcterms:W3CDTF">2020-04-06T14:07:00Z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