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569A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32"/>
          <w:szCs w:val="32"/>
        </w:rPr>
      </w:pPr>
      <w:r w:rsidRPr="00F61A1A">
        <w:rPr>
          <w:rFonts w:ascii="Comic Sans MS" w:eastAsia="Calibri" w:hAnsi="Comic Sans MS" w:cs="Arial"/>
          <w:b/>
          <w:sz w:val="32"/>
          <w:szCs w:val="32"/>
        </w:rPr>
        <w:t xml:space="preserve">Die Alltagsbegleiter </w:t>
      </w:r>
    </w:p>
    <w:p w14:paraId="52562D6F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4F19E3D9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sind den ganzen Tag in der </w:t>
      </w:r>
    </w:p>
    <w:p w14:paraId="2F46E495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sz w:val="28"/>
          <w:szCs w:val="28"/>
        </w:rPr>
        <w:t>BBB-Gruppe für die Teilnehmer da</w:t>
      </w:r>
    </w:p>
    <w:p w14:paraId="4DBBFF6B" w14:textId="77777777" w:rsidR="00F61A1A" w:rsidRPr="00F61A1A" w:rsidRDefault="00F61A1A" w:rsidP="00F61A1A">
      <w:p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40429D2A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525E2" wp14:editId="169B0D12">
                <wp:simplePos x="0" y="0"/>
                <wp:positionH relativeFrom="margin">
                  <wp:posOffset>3663950</wp:posOffset>
                </wp:positionH>
                <wp:positionV relativeFrom="margin">
                  <wp:posOffset>1603375</wp:posOffset>
                </wp:positionV>
                <wp:extent cx="1770380" cy="1362075"/>
                <wp:effectExtent l="0" t="0" r="20320" b="2857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0247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von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>Alltagsbegleiter</w:t>
                            </w:r>
                          </w:p>
                          <w:p w14:paraId="36A918B0" w14:textId="77777777" w:rsidR="00F61A1A" w:rsidRPr="00224859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8.5pt;margin-top:126.25pt;width:139.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">
                <v:textbox>
                  <w:txbxContent>
                    <w:p w14:paraId="2A090247" w14:textId="77777777" w:rsidR="00F61A1A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 xml:space="preserve">von </w:t>
                      </w:r>
                      <w:r w:rsidRPr="00224859">
                        <w:rPr>
                          <w:rFonts w:ascii="Comic Sans MS" w:hAnsi="Comic Sans MS"/>
                        </w:rPr>
                        <w:t>Alltagsbegleiter</w:t>
                      </w:r>
                    </w:p>
                    <w:p w14:paraId="36A918B0" w14:textId="77777777" w:rsidR="00F61A1A" w:rsidRPr="00224859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94204F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Name Alltagbegleiter</w:t>
      </w:r>
    </w:p>
    <w:p w14:paraId="0BA85E8E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5540179F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16D704C8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51DF3436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7AE2E75C" w14:textId="77777777" w:rsidR="00F61A1A" w:rsidRPr="00F61A1A" w:rsidRDefault="00F61A1A" w:rsidP="00F61A1A">
      <w:pPr>
        <w:tabs>
          <w:tab w:val="left" w:pos="8789"/>
        </w:tabs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6DD2BC44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12755" wp14:editId="255EBFC6">
                <wp:simplePos x="0" y="0"/>
                <wp:positionH relativeFrom="margin">
                  <wp:posOffset>3662680</wp:posOffset>
                </wp:positionH>
                <wp:positionV relativeFrom="margin">
                  <wp:posOffset>3708400</wp:posOffset>
                </wp:positionV>
                <wp:extent cx="1770380" cy="1362075"/>
                <wp:effectExtent l="0" t="0" r="20320" b="2857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0039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von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>Alltagsbegleiter</w:t>
                            </w:r>
                          </w:p>
                          <w:p w14:paraId="3B5A7E06" w14:textId="77777777" w:rsidR="00F61A1A" w:rsidRPr="00224859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4pt;margin-top:292pt;width:139.4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">
                <v:textbox>
                  <w:txbxContent>
                    <w:p w14:paraId="73090039" w14:textId="77777777" w:rsidR="00F61A1A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 xml:space="preserve">von </w:t>
                      </w:r>
                      <w:r w:rsidRPr="00224859">
                        <w:rPr>
                          <w:rFonts w:ascii="Comic Sans MS" w:hAnsi="Comic Sans MS"/>
                        </w:rPr>
                        <w:t>Alltagsbegleiter</w:t>
                      </w:r>
                    </w:p>
                    <w:p w14:paraId="3B5A7E06" w14:textId="77777777" w:rsidR="00F61A1A" w:rsidRPr="00224859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8D62AE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         Name Alltagsbegleiter</w:t>
      </w:r>
    </w:p>
    <w:p w14:paraId="730F8F4A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36F9012B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09AEAF0F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0D7E7D29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</w:p>
    <w:p w14:paraId="489455E7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FC4E1" wp14:editId="0F60BD30">
                <wp:simplePos x="0" y="0"/>
                <wp:positionH relativeFrom="margin">
                  <wp:posOffset>3719830</wp:posOffset>
                </wp:positionH>
                <wp:positionV relativeFrom="margin">
                  <wp:posOffset>5861050</wp:posOffset>
                </wp:positionV>
                <wp:extent cx="1770380" cy="1362075"/>
                <wp:effectExtent l="0" t="0" r="2032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5D7D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von Gruppenraum einfügen</w:t>
                            </w:r>
                          </w:p>
                          <w:p w14:paraId="5C83812A" w14:textId="77777777" w:rsidR="00F61A1A" w:rsidRPr="00224859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9pt;margin-top:461.5pt;width:139.4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">
                <v:textbox>
                  <w:txbxContent>
                    <w:p w14:paraId="62045D7D" w14:textId="77777777" w:rsidR="00F61A1A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>von Gruppenraum einfügen</w:t>
                      </w:r>
                    </w:p>
                    <w:p w14:paraId="5C83812A" w14:textId="77777777" w:rsidR="00F61A1A" w:rsidRPr="00224859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B047BF" w14:textId="77777777" w:rsidR="00F61A1A" w:rsidRPr="00F61A1A" w:rsidRDefault="00F61A1A" w:rsidP="00F61A1A">
      <w:pPr>
        <w:tabs>
          <w:tab w:val="left" w:pos="709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         Gruppen-Raum BBB</w:t>
      </w:r>
    </w:p>
    <w:p w14:paraId="6EBD5981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711F921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334494E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7ED2427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0F90DED0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3C08197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b/>
          <w:sz w:val="28"/>
          <w:szCs w:val="28"/>
        </w:rPr>
        <w:t>Die Alltags-Begleiter haben viele Aufgaben</w:t>
      </w:r>
    </w:p>
    <w:p w14:paraId="4B386841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E045CC1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sz w:val="28"/>
          <w:szCs w:val="28"/>
        </w:rPr>
        <w:t>sie unterrichten:</w:t>
      </w:r>
    </w:p>
    <w:p w14:paraId="18673B79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</w:p>
    <w:p w14:paraId="4B613EE3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         Basis-Wissen                   Beispiel: Dinge über die Werkstatt</w:t>
      </w:r>
    </w:p>
    <w:p w14:paraId="6CB67190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         Allgemein-Wissen            Beispiel: Müll-Trennung</w:t>
      </w:r>
    </w:p>
    <w:p w14:paraId="2E2F9F1E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Fach-Wissen                    Beispiel: Dinge über die Arbeit</w:t>
      </w:r>
    </w:p>
    <w:p w14:paraId="73F81AD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02A74E3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7D2E695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69EED" wp14:editId="1124C195">
                <wp:simplePos x="0" y="0"/>
                <wp:positionH relativeFrom="margin">
                  <wp:posOffset>177800</wp:posOffset>
                </wp:positionH>
                <wp:positionV relativeFrom="margin">
                  <wp:posOffset>1974850</wp:posOffset>
                </wp:positionV>
                <wp:extent cx="1770380" cy="1362075"/>
                <wp:effectExtent l="0" t="0" r="20320" b="28575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8E2C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von Bildungsordner </w:t>
                            </w:r>
                          </w:p>
                          <w:p w14:paraId="760A1156" w14:textId="77777777" w:rsidR="00F61A1A" w:rsidRPr="00224859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155.5pt;width:139.4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">
                <v:textbox>
                  <w:txbxContent>
                    <w:p w14:paraId="437B8E2C" w14:textId="77777777" w:rsidR="00F61A1A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 xml:space="preserve">von Bildungsordner </w:t>
                      </w:r>
                    </w:p>
                    <w:p w14:paraId="760A1156" w14:textId="77777777" w:rsidR="00F61A1A" w:rsidRPr="00224859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A0C9" wp14:editId="13F5EF34">
                <wp:simplePos x="0" y="0"/>
                <wp:positionH relativeFrom="column">
                  <wp:posOffset>2729230</wp:posOffset>
                </wp:positionH>
                <wp:positionV relativeFrom="paragraph">
                  <wp:posOffset>113665</wp:posOffset>
                </wp:positionV>
                <wp:extent cx="3524250" cy="35814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00BC" w14:textId="77777777" w:rsidR="00F61A1A" w:rsidRPr="00AE0E6B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Das ist ein Bildungs-Ordner.</w:t>
                            </w:r>
                          </w:p>
                          <w:p w14:paraId="7443E46A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Jeder Teilnehmer im </w:t>
                            </w:r>
                          </w:p>
                          <w:p w14:paraId="6B9EB895" w14:textId="77777777" w:rsidR="00F61A1A" w:rsidRPr="00AE0E6B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Berufs-Bildungs-Bereich bekommt so einen Ordner.</w:t>
                            </w:r>
                          </w:p>
                          <w:p w14:paraId="431C128E" w14:textId="77777777" w:rsidR="00F61A1A" w:rsidRPr="00AE0E6B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 kommt da rein ?</w:t>
                            </w:r>
                          </w:p>
                          <w:p w14:paraId="2700B71E" w14:textId="77777777" w:rsidR="00F61A1A" w:rsidRPr="00AE0E6B" w:rsidRDefault="00F61A1A" w:rsidP="00F61A1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20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Blät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ter von den Lern-Einheiten </w:t>
                            </w:r>
                          </w:p>
                          <w:p w14:paraId="617DB218" w14:textId="77777777" w:rsidR="00F61A1A" w:rsidRPr="00AE0E6B" w:rsidRDefault="00F61A1A" w:rsidP="00F61A1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20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0E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Ziel-Vereinbarungen</w:t>
                            </w:r>
                          </w:p>
                          <w:p w14:paraId="2E262567" w14:textId="77777777" w:rsidR="00F61A1A" w:rsidRDefault="00F61A1A" w:rsidP="00F61A1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20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Urkunden und Bescheinigungen</w:t>
                            </w:r>
                          </w:p>
                          <w:p w14:paraId="08759C5D" w14:textId="77777777" w:rsidR="00F61A1A" w:rsidRPr="00AE0E6B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So kann man alles sammeln, was man im BBB lernt. </w:t>
                            </w:r>
                          </w:p>
                          <w:p w14:paraId="22FC5B40" w14:textId="77777777" w:rsidR="00F61A1A" w:rsidRDefault="00F61A1A" w:rsidP="00F61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4.9pt;margin-top:8.95pt;width:277.5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">
                <v:textbox>
                  <w:txbxContent>
                    <w:p w14:paraId="15D700BC" w14:textId="77777777" w:rsidR="00F61A1A" w:rsidRPr="00AE0E6B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>Das ist ein Bildungs-Ordner.</w:t>
                      </w:r>
                    </w:p>
                    <w:p w14:paraId="7443E46A" w14:textId="77777777" w:rsidR="00F61A1A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Jeder Teilnehmer im </w:t>
                      </w:r>
                    </w:p>
                    <w:p w14:paraId="6B9EB895" w14:textId="77777777" w:rsidR="00F61A1A" w:rsidRPr="00AE0E6B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>Berufs-Bildungs-Bereich bekommt so einen Ordner.</w:t>
                      </w:r>
                    </w:p>
                    <w:p w14:paraId="431C128E" w14:textId="77777777" w:rsidR="00F61A1A" w:rsidRPr="00AE0E6B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>Was kommt da rein ?</w:t>
                      </w:r>
                    </w:p>
                    <w:p w14:paraId="2700B71E" w14:textId="77777777" w:rsidR="00F61A1A" w:rsidRPr="00AE0E6B" w:rsidRDefault="00F61A1A" w:rsidP="00F61A1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20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>Blät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ter von den Lern-Einheiten </w:t>
                      </w:r>
                    </w:p>
                    <w:p w14:paraId="617DB218" w14:textId="77777777" w:rsidR="00F61A1A" w:rsidRPr="00AE0E6B" w:rsidRDefault="00F61A1A" w:rsidP="00F61A1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20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E0E6B">
                        <w:rPr>
                          <w:rFonts w:ascii="Comic Sans MS" w:hAnsi="Comic Sans MS"/>
                          <w:sz w:val="28"/>
                          <w:szCs w:val="28"/>
                        </w:rPr>
                        <w:t>Ziel-Vereinbarungen</w:t>
                      </w:r>
                    </w:p>
                    <w:p w14:paraId="2E262567" w14:textId="77777777" w:rsidR="00F61A1A" w:rsidRDefault="00F61A1A" w:rsidP="00F61A1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20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Urkunden und Bescheinigungen</w:t>
                      </w:r>
                    </w:p>
                    <w:p w14:paraId="08759C5D" w14:textId="77777777" w:rsidR="00F61A1A" w:rsidRPr="00AE0E6B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So kann man alles sammeln, was man im BBB lernt. </w:t>
                      </w:r>
                    </w:p>
                    <w:p w14:paraId="22FC5B40" w14:textId="77777777" w:rsidR="00F61A1A" w:rsidRDefault="00F61A1A" w:rsidP="00F61A1A"/>
                  </w:txbxContent>
                </v:textbox>
              </v:shape>
            </w:pict>
          </mc:Fallback>
        </mc:AlternateContent>
      </w:r>
    </w:p>
    <w:p w14:paraId="00E4ABDD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FA1E692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1174C19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5CF5750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0E55780D" w14:textId="562631E5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497F" wp14:editId="1254F722">
                <wp:simplePos x="0" y="0"/>
                <wp:positionH relativeFrom="margin">
                  <wp:posOffset>177800</wp:posOffset>
                </wp:positionH>
                <wp:positionV relativeFrom="margin">
                  <wp:posOffset>3708400</wp:posOffset>
                </wp:positionV>
                <wp:extent cx="1770380" cy="1362075"/>
                <wp:effectExtent l="0" t="0" r="20320" b="28575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6DFC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Hier </w:t>
                            </w:r>
                            <w:r w:rsidRPr="00224859">
                              <w:rPr>
                                <w:rFonts w:ascii="Comic Sans MS" w:hAnsi="Comic Sans MS"/>
                              </w:rPr>
                              <w:t xml:space="preserve">Foto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von Bildungsordner oder Lerneinheit</w:t>
                            </w:r>
                          </w:p>
                          <w:p w14:paraId="2AF2405A" w14:textId="77777777" w:rsidR="00F61A1A" w:rsidRPr="00224859" w:rsidRDefault="00F61A1A" w:rsidP="00F61A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292pt;width:139.4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">
                <v:textbox>
                  <w:txbxContent>
                    <w:p w14:paraId="72726DFC" w14:textId="77777777" w:rsidR="00F61A1A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Hier </w:t>
                      </w:r>
                      <w:r w:rsidRPr="00224859">
                        <w:rPr>
                          <w:rFonts w:ascii="Comic Sans MS" w:hAnsi="Comic Sans MS"/>
                        </w:rPr>
                        <w:t xml:space="preserve">Foto  </w:t>
                      </w:r>
                      <w:r>
                        <w:rPr>
                          <w:rFonts w:ascii="Comic Sans MS" w:hAnsi="Comic Sans MS"/>
                        </w:rPr>
                        <w:t>von Bildungsordner oder Lerneinheit</w:t>
                      </w:r>
                    </w:p>
                    <w:p w14:paraId="2AF2405A" w14:textId="77777777" w:rsidR="00F61A1A" w:rsidRPr="00224859" w:rsidRDefault="00F61A1A" w:rsidP="00F61A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einfügen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EB31FB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7CE97147" w14:textId="3177A5F3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2AB9DD1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CD2197E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328C3F4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DF21E91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C8B599E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38FA046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A879C96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b/>
          <w:sz w:val="28"/>
          <w:szCs w:val="28"/>
        </w:rPr>
        <w:t xml:space="preserve">Die Alltagsbegleiter </w:t>
      </w:r>
    </w:p>
    <w:p w14:paraId="6F8F1708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  <w:r w:rsidRPr="00F61A1A">
        <w:rPr>
          <w:rFonts w:ascii="Comic Sans MS" w:eastAsia="Calibri" w:hAnsi="Comic Sans MS" w:cs="Arial"/>
          <w:b/>
          <w:sz w:val="16"/>
          <w:szCs w:val="16"/>
        </w:rPr>
        <w:t xml:space="preserve"> </w:t>
      </w:r>
    </w:p>
    <w:p w14:paraId="5F73875D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  <w:u w:val="single"/>
        </w:rPr>
      </w:pPr>
      <w:r w:rsidRPr="00F61A1A">
        <w:rPr>
          <w:rFonts w:ascii="Comic Sans MS" w:eastAsia="Calibri" w:hAnsi="Comic Sans MS" w:cs="Arial"/>
          <w:sz w:val="28"/>
          <w:szCs w:val="28"/>
        </w:rPr>
        <w:t>sorgen für Arbeit und verteilen sie</w:t>
      </w:r>
    </w:p>
    <w:p w14:paraId="6E1CE58E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D6729" wp14:editId="346B5D26">
                <wp:simplePos x="0" y="0"/>
                <wp:positionH relativeFrom="column">
                  <wp:posOffset>489585</wp:posOffset>
                </wp:positionH>
                <wp:positionV relativeFrom="paragraph">
                  <wp:posOffset>85725</wp:posOffset>
                </wp:positionV>
                <wp:extent cx="1548000" cy="1332000"/>
                <wp:effectExtent l="0" t="0" r="1460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13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5B10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55pt;margin-top:6.75pt;width:121.9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">
                <v:textbox>
                  <w:txbxContent>
                    <w:p w14:paraId="2D9A5B10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Calibri" w:eastAsia="Calibri" w:hAnsi="Calibri" w:cs="Arial"/>
          <w:sz w:val="28"/>
          <w:szCs w:val="28"/>
        </w:rPr>
        <w:t xml:space="preserve">           </w:t>
      </w:r>
    </w:p>
    <w:p w14:paraId="659F7291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  <w:u w:val="single"/>
        </w:rPr>
      </w:pPr>
    </w:p>
    <w:p w14:paraId="30FB19CA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u w:val="single"/>
        </w:rPr>
      </w:pPr>
    </w:p>
    <w:p w14:paraId="2C19308D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u w:val="single"/>
        </w:rPr>
      </w:pPr>
    </w:p>
    <w:p w14:paraId="5D6866B7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  <w:u w:val="single"/>
        </w:rPr>
      </w:pPr>
    </w:p>
    <w:p w14:paraId="09395DFD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  <w:u w:val="single"/>
        </w:rPr>
      </w:pPr>
    </w:p>
    <w:p w14:paraId="78D76EC6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  <w:u w:val="single"/>
        </w:rPr>
      </w:pPr>
    </w:p>
    <w:p w14:paraId="7BC1A726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erklären die einzelnen Arbeits-Schritte</w:t>
      </w:r>
    </w:p>
    <w:p w14:paraId="4F365B5C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35BAA51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noProof/>
          <w:sz w:val="28"/>
          <w:szCs w:val="28"/>
          <w:lang w:eastAsia="de-DE"/>
        </w:rPr>
      </w:pPr>
    </w:p>
    <w:p w14:paraId="1EA1D3B9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noProof/>
          <w:sz w:val="28"/>
          <w:szCs w:val="28"/>
          <w:lang w:eastAsia="de-DE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138B3" wp14:editId="7C48DFD9">
                <wp:simplePos x="0" y="0"/>
                <wp:positionH relativeFrom="column">
                  <wp:posOffset>489585</wp:posOffset>
                </wp:positionH>
                <wp:positionV relativeFrom="paragraph">
                  <wp:posOffset>206375</wp:posOffset>
                </wp:positionV>
                <wp:extent cx="1547495" cy="1331595"/>
                <wp:effectExtent l="0" t="0" r="1460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6E99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.55pt;margin-top:16.25pt;width:121.85pt;height:10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">
                <v:textbox>
                  <w:txbxContent>
                    <w:p w14:paraId="5B646E99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41442212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DDBD96A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6309F49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25B7D06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AD83049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52C149F1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5C3E9244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77E343C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6FA6D376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6E0B44C2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4159C016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kontrollieren die fertige Arbeit</w:t>
      </w:r>
    </w:p>
    <w:p w14:paraId="2B2ADE57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26A07AFC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759AE50B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08A36" wp14:editId="7F82EF30">
                <wp:simplePos x="0" y="0"/>
                <wp:positionH relativeFrom="column">
                  <wp:posOffset>489585</wp:posOffset>
                </wp:positionH>
                <wp:positionV relativeFrom="paragraph">
                  <wp:posOffset>52705</wp:posOffset>
                </wp:positionV>
                <wp:extent cx="1547495" cy="1331595"/>
                <wp:effectExtent l="0" t="0" r="1460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9C75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.55pt;margin-top:4.15pt;width:121.85pt;height:10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">
                <v:textbox>
                  <w:txbxContent>
                    <w:p w14:paraId="40E19C75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5251CC7C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271E83B2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58AF048D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4D4E7A9A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6C23691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73B44398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5922623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32CDF996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unterstützen und helfen, wenn jemand etwas nicht kann</w:t>
      </w:r>
    </w:p>
    <w:p w14:paraId="22ECC669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0847898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EFFC5" wp14:editId="094701A9">
                <wp:simplePos x="0" y="0"/>
                <wp:positionH relativeFrom="column">
                  <wp:posOffset>499110</wp:posOffset>
                </wp:positionH>
                <wp:positionV relativeFrom="paragraph">
                  <wp:posOffset>165100</wp:posOffset>
                </wp:positionV>
                <wp:extent cx="1547495" cy="1331595"/>
                <wp:effectExtent l="0" t="0" r="1460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E3CC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.3pt;margin-top:13pt;width:121.85pt;height:10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">
                <v:textbox>
                  <w:txbxContent>
                    <w:p w14:paraId="5BF0E3CC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25133FE1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6E865A5A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34510B4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B9E9357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0D877B87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19A9461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423B18C4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031F4A3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</w:p>
    <w:p w14:paraId="4782FE76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führen Gespräche</w:t>
      </w:r>
    </w:p>
    <w:p w14:paraId="0768C844" w14:textId="3AA09153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</w:p>
    <w:p w14:paraId="59D7928C" w14:textId="3CF3ECCE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762C0" wp14:editId="74D05FEB">
                <wp:simplePos x="0" y="0"/>
                <wp:positionH relativeFrom="column">
                  <wp:posOffset>394335</wp:posOffset>
                </wp:positionH>
                <wp:positionV relativeFrom="paragraph">
                  <wp:posOffset>-226695</wp:posOffset>
                </wp:positionV>
                <wp:extent cx="1547495" cy="1331595"/>
                <wp:effectExtent l="0" t="0" r="1460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D042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05pt;margin-top:-17.85pt;width:121.85pt;height:10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">
                <v:textbox>
                  <w:txbxContent>
                    <w:p w14:paraId="5110D042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3E1DE764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C42BBB3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72789BC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2DBC49E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412BAA3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unterstützen bei Problemen in der Gruppe</w:t>
      </w:r>
    </w:p>
    <w:p w14:paraId="6D8EE5DD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</w:p>
    <w:p w14:paraId="1E1549A5" w14:textId="77777777" w:rsidR="00F61A1A" w:rsidRPr="00F61A1A" w:rsidRDefault="00F61A1A" w:rsidP="00F61A1A">
      <w:pPr>
        <w:spacing w:before="120" w:after="120" w:line="240" w:lineRule="auto"/>
        <w:ind w:left="720"/>
        <w:rPr>
          <w:rFonts w:ascii="Calibri" w:eastAsia="Calibri" w:hAnsi="Calibri" w:cs="Arial"/>
          <w:noProof/>
          <w:sz w:val="28"/>
          <w:szCs w:val="28"/>
          <w:lang w:eastAsia="de-DE"/>
        </w:rPr>
      </w:pPr>
      <w:r w:rsidRPr="00F61A1A">
        <w:rPr>
          <w:rFonts w:ascii="Calibri" w:eastAsia="Calibri" w:hAnsi="Calibri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E659B" wp14:editId="43FCB3EA">
                <wp:simplePos x="0" y="0"/>
                <wp:positionH relativeFrom="column">
                  <wp:posOffset>422910</wp:posOffset>
                </wp:positionH>
                <wp:positionV relativeFrom="paragraph">
                  <wp:posOffset>73025</wp:posOffset>
                </wp:positionV>
                <wp:extent cx="1547495" cy="1331595"/>
                <wp:effectExtent l="0" t="0" r="1460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4B45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.3pt;margin-top:5.75pt;width:121.85pt;height:1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">
                <v:textbox>
                  <w:txbxContent>
                    <w:p w14:paraId="13C14B45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31B70A3F" w14:textId="77777777" w:rsidR="00F61A1A" w:rsidRPr="00F61A1A" w:rsidRDefault="00F61A1A" w:rsidP="00F61A1A">
      <w:pPr>
        <w:spacing w:before="120" w:after="120" w:line="240" w:lineRule="auto"/>
        <w:ind w:left="720"/>
        <w:rPr>
          <w:rFonts w:ascii="Calibri" w:eastAsia="Calibri" w:hAnsi="Calibri" w:cs="Arial"/>
          <w:noProof/>
          <w:sz w:val="28"/>
          <w:szCs w:val="28"/>
          <w:lang w:eastAsia="de-DE"/>
        </w:rPr>
      </w:pPr>
    </w:p>
    <w:p w14:paraId="5610DB6B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FBE6B1D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720302C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8E4CC66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C821250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50555D0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b/>
          <w:sz w:val="28"/>
          <w:szCs w:val="28"/>
        </w:rPr>
        <w:t xml:space="preserve">Die Alltagsbegleiter </w:t>
      </w:r>
    </w:p>
    <w:p w14:paraId="78B9E2BA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</w:p>
    <w:p w14:paraId="0E3BF56E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EF239" wp14:editId="16EF42DC">
                <wp:simplePos x="0" y="0"/>
                <wp:positionH relativeFrom="column">
                  <wp:posOffset>509905</wp:posOffset>
                </wp:positionH>
                <wp:positionV relativeFrom="paragraph">
                  <wp:posOffset>395605</wp:posOffset>
                </wp:positionV>
                <wp:extent cx="1162050" cy="1104900"/>
                <wp:effectExtent l="0" t="0" r="19050" b="1905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03DB" w14:textId="77777777" w:rsidR="00F61A1A" w:rsidRDefault="00F61A1A" w:rsidP="00F61A1A">
                            <w:r>
                              <w:t>Entsprechendes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15pt;margin-top:31.15pt;width:91.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">
                <v:textbox>
                  <w:txbxContent>
                    <w:p w14:paraId="0D8903DB" w14:textId="77777777" w:rsidR="00F61A1A" w:rsidRDefault="00F61A1A" w:rsidP="00F61A1A">
                      <w:r>
                        <w:t>Entsprechendes Bild einfügen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Comic Sans MS" w:eastAsia="Calibri" w:hAnsi="Comic Sans MS" w:cs="Arial"/>
          <w:sz w:val="28"/>
          <w:szCs w:val="28"/>
        </w:rPr>
        <w:t>tragen den Urlaub ein</w:t>
      </w:r>
    </w:p>
    <w:p w14:paraId="2D433A2E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sz w:val="28"/>
          <w:szCs w:val="28"/>
        </w:rPr>
        <w:t xml:space="preserve">         </w:t>
      </w:r>
    </w:p>
    <w:p w14:paraId="071BB98D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4DAA0A99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0F656827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4059481B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3C300688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19775744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125B869A" w14:textId="77777777" w:rsidR="00F61A1A" w:rsidRPr="00F61A1A" w:rsidRDefault="00F61A1A" w:rsidP="00F61A1A">
      <w:pPr>
        <w:spacing w:before="120" w:after="200" w:line="240" w:lineRule="auto"/>
        <w:ind w:left="720"/>
        <w:contextualSpacing/>
        <w:rPr>
          <w:rFonts w:ascii="Comic Sans MS" w:eastAsia="Calibri" w:hAnsi="Comic Sans MS" w:cs="Arial"/>
          <w:sz w:val="16"/>
          <w:szCs w:val="16"/>
        </w:rPr>
      </w:pPr>
    </w:p>
    <w:p w14:paraId="5C476C94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erinnern an Termine</w:t>
      </w:r>
    </w:p>
    <w:p w14:paraId="3B1D512B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4B6B4" wp14:editId="28420DDB">
                <wp:simplePos x="0" y="0"/>
                <wp:positionH relativeFrom="column">
                  <wp:posOffset>508635</wp:posOffset>
                </wp:positionH>
                <wp:positionV relativeFrom="paragraph">
                  <wp:posOffset>178435</wp:posOffset>
                </wp:positionV>
                <wp:extent cx="1547495" cy="1331595"/>
                <wp:effectExtent l="0" t="0" r="1460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80F5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.05pt;margin-top:14.05pt;width:121.85pt;height:10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">
                <v:textbox>
                  <w:txbxContent>
                    <w:p w14:paraId="430880F5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6EBFAB92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4A25EEC8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C465A54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</w:p>
    <w:p w14:paraId="22042308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</w:p>
    <w:p w14:paraId="13C0AD92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</w:p>
    <w:p w14:paraId="61CF6E56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16"/>
          <w:szCs w:val="16"/>
        </w:rPr>
      </w:pPr>
    </w:p>
    <w:p w14:paraId="6DC8D133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helfen beim Ausfüllen von Formularen</w:t>
      </w:r>
    </w:p>
    <w:p w14:paraId="4C0E8A50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</w:p>
    <w:p w14:paraId="64DCF168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A44C8" wp14:editId="4FCD654D">
                <wp:simplePos x="0" y="0"/>
                <wp:positionH relativeFrom="column">
                  <wp:posOffset>394335</wp:posOffset>
                </wp:positionH>
                <wp:positionV relativeFrom="paragraph">
                  <wp:posOffset>133985</wp:posOffset>
                </wp:positionV>
                <wp:extent cx="1547495" cy="1331595"/>
                <wp:effectExtent l="0" t="0" r="1460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923F" w14:textId="77777777" w:rsidR="00F61A1A" w:rsidRDefault="00F61A1A" w:rsidP="00F61A1A">
                            <w:r>
                              <w:t>Entsprechendes Bild 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.05pt;margin-top:10.55pt;width:121.85pt;height:10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">
                <v:textbox>
                  <w:txbxContent>
                    <w:p w14:paraId="3E28923F" w14:textId="77777777" w:rsidR="00F61A1A" w:rsidRDefault="00F61A1A" w:rsidP="00F61A1A">
                      <w:r>
                        <w:t>Entsprechendes Bild 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0B261487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4EEE282E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16"/>
          <w:szCs w:val="16"/>
        </w:rPr>
      </w:pPr>
    </w:p>
    <w:p w14:paraId="21883BD6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026C5364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10C7E438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5F8AF75C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71406C0C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F7DEA37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b/>
          <w:sz w:val="28"/>
          <w:szCs w:val="28"/>
        </w:rPr>
        <w:t>Die Alltagsbegleiter</w:t>
      </w:r>
    </w:p>
    <w:p w14:paraId="2C8F225D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16"/>
          <w:szCs w:val="16"/>
        </w:rPr>
      </w:pPr>
    </w:p>
    <w:p w14:paraId="0A261039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geben Kurse:</w:t>
      </w:r>
      <w:r w:rsidRPr="00F61A1A">
        <w:rPr>
          <w:rFonts w:ascii="Arial" w:eastAsia="Calibri" w:hAnsi="Arial" w:cs="Arial"/>
          <w:noProof/>
          <w:sz w:val="28"/>
          <w:szCs w:val="28"/>
        </w:rPr>
        <w:t xml:space="preserve"> </w:t>
      </w:r>
    </w:p>
    <w:p w14:paraId="7149044A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4211A" wp14:editId="3A66AC07">
                <wp:simplePos x="0" y="0"/>
                <wp:positionH relativeFrom="column">
                  <wp:posOffset>4729480</wp:posOffset>
                </wp:positionH>
                <wp:positionV relativeFrom="paragraph">
                  <wp:posOffset>261620</wp:posOffset>
                </wp:positionV>
                <wp:extent cx="1162050" cy="11049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736E" w14:textId="77777777" w:rsidR="00F61A1A" w:rsidRDefault="00F61A1A" w:rsidP="00F61A1A">
                            <w:r>
                              <w:t>Entsprechende s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2.4pt;margin-top:20.6pt;width:91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">
                <v:textbox>
                  <w:txbxContent>
                    <w:p w14:paraId="710A736E" w14:textId="77777777" w:rsidR="00F61A1A" w:rsidRDefault="00F61A1A" w:rsidP="00F61A1A">
                      <w:r>
                        <w:t>Entsprechende s Bild einfügen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24A42" wp14:editId="774784EA">
                <wp:simplePos x="0" y="0"/>
                <wp:positionH relativeFrom="column">
                  <wp:posOffset>2576830</wp:posOffset>
                </wp:positionH>
                <wp:positionV relativeFrom="paragraph">
                  <wp:posOffset>242570</wp:posOffset>
                </wp:positionV>
                <wp:extent cx="1162050" cy="1104900"/>
                <wp:effectExtent l="0" t="0" r="1905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9626" w14:textId="77777777" w:rsidR="00F61A1A" w:rsidRDefault="00F61A1A" w:rsidP="00F61A1A">
                            <w:r>
                              <w:t>Entsprechende s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02.9pt;margin-top:19.1pt;width:91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">
                <v:textbox>
                  <w:txbxContent>
                    <w:p w14:paraId="17559626" w14:textId="77777777" w:rsidR="00F61A1A" w:rsidRDefault="00F61A1A" w:rsidP="00F61A1A">
                      <w:r>
                        <w:t>Entsprechende s Bild einfügen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2F507" wp14:editId="0B3ED64D">
                <wp:simplePos x="0" y="0"/>
                <wp:positionH relativeFrom="column">
                  <wp:posOffset>347980</wp:posOffset>
                </wp:positionH>
                <wp:positionV relativeFrom="paragraph">
                  <wp:posOffset>242570</wp:posOffset>
                </wp:positionV>
                <wp:extent cx="1162050" cy="11049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0FC9" w14:textId="77777777" w:rsidR="00F61A1A" w:rsidRDefault="00F61A1A" w:rsidP="00F61A1A">
                            <w:r>
                              <w:t>Entsprechende s 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.4pt;margin-top:19.1pt;width:91.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">
                <v:textbox>
                  <w:txbxContent>
                    <w:p w14:paraId="1AC00FC9" w14:textId="77777777" w:rsidR="00F61A1A" w:rsidRDefault="00F61A1A" w:rsidP="00F61A1A">
                      <w:r>
                        <w:t>Entsprechende s Bild einfügen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Arial" w:eastAsia="Calibri" w:hAnsi="Arial" w:cs="Arial"/>
          <w:sz w:val="28"/>
          <w:szCs w:val="28"/>
        </w:rPr>
        <w:t xml:space="preserve">       </w:t>
      </w:r>
    </w:p>
    <w:p w14:paraId="193683D2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</w:p>
    <w:p w14:paraId="5B6BC935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5112DFC1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5C1EBF5C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22A01ADE" w14:textId="5943BB2D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3338672" w14:textId="00AD328B" w:rsidR="00F61A1A" w:rsidRPr="00F61A1A" w:rsidRDefault="00F61A1A" w:rsidP="00F61A1A">
      <w:pPr>
        <w:spacing w:before="120" w:after="120" w:line="240" w:lineRule="auto"/>
        <w:ind w:left="720"/>
        <w:rPr>
          <w:rFonts w:ascii="Calibri" w:eastAsia="Calibri" w:hAnsi="Calibri" w:cs="Arial"/>
          <w:noProof/>
          <w:sz w:val="28"/>
          <w:szCs w:val="28"/>
          <w:lang w:eastAsia="de-DE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AE249" wp14:editId="0F78A0D1">
                <wp:simplePos x="0" y="0"/>
                <wp:positionH relativeFrom="column">
                  <wp:posOffset>2529205</wp:posOffset>
                </wp:positionH>
                <wp:positionV relativeFrom="paragraph">
                  <wp:posOffset>69215</wp:posOffset>
                </wp:positionV>
                <wp:extent cx="1439545" cy="791845"/>
                <wp:effectExtent l="0" t="0" r="27305" b="2730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124E" w14:textId="77777777" w:rsidR="00F61A1A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4E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Handwerkliche </w:t>
                            </w:r>
                          </w:p>
                          <w:p w14:paraId="5F982422" w14:textId="77777777" w:rsidR="00F61A1A" w:rsidRPr="00014E9F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4E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Fertigung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99.15pt;margin-top:5.45pt;width:113.35pt;height:6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">
                <v:textbox>
                  <w:txbxContent>
                    <w:p w14:paraId="7231124E" w14:textId="77777777" w:rsidR="00F61A1A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4E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Handwerkliche </w:t>
                      </w:r>
                    </w:p>
                    <w:p w14:paraId="5F982422" w14:textId="77777777" w:rsidR="00F61A1A" w:rsidRPr="00014E9F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4E9F">
                        <w:rPr>
                          <w:rFonts w:ascii="Comic Sans MS" w:hAnsi="Comic Sans MS"/>
                          <w:sz w:val="28"/>
                          <w:szCs w:val="28"/>
                        </w:rPr>
                        <w:t>Fertigung</w:t>
                      </w:r>
                    </w:p>
                  </w:txbxContent>
                </v:textbox>
              </v:shape>
            </w:pict>
          </mc:Fallback>
        </mc:AlternateContent>
      </w:r>
    </w:p>
    <w:p w14:paraId="1AB9AE6A" w14:textId="1670A0B4" w:rsidR="00F61A1A" w:rsidRPr="00F61A1A" w:rsidRDefault="00F61A1A" w:rsidP="00F61A1A">
      <w:pPr>
        <w:spacing w:before="120" w:after="120" w:line="240" w:lineRule="auto"/>
        <w:ind w:left="720"/>
        <w:rPr>
          <w:rFonts w:ascii="Calibri" w:eastAsia="Calibri" w:hAnsi="Calibri" w:cs="Arial"/>
          <w:noProof/>
          <w:sz w:val="28"/>
          <w:szCs w:val="28"/>
          <w:lang w:eastAsia="de-DE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09C3" wp14:editId="79D1D21C">
                <wp:simplePos x="0" y="0"/>
                <wp:positionH relativeFrom="column">
                  <wp:posOffset>4729480</wp:posOffset>
                </wp:positionH>
                <wp:positionV relativeFrom="paragraph">
                  <wp:posOffset>62865</wp:posOffset>
                </wp:positionV>
                <wp:extent cx="1076325" cy="504190"/>
                <wp:effectExtent l="0" t="0" r="28575" b="1016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D2F5" w14:textId="77777777" w:rsidR="00F61A1A" w:rsidRPr="00014E9F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14E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Bewegung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72.4pt;margin-top:4.95pt;width:84.75pt;height:3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">
                <v:textbox>
                  <w:txbxContent>
                    <w:p w14:paraId="5103D2F5" w14:textId="77777777" w:rsidR="00F61A1A" w:rsidRPr="00014E9F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14E9F">
                        <w:rPr>
                          <w:rFonts w:ascii="Comic Sans MS" w:hAnsi="Comic Sans MS"/>
                          <w:sz w:val="28"/>
                          <w:szCs w:val="28"/>
                        </w:rPr>
                        <w:t>Bewegung</w:t>
                      </w:r>
                    </w:p>
                  </w:txbxContent>
                </v:textbox>
              </v:shape>
            </w:pict>
          </mc:Fallback>
        </mc:AlternateContent>
      </w: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C8C11" wp14:editId="6D895A2C">
                <wp:simplePos x="0" y="0"/>
                <wp:positionH relativeFrom="column">
                  <wp:posOffset>147955</wp:posOffset>
                </wp:positionH>
                <wp:positionV relativeFrom="paragraph">
                  <wp:posOffset>185420</wp:posOffset>
                </wp:positionV>
                <wp:extent cx="1655445" cy="375920"/>
                <wp:effectExtent l="0" t="0" r="20955" b="2413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B7EA" w14:textId="77777777" w:rsidR="00F61A1A" w:rsidRPr="003A5A42" w:rsidRDefault="00F61A1A" w:rsidP="00F61A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Haus-Wi</w:t>
                            </w:r>
                            <w:r w:rsidRPr="000B58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11.65pt;margin-top:14.6pt;width:130.35pt;height:2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">
                <v:textbox>
                  <w:txbxContent>
                    <w:p w14:paraId="5A4AB7EA" w14:textId="77777777" w:rsidR="00F61A1A" w:rsidRPr="003A5A42" w:rsidRDefault="00F61A1A" w:rsidP="00F61A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Haus-Wi</w:t>
                      </w:r>
                      <w:r w:rsidRPr="000B58E8">
                        <w:rPr>
                          <w:rFonts w:ascii="Comic Sans MS" w:hAnsi="Comic Sans MS"/>
                          <w:sz w:val="28"/>
                          <w:szCs w:val="28"/>
                        </w:rPr>
                        <w:t>rt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schaft</w:t>
                      </w:r>
                    </w:p>
                  </w:txbxContent>
                </v:textbox>
              </v:shape>
            </w:pict>
          </mc:Fallback>
        </mc:AlternateContent>
      </w:r>
    </w:p>
    <w:p w14:paraId="6064DAAB" w14:textId="77777777" w:rsidR="00F61A1A" w:rsidRPr="00F61A1A" w:rsidRDefault="00F61A1A" w:rsidP="00F61A1A">
      <w:pPr>
        <w:spacing w:before="120" w:after="120" w:line="240" w:lineRule="auto"/>
        <w:ind w:left="360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sz w:val="28"/>
          <w:szCs w:val="28"/>
        </w:rPr>
        <w:t xml:space="preserve">    </w:t>
      </w:r>
    </w:p>
    <w:p w14:paraId="1825BAE0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16"/>
          <w:szCs w:val="16"/>
        </w:rPr>
      </w:pPr>
    </w:p>
    <w:p w14:paraId="1D6E7BE6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16"/>
          <w:szCs w:val="16"/>
        </w:rPr>
      </w:pPr>
      <w:bookmarkStart w:id="0" w:name="_GoBack"/>
      <w:bookmarkEnd w:id="0"/>
    </w:p>
    <w:p w14:paraId="3293EE7D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halten Kontakt zu gesetzlichen Betreuern, Wohn-Gruppen, Eltern und den Mitarbeitern von Physio-Therapie, Ergo-Therapie und den Psychologen</w:t>
      </w:r>
    </w:p>
    <w:p w14:paraId="7030FEC5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</w:p>
    <w:p w14:paraId="22AACD75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8A63FA" wp14:editId="302A4F27">
                <wp:simplePos x="0" y="0"/>
                <wp:positionH relativeFrom="column">
                  <wp:posOffset>2195830</wp:posOffset>
                </wp:positionH>
                <wp:positionV relativeFrom="paragraph">
                  <wp:posOffset>280670</wp:posOffset>
                </wp:positionV>
                <wp:extent cx="1162050" cy="1104900"/>
                <wp:effectExtent l="0" t="0" r="19050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1409" w14:textId="77777777" w:rsidR="00F61A1A" w:rsidRDefault="00F61A1A" w:rsidP="00F61A1A">
                            <w:r>
                              <w:t>Entsprechende Bilder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2.9pt;margin-top:22.1pt;width:91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">
                <v:textbox>
                  <w:txbxContent>
                    <w:p w14:paraId="338E1409" w14:textId="77777777" w:rsidR="00F61A1A" w:rsidRDefault="00F61A1A" w:rsidP="00F61A1A">
                      <w:r>
                        <w:t>Entsprechende Bilder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0D98C35F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  <w:r w:rsidRPr="00F61A1A">
        <w:rPr>
          <w:rFonts w:ascii="Calibri" w:eastAsia="Calibri" w:hAnsi="Calibri" w:cs="Arial"/>
          <w:sz w:val="28"/>
          <w:szCs w:val="28"/>
        </w:rPr>
        <w:t xml:space="preserve">         </w:t>
      </w:r>
    </w:p>
    <w:p w14:paraId="388BBA07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sz w:val="28"/>
          <w:szCs w:val="28"/>
        </w:rPr>
      </w:pPr>
    </w:p>
    <w:p w14:paraId="636C5FF4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FAA036F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4852937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2F0036A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  <w:r w:rsidRPr="00F61A1A">
        <w:rPr>
          <w:rFonts w:ascii="Comic Sans MS" w:eastAsia="Calibri" w:hAnsi="Comic Sans MS" w:cs="Arial"/>
          <w:b/>
          <w:sz w:val="28"/>
          <w:szCs w:val="28"/>
        </w:rPr>
        <w:t>Die Alltagsbegleiter</w:t>
      </w:r>
    </w:p>
    <w:p w14:paraId="6CBFC269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13922C3C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>planen mit den Teilnehmern Ausflüge (Exkursionen)</w:t>
      </w:r>
    </w:p>
    <w:p w14:paraId="69B7B776" w14:textId="77777777" w:rsidR="00F61A1A" w:rsidRPr="00F61A1A" w:rsidRDefault="00F61A1A" w:rsidP="00F61A1A">
      <w:pPr>
        <w:spacing w:after="200" w:line="276" w:lineRule="auto"/>
        <w:ind w:left="720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B6322" wp14:editId="3586F2A2">
                <wp:simplePos x="0" y="0"/>
                <wp:positionH relativeFrom="column">
                  <wp:posOffset>462280</wp:posOffset>
                </wp:positionH>
                <wp:positionV relativeFrom="paragraph">
                  <wp:posOffset>328295</wp:posOffset>
                </wp:positionV>
                <wp:extent cx="1162050" cy="1104900"/>
                <wp:effectExtent l="0" t="0" r="19050" b="1905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718A" w14:textId="77777777" w:rsidR="00F61A1A" w:rsidRDefault="00F61A1A" w:rsidP="00F61A1A">
                            <w:r>
                              <w:t>Entsprechende Bilder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.4pt;margin-top:25.85pt;width:91.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">
                <v:textbox>
                  <w:txbxContent>
                    <w:p w14:paraId="51B6718A" w14:textId="77777777" w:rsidR="00F61A1A" w:rsidRDefault="00F61A1A" w:rsidP="00F61A1A">
                      <w:r>
                        <w:t>Entsprechende Bilder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48061683" w14:textId="77777777" w:rsidR="00F61A1A" w:rsidRPr="00F61A1A" w:rsidRDefault="00F61A1A" w:rsidP="00F61A1A">
      <w:pPr>
        <w:spacing w:after="120" w:line="240" w:lineRule="auto"/>
        <w:rPr>
          <w:rFonts w:ascii="Comic Sans MS" w:eastAsia="Calibri" w:hAnsi="Comic Sans MS" w:cs="Arial"/>
          <w:sz w:val="28"/>
          <w:szCs w:val="28"/>
        </w:rPr>
      </w:pPr>
    </w:p>
    <w:p w14:paraId="2C9A87F7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F5EE98B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37325908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218E521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BEFE916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DCDDBB0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0D71E1F5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64F62096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514CF741" w14:textId="77777777" w:rsidR="00F61A1A" w:rsidRPr="00F61A1A" w:rsidRDefault="00F61A1A" w:rsidP="00F61A1A">
      <w:pPr>
        <w:numPr>
          <w:ilvl w:val="0"/>
          <w:numId w:val="1"/>
        </w:numPr>
        <w:spacing w:before="120" w:after="200" w:line="276" w:lineRule="auto"/>
        <w:contextualSpacing/>
        <w:rPr>
          <w:rFonts w:ascii="Comic Sans MS" w:eastAsia="Calibri" w:hAnsi="Comic Sans MS" w:cs="Arial"/>
          <w:sz w:val="28"/>
          <w:szCs w:val="28"/>
        </w:rPr>
      </w:pPr>
      <w:r w:rsidRPr="00F61A1A">
        <w:rPr>
          <w:rFonts w:ascii="Comic Sans MS" w:eastAsia="Calibri" w:hAnsi="Comic Sans MS" w:cs="Arial"/>
          <w:sz w:val="28"/>
          <w:szCs w:val="28"/>
        </w:rPr>
        <w:t xml:space="preserve">sind Ansprech-Partner für alle in der Gruppe </w:t>
      </w:r>
    </w:p>
    <w:p w14:paraId="10B64D83" w14:textId="77777777" w:rsidR="00F61A1A" w:rsidRPr="00F61A1A" w:rsidRDefault="00F61A1A" w:rsidP="00F61A1A">
      <w:pPr>
        <w:spacing w:before="120"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u w:val="single"/>
        </w:rPr>
      </w:pPr>
      <w:r w:rsidRPr="00F61A1A">
        <w:rPr>
          <w:rFonts w:ascii="Arial" w:eastAsia="Calibri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6FE2E" wp14:editId="2E21EF92">
                <wp:simplePos x="0" y="0"/>
                <wp:positionH relativeFrom="column">
                  <wp:posOffset>462280</wp:posOffset>
                </wp:positionH>
                <wp:positionV relativeFrom="paragraph">
                  <wp:posOffset>337185</wp:posOffset>
                </wp:positionV>
                <wp:extent cx="1162050" cy="1104900"/>
                <wp:effectExtent l="0" t="0" r="19050" b="1905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9FAA" w14:textId="77777777" w:rsidR="00F61A1A" w:rsidRDefault="00F61A1A" w:rsidP="00F61A1A">
                            <w:r>
                              <w:t>Entsprechende Bilder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.4pt;margin-top:26.55pt;width:91.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">
                <v:textbox>
                  <w:txbxContent>
                    <w:p w14:paraId="19A59FAA" w14:textId="77777777" w:rsidR="00F61A1A" w:rsidRDefault="00F61A1A" w:rsidP="00F61A1A">
                      <w:r>
                        <w:t>Entsprechende Bilder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3CC84659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6A3FA12A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2616CA7C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5362C50C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0F2E3A93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7B89CB60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704C27FE" w14:textId="77777777" w:rsidR="00F61A1A" w:rsidRPr="00F61A1A" w:rsidRDefault="00F61A1A" w:rsidP="00F61A1A">
      <w:pPr>
        <w:spacing w:before="120" w:after="120" w:line="240" w:lineRule="auto"/>
        <w:rPr>
          <w:rFonts w:ascii="Calibri" w:eastAsia="Calibri" w:hAnsi="Calibri" w:cs="Times New Roman"/>
        </w:rPr>
      </w:pPr>
    </w:p>
    <w:p w14:paraId="34A740B9" w14:textId="77777777" w:rsidR="00F61A1A" w:rsidRPr="00F61A1A" w:rsidRDefault="00F61A1A" w:rsidP="00F61A1A">
      <w:pPr>
        <w:spacing w:before="120" w:after="12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61A1A">
        <w:rPr>
          <w:rFonts w:ascii="Comic Sans MS" w:eastAsia="Calibri" w:hAnsi="Comic Sans MS" w:cs="Times New Roman"/>
          <w:sz w:val="28"/>
          <w:szCs w:val="28"/>
        </w:rPr>
        <w:t>....und noch vieles mehr ;)</w:t>
      </w:r>
    </w:p>
    <w:p w14:paraId="0F6AC004" w14:textId="77777777" w:rsidR="00F61A1A" w:rsidRPr="00F61A1A" w:rsidRDefault="00F61A1A" w:rsidP="00F61A1A">
      <w:pPr>
        <w:tabs>
          <w:tab w:val="left" w:pos="1118"/>
        </w:tabs>
        <w:spacing w:before="120" w:after="120" w:line="240" w:lineRule="auto"/>
        <w:rPr>
          <w:rFonts w:ascii="Comic Sans MS" w:eastAsia="Calibri" w:hAnsi="Comic Sans MS" w:cs="Arial"/>
          <w:b/>
          <w:sz w:val="28"/>
          <w:szCs w:val="28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1EB9DEC" w:rsidR="00BD271C" w:rsidRDefault="00F61A1A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Franziskuswerk 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61A1A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BFC"/>
    <w:multiLevelType w:val="hybridMultilevel"/>
    <w:tmpl w:val="EE1A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68B"/>
    <w:multiLevelType w:val="hybridMultilevel"/>
    <w:tmpl w:val="F6885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E60C81"/>
    <w:rsid w:val="00EC733A"/>
    <w:rsid w:val="00F30DCB"/>
    <w:rsid w:val="00F61A1A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a9a87390-f78c-4828-860f-f457f5651db0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7360A179</Template>
  <TotalTime>0</TotalTime>
  <Pages>6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2020-04-06T12:09:00Z</dcterms:created>
  <dcterms:modified xsi:type="dcterms:W3CDTF">2020-04-06T12:09:00Z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