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7F07A" w14:textId="77777777" w:rsidR="001D67B8" w:rsidRPr="00A94CCE" w:rsidRDefault="001D67B8" w:rsidP="001D67B8">
      <w:pPr>
        <w:rPr>
          <w:rFonts w:ascii="Comic Sans MS" w:hAnsi="Comic Sans MS"/>
          <w:sz w:val="28"/>
          <w:szCs w:val="28"/>
        </w:rPr>
      </w:pPr>
      <w:r w:rsidRPr="00A94CCE">
        <w:rPr>
          <w:rFonts w:ascii="Comic Sans MS" w:hAnsi="Comic Sans MS"/>
          <w:b/>
          <w:sz w:val="28"/>
          <w:szCs w:val="28"/>
        </w:rPr>
        <w:t>Wozu gibt es ein Daten</w:t>
      </w:r>
      <w:r>
        <w:rPr>
          <w:rFonts w:ascii="Comic Sans MS" w:hAnsi="Comic Sans MS"/>
          <w:b/>
          <w:sz w:val="28"/>
          <w:szCs w:val="28"/>
        </w:rPr>
        <w:t>-S</w:t>
      </w:r>
      <w:r w:rsidRPr="00A94CCE">
        <w:rPr>
          <w:rFonts w:ascii="Comic Sans MS" w:hAnsi="Comic Sans MS"/>
          <w:b/>
          <w:sz w:val="28"/>
          <w:szCs w:val="28"/>
        </w:rPr>
        <w:t>chutz</w:t>
      </w:r>
      <w:r>
        <w:rPr>
          <w:rFonts w:ascii="Comic Sans MS" w:hAnsi="Comic Sans MS"/>
          <w:b/>
          <w:sz w:val="28"/>
          <w:szCs w:val="28"/>
        </w:rPr>
        <w:t>-G</w:t>
      </w:r>
      <w:r w:rsidRPr="00A94CCE">
        <w:rPr>
          <w:rFonts w:ascii="Comic Sans MS" w:hAnsi="Comic Sans MS"/>
          <w:b/>
          <w:sz w:val="28"/>
          <w:szCs w:val="28"/>
        </w:rPr>
        <w:t>esetz?</w:t>
      </w:r>
      <w:r w:rsidRPr="00A94CCE">
        <w:rPr>
          <w:rFonts w:ascii="Comic Sans MS" w:hAnsi="Comic Sans MS"/>
          <w:sz w:val="28"/>
          <w:szCs w:val="28"/>
        </w:rPr>
        <w:t xml:space="preserve"> </w:t>
      </w:r>
    </w:p>
    <w:p w14:paraId="2E712CB2" w14:textId="77777777" w:rsidR="001D67B8" w:rsidRPr="00C77E8B" w:rsidRDefault="001D67B8" w:rsidP="001D67B8">
      <w:pPr>
        <w:rPr>
          <w:rFonts w:ascii="Comic Sans MS" w:hAnsi="Comic Sans MS"/>
          <w:sz w:val="28"/>
          <w:szCs w:val="28"/>
        </w:rPr>
      </w:pPr>
    </w:p>
    <w:p w14:paraId="46CC813B" w14:textId="77777777" w:rsidR="001D67B8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  <w:r>
        <w:rPr>
          <w:rFonts w:ascii="Comic Sans MS" w:hAnsi="Comic Sans MS" w:cs="Comic Sans MS"/>
          <w:bCs/>
          <w:sz w:val="29"/>
          <w:szCs w:val="29"/>
        </w:rPr>
        <w:t>D</w:t>
      </w:r>
      <w:r w:rsidRPr="00C77E8B">
        <w:rPr>
          <w:rFonts w:ascii="Comic Sans MS" w:hAnsi="Comic Sans MS" w:cs="Comic Sans MS"/>
          <w:bCs/>
          <w:sz w:val="29"/>
          <w:szCs w:val="29"/>
        </w:rPr>
        <w:t>as Daten</w:t>
      </w:r>
      <w:r>
        <w:rPr>
          <w:rFonts w:ascii="Comic Sans MS" w:hAnsi="Comic Sans MS" w:cs="Comic Sans MS"/>
          <w:bCs/>
          <w:sz w:val="29"/>
          <w:szCs w:val="29"/>
        </w:rPr>
        <w:t>-S</w:t>
      </w:r>
      <w:r w:rsidRPr="00C77E8B">
        <w:rPr>
          <w:rFonts w:ascii="Comic Sans MS" w:hAnsi="Comic Sans MS" w:cs="Comic Sans MS"/>
          <w:bCs/>
          <w:sz w:val="29"/>
          <w:szCs w:val="29"/>
        </w:rPr>
        <w:t>chutz</w:t>
      </w:r>
      <w:r>
        <w:rPr>
          <w:rFonts w:ascii="Comic Sans MS" w:hAnsi="Comic Sans MS" w:cs="Comic Sans MS"/>
          <w:bCs/>
          <w:sz w:val="29"/>
          <w:szCs w:val="29"/>
        </w:rPr>
        <w:t>-Gesetz soll vor</w:t>
      </w:r>
      <w:r w:rsidRPr="00C77E8B">
        <w:rPr>
          <w:rFonts w:ascii="Comic Sans MS" w:hAnsi="Comic Sans MS" w:cs="Comic Sans MS"/>
          <w:bCs/>
          <w:sz w:val="29"/>
          <w:szCs w:val="29"/>
        </w:rPr>
        <w:t xml:space="preserve"> einem falschen Umgang  mit persönli</w:t>
      </w:r>
      <w:r>
        <w:rPr>
          <w:rFonts w:ascii="Comic Sans MS" w:hAnsi="Comic Sans MS" w:cs="Comic Sans MS"/>
          <w:bCs/>
          <w:sz w:val="29"/>
          <w:szCs w:val="29"/>
        </w:rPr>
        <w:t>chen Daten* vor</w:t>
      </w:r>
      <w:r w:rsidRPr="00C77E8B">
        <w:rPr>
          <w:rFonts w:ascii="Comic Sans MS" w:hAnsi="Comic Sans MS" w:cs="Comic Sans MS"/>
          <w:bCs/>
          <w:sz w:val="29"/>
          <w:szCs w:val="29"/>
        </w:rPr>
        <w:t>beugen.</w:t>
      </w:r>
    </w:p>
    <w:p w14:paraId="2E8682BC" w14:textId="77777777" w:rsidR="001D67B8" w:rsidRPr="0028022F" w:rsidRDefault="001D67B8" w:rsidP="001D67B8">
      <w:pPr>
        <w:rPr>
          <w:rFonts w:ascii="Comic Sans MS" w:hAnsi="Comic Sans MS"/>
          <w:noProof/>
          <w:sz w:val="28"/>
          <w:szCs w:val="28"/>
          <w:lang w:eastAsia="de-DE"/>
        </w:rPr>
      </w:pPr>
      <w:r w:rsidRPr="0028022F">
        <w:rPr>
          <w:rFonts w:ascii="Comic Sans MS" w:hAnsi="Comic Sans MS"/>
          <w:noProof/>
          <w:sz w:val="28"/>
          <w:szCs w:val="28"/>
          <w:lang w:eastAsia="de-DE"/>
        </w:rPr>
        <w:t xml:space="preserve">*) Daten sind Informationen über Personen   </w:t>
      </w:r>
    </w:p>
    <w:p w14:paraId="79523904" w14:textId="77777777" w:rsidR="001D67B8" w:rsidRPr="00C77E8B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</w:p>
    <w:p w14:paraId="62623CAC" w14:textId="77777777" w:rsidR="001D67B8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  <w:r w:rsidRPr="00C77E8B">
        <w:rPr>
          <w:rFonts w:ascii="Comic Sans MS" w:hAnsi="Comic Sans MS" w:cs="Comic Sans MS"/>
          <w:bCs/>
          <w:sz w:val="29"/>
          <w:szCs w:val="29"/>
        </w:rPr>
        <w:t>Firmen und öffentliche O</w:t>
      </w:r>
      <w:r>
        <w:rPr>
          <w:rFonts w:ascii="Comic Sans MS" w:hAnsi="Comic Sans MS" w:cs="Comic Sans MS"/>
          <w:bCs/>
          <w:sz w:val="29"/>
          <w:szCs w:val="29"/>
        </w:rPr>
        <w:t>rganisationen müssen Daten vor fremden</w:t>
      </w:r>
      <w:r w:rsidRPr="00C77E8B">
        <w:rPr>
          <w:rFonts w:ascii="Comic Sans MS" w:hAnsi="Comic Sans MS" w:cs="Comic Sans MS"/>
          <w:bCs/>
          <w:sz w:val="29"/>
          <w:szCs w:val="29"/>
        </w:rPr>
        <w:t xml:space="preserve"> Personen schützen.</w:t>
      </w:r>
      <w:r>
        <w:rPr>
          <w:rFonts w:ascii="Comic Sans MS" w:hAnsi="Comic Sans MS" w:cs="Comic Sans MS"/>
          <w:bCs/>
          <w:sz w:val="29"/>
          <w:szCs w:val="29"/>
        </w:rPr>
        <w:t xml:space="preserve"> </w:t>
      </w:r>
    </w:p>
    <w:p w14:paraId="6DBE73D0" w14:textId="77777777" w:rsidR="001D67B8" w:rsidRPr="00C77E8B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  <w:r>
        <w:rPr>
          <w:rFonts w:ascii="Comic Sans MS" w:hAnsi="Comic Sans MS" w:cs="Comic Sans MS"/>
          <w:bCs/>
          <w:sz w:val="29"/>
          <w:szCs w:val="29"/>
        </w:rPr>
        <w:t>Zum Beispiel Einrichtungen, Schulen, Kindergärten, Arzt-Praxen.</w:t>
      </w:r>
    </w:p>
    <w:p w14:paraId="3E6DF0E4" w14:textId="77777777" w:rsidR="001D67B8" w:rsidRPr="00C77E8B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</w:p>
    <w:p w14:paraId="1ABF3E1C" w14:textId="77777777" w:rsidR="001D67B8" w:rsidRPr="00C77E8B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</w:p>
    <w:p w14:paraId="35BE8580" w14:textId="77777777" w:rsidR="001D67B8" w:rsidRPr="00A94CCE" w:rsidRDefault="001D67B8" w:rsidP="001D67B8">
      <w:pPr>
        <w:rPr>
          <w:rFonts w:ascii="Comic Sans MS" w:hAnsi="Comic Sans MS" w:cs="Comic Sans MS"/>
          <w:b/>
          <w:bCs/>
          <w:sz w:val="29"/>
          <w:szCs w:val="29"/>
        </w:rPr>
      </w:pPr>
      <w:r w:rsidRPr="00A94CCE">
        <w:rPr>
          <w:rFonts w:ascii="Comic Sans MS" w:hAnsi="Comic Sans MS" w:cs="Comic Sans MS"/>
          <w:b/>
          <w:bCs/>
          <w:sz w:val="29"/>
          <w:szCs w:val="29"/>
        </w:rPr>
        <w:t>Verpflichtung auf das Daten-Geheimnis (Personen</w:t>
      </w:r>
      <w:r>
        <w:rPr>
          <w:rFonts w:ascii="Comic Sans MS" w:hAnsi="Comic Sans MS" w:cs="Comic Sans MS"/>
          <w:b/>
          <w:bCs/>
          <w:sz w:val="29"/>
          <w:szCs w:val="29"/>
        </w:rPr>
        <w:t>-D</w:t>
      </w:r>
      <w:r w:rsidRPr="00A94CCE">
        <w:rPr>
          <w:rFonts w:ascii="Comic Sans MS" w:hAnsi="Comic Sans MS" w:cs="Comic Sans MS"/>
          <w:b/>
          <w:bCs/>
          <w:sz w:val="29"/>
          <w:szCs w:val="29"/>
        </w:rPr>
        <w:t>aten)</w:t>
      </w:r>
    </w:p>
    <w:p w14:paraId="6914445B" w14:textId="77777777" w:rsidR="001D67B8" w:rsidRPr="00C77E8B" w:rsidRDefault="001D67B8" w:rsidP="001D67B8">
      <w:pPr>
        <w:rPr>
          <w:rFonts w:ascii="Comic Sans MS" w:hAnsi="Comic Sans MS" w:cs="Comic Sans MS"/>
          <w:b/>
          <w:bCs/>
          <w:sz w:val="29"/>
          <w:szCs w:val="29"/>
          <w:u w:val="single"/>
        </w:rPr>
      </w:pPr>
    </w:p>
    <w:p w14:paraId="498F547D" w14:textId="77777777" w:rsidR="001D67B8" w:rsidRPr="00C77E8B" w:rsidRDefault="001D67B8" w:rsidP="001D67B8">
      <w:pPr>
        <w:rPr>
          <w:rFonts w:ascii="Comic Sans MS" w:hAnsi="Comic Sans MS" w:cs="Comic Sans MS"/>
          <w:bCs/>
          <w:sz w:val="29"/>
          <w:szCs w:val="29"/>
        </w:rPr>
      </w:pPr>
      <w:r w:rsidRPr="00C77E8B">
        <w:rPr>
          <w:rFonts w:ascii="Comic Sans MS" w:hAnsi="Comic Sans MS" w:cs="Comic Sans MS"/>
          <w:bCs/>
          <w:sz w:val="29"/>
          <w:szCs w:val="29"/>
        </w:rPr>
        <w:t>V</w:t>
      </w:r>
      <w:r>
        <w:rPr>
          <w:rFonts w:ascii="Comic Sans MS" w:hAnsi="Comic Sans MS" w:cs="Comic Sans MS"/>
          <w:bCs/>
          <w:sz w:val="29"/>
          <w:szCs w:val="29"/>
        </w:rPr>
        <w:t xml:space="preserve">ertrauliche Daten </w:t>
      </w:r>
      <w:r w:rsidRPr="00C77E8B">
        <w:rPr>
          <w:rFonts w:ascii="Comic Sans MS" w:hAnsi="Comic Sans MS" w:cs="Comic Sans MS"/>
          <w:bCs/>
          <w:sz w:val="29"/>
          <w:szCs w:val="29"/>
        </w:rPr>
        <w:t>von Personen dürfen nur zur Aufgaben</w:t>
      </w:r>
      <w:r>
        <w:rPr>
          <w:rFonts w:ascii="Comic Sans MS" w:hAnsi="Comic Sans MS" w:cs="Comic Sans MS"/>
          <w:bCs/>
          <w:sz w:val="29"/>
          <w:szCs w:val="29"/>
        </w:rPr>
        <w:t>-Erfüllung benutzt werden.</w:t>
      </w:r>
    </w:p>
    <w:p w14:paraId="1AA91BCD" w14:textId="77777777" w:rsidR="001D67B8" w:rsidRDefault="001D67B8" w:rsidP="001D67B8">
      <w:pPr>
        <w:rPr>
          <w:noProof/>
          <w:lang w:eastAsia="de-DE"/>
        </w:rPr>
      </w:pPr>
    </w:p>
    <w:p w14:paraId="649C3986" w14:textId="77777777" w:rsidR="001D67B8" w:rsidRDefault="001D67B8" w:rsidP="001D67B8">
      <w:pPr>
        <w:rPr>
          <w:noProof/>
          <w:lang w:eastAsia="de-DE"/>
        </w:rPr>
      </w:pPr>
    </w:p>
    <w:p w14:paraId="5857B068" w14:textId="77777777" w:rsidR="001D67B8" w:rsidRDefault="001D67B8" w:rsidP="001D67B8">
      <w:pPr>
        <w:rPr>
          <w:noProof/>
          <w:lang w:eastAsia="de-DE"/>
        </w:rPr>
      </w:pPr>
    </w:p>
    <w:p w14:paraId="371760BF" w14:textId="77777777" w:rsidR="001D67B8" w:rsidRDefault="001D67B8" w:rsidP="001D67B8">
      <w:pPr>
        <w:rPr>
          <w:noProof/>
          <w:lang w:eastAsia="de-DE"/>
        </w:rPr>
      </w:pPr>
    </w:p>
    <w:p w14:paraId="16E7467F" w14:textId="77777777" w:rsidR="001D67B8" w:rsidRDefault="001D67B8" w:rsidP="001D67B8">
      <w:pPr>
        <w:rPr>
          <w:noProof/>
          <w:lang w:eastAsia="de-DE"/>
        </w:rPr>
      </w:pPr>
    </w:p>
    <w:p w14:paraId="41883813" w14:textId="77777777" w:rsidR="001D67B8" w:rsidRDefault="001D67B8" w:rsidP="001D67B8">
      <w:pPr>
        <w:rPr>
          <w:noProof/>
          <w:lang w:eastAsia="de-DE"/>
        </w:rPr>
      </w:pPr>
    </w:p>
    <w:p w14:paraId="21DC04C0" w14:textId="77777777" w:rsidR="001D67B8" w:rsidRDefault="001D67B8" w:rsidP="001D67B8">
      <w:pPr>
        <w:rPr>
          <w:noProof/>
          <w:lang w:eastAsia="de-DE"/>
        </w:rPr>
      </w:pPr>
    </w:p>
    <w:p w14:paraId="10AEF70B" w14:textId="77777777" w:rsidR="001D67B8" w:rsidRDefault="001D67B8" w:rsidP="001D67B8">
      <w:pPr>
        <w:rPr>
          <w:noProof/>
          <w:lang w:eastAsia="de-DE"/>
        </w:rPr>
      </w:pPr>
    </w:p>
    <w:p w14:paraId="23482ACD" w14:textId="77777777" w:rsidR="001D67B8" w:rsidRDefault="001D67B8" w:rsidP="001D67B8">
      <w:pPr>
        <w:rPr>
          <w:noProof/>
          <w:lang w:eastAsia="de-DE"/>
        </w:rPr>
      </w:pPr>
    </w:p>
    <w:p w14:paraId="229ED118" w14:textId="77777777" w:rsidR="001D67B8" w:rsidRDefault="001D67B8" w:rsidP="001D67B8">
      <w:pPr>
        <w:rPr>
          <w:noProof/>
          <w:lang w:eastAsia="de-DE"/>
        </w:rPr>
      </w:pPr>
    </w:p>
    <w:p w14:paraId="41C8384C" w14:textId="77777777" w:rsidR="001D67B8" w:rsidRDefault="001D67B8" w:rsidP="001D67B8">
      <w:pPr>
        <w:rPr>
          <w:noProof/>
          <w:lang w:eastAsia="de-DE"/>
        </w:rPr>
      </w:pPr>
    </w:p>
    <w:p w14:paraId="39248663" w14:textId="77777777" w:rsidR="001D67B8" w:rsidRDefault="001D67B8" w:rsidP="001D67B8">
      <w:pPr>
        <w:rPr>
          <w:noProof/>
          <w:lang w:eastAsia="de-DE"/>
        </w:rPr>
      </w:pPr>
    </w:p>
    <w:p w14:paraId="10DA3C47" w14:textId="77777777" w:rsidR="001D67B8" w:rsidRPr="00A94CCE" w:rsidRDefault="001D67B8" w:rsidP="001D67B8">
      <w:pPr>
        <w:rPr>
          <w:rFonts w:ascii="Comic Sans MS" w:hAnsi="Comic Sans MS"/>
          <w:b/>
          <w:sz w:val="28"/>
          <w:szCs w:val="28"/>
        </w:rPr>
      </w:pPr>
      <w:r w:rsidRPr="00A94CCE">
        <w:rPr>
          <w:rFonts w:ascii="Comic Sans MS" w:hAnsi="Comic Sans MS"/>
          <w:b/>
          <w:sz w:val="28"/>
          <w:szCs w:val="28"/>
        </w:rPr>
        <w:lastRenderedPageBreak/>
        <w:t>Was sind personen</w:t>
      </w:r>
      <w:r>
        <w:rPr>
          <w:rFonts w:ascii="Comic Sans MS" w:hAnsi="Comic Sans MS"/>
          <w:b/>
          <w:sz w:val="28"/>
          <w:szCs w:val="28"/>
        </w:rPr>
        <w:t>-</w:t>
      </w:r>
      <w:r w:rsidRPr="00A94CCE">
        <w:rPr>
          <w:rFonts w:ascii="Comic Sans MS" w:hAnsi="Comic Sans MS"/>
          <w:b/>
          <w:sz w:val="28"/>
          <w:szCs w:val="28"/>
        </w:rPr>
        <w:t>bezogene Daten?</w:t>
      </w:r>
    </w:p>
    <w:p w14:paraId="1F473182" w14:textId="77777777" w:rsidR="001D67B8" w:rsidRPr="00C77E8B" w:rsidRDefault="001D67B8" w:rsidP="001D67B8">
      <w:pPr>
        <w:rPr>
          <w:rFonts w:ascii="Comic Sans MS" w:hAnsi="Comic Sans MS"/>
          <w:b/>
          <w:sz w:val="28"/>
          <w:szCs w:val="28"/>
          <w:u w:val="single"/>
        </w:rPr>
      </w:pPr>
    </w:p>
    <w:p w14:paraId="0943072C" w14:textId="77777777" w:rsidR="001D67B8" w:rsidRDefault="001D67B8" w:rsidP="001D67B8">
      <w:pPr>
        <w:rPr>
          <w:rFonts w:ascii="Comic Sans MS" w:hAnsi="Comic Sans MS" w:cs="Arial"/>
          <w:sz w:val="29"/>
          <w:szCs w:val="29"/>
        </w:rPr>
      </w:pPr>
      <w:r w:rsidRPr="00C77E8B">
        <w:rPr>
          <w:rFonts w:ascii="Comic Sans MS" w:hAnsi="Comic Sans MS" w:cs="Arial"/>
          <w:sz w:val="29"/>
          <w:szCs w:val="29"/>
        </w:rPr>
        <w:t>Personen</w:t>
      </w:r>
      <w:r>
        <w:rPr>
          <w:rFonts w:ascii="Comic Sans MS" w:hAnsi="Comic Sans MS" w:cs="Arial"/>
          <w:sz w:val="29"/>
          <w:szCs w:val="29"/>
        </w:rPr>
        <w:t>-bezogene Daten sind zum Beispiel:</w:t>
      </w:r>
    </w:p>
    <w:p w14:paraId="6B76C646" w14:textId="77777777" w:rsidR="001D67B8" w:rsidRDefault="001D67B8" w:rsidP="001D67B8">
      <w:pPr>
        <w:rPr>
          <w:rFonts w:ascii="Comic Sans MS" w:hAnsi="Comic Sans MS" w:cs="Arial"/>
          <w:sz w:val="29"/>
          <w:szCs w:val="29"/>
        </w:rPr>
      </w:pPr>
      <w:r>
        <w:rPr>
          <w:rFonts w:ascii="Comic Sans MS" w:hAnsi="Comic Sans MS" w:cs="Arial"/>
          <w:sz w:val="29"/>
          <w:szCs w:val="29"/>
        </w:rPr>
        <w:t>Name, Adresse, Telefon-N</w:t>
      </w:r>
      <w:r w:rsidRPr="00C77E8B">
        <w:rPr>
          <w:rFonts w:ascii="Comic Sans MS" w:hAnsi="Comic Sans MS" w:cs="Arial"/>
          <w:sz w:val="29"/>
          <w:szCs w:val="29"/>
        </w:rPr>
        <w:t>ummer, Bank</w:t>
      </w:r>
      <w:r>
        <w:rPr>
          <w:rFonts w:ascii="Comic Sans MS" w:hAnsi="Comic Sans MS" w:cs="Arial"/>
          <w:sz w:val="29"/>
          <w:szCs w:val="29"/>
        </w:rPr>
        <w:t>-Verbindung und so weiter.</w:t>
      </w:r>
    </w:p>
    <w:p w14:paraId="46A15A79" w14:textId="77777777" w:rsidR="001D67B8" w:rsidRPr="00B214FA" w:rsidRDefault="001D67B8" w:rsidP="001D67B8">
      <w:pPr>
        <w:rPr>
          <w:rFonts w:ascii="Comic Sans MS" w:hAnsi="Comic Sans MS" w:cs="Arial"/>
          <w:sz w:val="29"/>
          <w:szCs w:val="29"/>
        </w:rPr>
      </w:pPr>
      <w:r w:rsidRPr="00C77E8B">
        <w:rPr>
          <w:rFonts w:ascii="Comic Sans MS" w:hAnsi="Comic Sans MS" w:cs="Arial"/>
          <w:sz w:val="29"/>
          <w:szCs w:val="29"/>
        </w:rPr>
        <w:t>Personen</w:t>
      </w:r>
      <w:r>
        <w:rPr>
          <w:rFonts w:ascii="Comic Sans MS" w:hAnsi="Comic Sans MS" w:cs="Arial"/>
          <w:sz w:val="29"/>
          <w:szCs w:val="29"/>
        </w:rPr>
        <w:t>-bezogen heißt</w:t>
      </w:r>
      <w:r w:rsidRPr="00C77E8B">
        <w:rPr>
          <w:rFonts w:ascii="Comic Sans MS" w:hAnsi="Comic Sans MS" w:cs="Arial"/>
          <w:sz w:val="29"/>
          <w:szCs w:val="29"/>
        </w:rPr>
        <w:t>, wenn man ohne Probleme Informationen einer bestimmten Person zuordnen kann.</w:t>
      </w:r>
      <w:r w:rsidRPr="00124862">
        <w:rPr>
          <w:rFonts w:ascii="Comic Sans MS" w:hAnsi="Comic Sans MS" w:cs="Arial"/>
          <w:noProof/>
          <w:szCs w:val="24"/>
        </w:rPr>
        <w:t xml:space="preserve"> </w:t>
      </w:r>
    </w:p>
    <w:p w14:paraId="3718B524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</w:p>
    <w:p w14:paraId="49E9F01B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455344" wp14:editId="3B983AD5">
                <wp:simplePos x="0" y="0"/>
                <wp:positionH relativeFrom="column">
                  <wp:posOffset>-166370</wp:posOffset>
                </wp:positionH>
                <wp:positionV relativeFrom="paragraph">
                  <wp:posOffset>92075</wp:posOffset>
                </wp:positionV>
                <wp:extent cx="5791201" cy="4781550"/>
                <wp:effectExtent l="0" t="0" r="19050" b="1905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1" cy="4781550"/>
                          <a:chOff x="-1" y="0"/>
                          <a:chExt cx="5791201" cy="4781550"/>
                        </a:xfrm>
                      </wpg:grpSpPr>
                      <wps:wsp>
                        <wps:cNvPr id="4" name="Gerade Verbindung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62375" y="3667125"/>
                            <a:ext cx="657225" cy="200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Gerade Verbindung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7325" y="3762375"/>
                            <a:ext cx="53340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Gerade Verbindung 9"/>
                        <wps:cNvCnPr>
                          <a:cxnSpLocks noChangeShapeType="1"/>
                        </wps:cNvCnPr>
                        <wps:spPr bwMode="auto">
                          <a:xfrm>
                            <a:off x="1257300" y="1600200"/>
                            <a:ext cx="68580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Gerade Verbindung 12"/>
                        <wps:cNvCnPr>
                          <a:cxnSpLocks noChangeShapeType="1"/>
                        </wps:cNvCnPr>
                        <wps:spPr bwMode="auto">
                          <a:xfrm>
                            <a:off x="1295400" y="257175"/>
                            <a:ext cx="647700" cy="504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Gerade Verbindung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5700" y="381000"/>
                            <a:ext cx="533400" cy="38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Gerade Verbindung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95700" y="1352550"/>
                            <a:ext cx="752476" cy="47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0"/>
                            <a:ext cx="1533525" cy="478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DE731" w14:textId="77777777" w:rsidR="001D67B8" w:rsidRDefault="001D67B8" w:rsidP="001D67B8">
                              <w:r>
                                <w:t>Hier Bild von einer Person einfügen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4350" y="38100"/>
                            <a:ext cx="86677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C6BCC2" w14:textId="77777777" w:rsidR="001D67B8" w:rsidRDefault="001D67B8" w:rsidP="001D67B8"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Aussehen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657475"/>
                            <a:ext cx="16097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908C1" w14:textId="77777777" w:rsidR="001D67B8" w:rsidRDefault="001D67B8" w:rsidP="001D67B8"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Gesundheits</w:t>
                              </w: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-Z</w:t>
                              </w:r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ustand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400175"/>
                            <a:ext cx="13049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8A629" w14:textId="77777777" w:rsidR="001D67B8" w:rsidRDefault="001D67B8" w:rsidP="001D67B8"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Email</w:t>
                              </w: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-A</w:t>
                              </w:r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dresse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2428875"/>
                            <a:ext cx="12382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D04B4" w14:textId="77777777" w:rsidR="001D67B8" w:rsidRDefault="001D67B8" w:rsidP="001D67B8">
                              <w:r w:rsidRPr="00C77E8B"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Geburts</w:t>
                              </w:r>
                              <w:r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-D</w:t>
                              </w:r>
                              <w:r w:rsidRPr="00C77E8B"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atum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0"/>
                            <a:ext cx="7048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17A4F" w14:textId="77777777" w:rsidR="001D67B8" w:rsidRDefault="001D67B8" w:rsidP="001D67B8">
                              <w:r w:rsidRPr="00C77E8B"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3425" y="3714750"/>
                            <a:ext cx="8382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8AE18" w14:textId="77777777" w:rsidR="001D67B8" w:rsidRPr="00C77E8B" w:rsidRDefault="001D67B8" w:rsidP="001D67B8">
                              <w:pPr>
                                <w:rPr>
                                  <w:rFonts w:ascii="Comic Sans MS" w:hAnsi="Comic Sans MS"/>
                                  <w:szCs w:val="24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Adresse</w:t>
                              </w:r>
                            </w:p>
                            <w:p w14:paraId="422BB106" w14:textId="77777777" w:rsidR="001D67B8" w:rsidRDefault="001D67B8" w:rsidP="001D67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3810000"/>
                            <a:ext cx="12573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335CC" w14:textId="77777777" w:rsidR="001D67B8" w:rsidRDefault="001D67B8" w:rsidP="001D67B8"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Steuer</w:t>
                              </w:r>
                              <w:r>
                                <w:rPr>
                                  <w:rFonts w:ascii="Comic Sans MS" w:hAnsi="Comic Sans MS"/>
                                  <w:szCs w:val="24"/>
                                </w:rPr>
                                <w:t>-N</w:t>
                              </w:r>
                              <w:r w:rsidRPr="00C77E8B">
                                <w:rPr>
                                  <w:rFonts w:ascii="Comic Sans MS" w:hAnsi="Comic Sans MS"/>
                                  <w:szCs w:val="24"/>
                                </w:rPr>
                                <w:t>ummer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1181100"/>
                            <a:ext cx="12382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98523" w14:textId="77777777" w:rsidR="001D67B8" w:rsidRDefault="001D67B8" w:rsidP="001D67B8">
                              <w:r>
                                <w:rPr>
                                  <w:rFonts w:ascii="Comic Sans MS" w:hAnsi="Comic Sans MS" w:cs="Arial"/>
                                  <w:szCs w:val="24"/>
                                </w:rPr>
                                <w:t>Handy-Nummer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Gerade Verbindung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95700" y="2590800"/>
                            <a:ext cx="752475" cy="47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Gerade Verbindung 23"/>
                        <wps:cNvCnPr>
                          <a:cxnSpLocks noChangeShapeType="1"/>
                        </wps:cNvCnPr>
                        <wps:spPr bwMode="auto">
                          <a:xfrm>
                            <a:off x="1609725" y="2828925"/>
                            <a:ext cx="381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4" o:spid="_x0000_s1026" style="position:absolute;margin-left:-13.1pt;margin-top:7.25pt;width:456pt;height:376.5pt;z-index:251661312" coordorigin="" coordsize="57912,4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">
                <v:line id="Gerade Verbindung 4" o:spid="_x0000_s1027" style="position:absolute;flip:x y;visibility:visible;mso-wrap-style:square" from="37623,36671" to="44196,3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line id="Gerade Verbindung 5" o:spid="_x0000_s1028" style="position:absolute;flip:y;visibility:visible;mso-wrap-style:square" from="14573,37623" to="19907,3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Gerade Verbindung 9" o:spid="_x0000_s1029" style="position:absolute;visibility:visible;mso-wrap-style:square" from="12573,16002" to="19431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Gerade Verbindung 12" o:spid="_x0000_s1030" style="position:absolute;visibility:visible;mso-wrap-style:square" from="12954,2571" to="1943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Gerade Verbindung 6" o:spid="_x0000_s1031" style="position:absolute;flip:x;visibility:visible;mso-wrap-style:square" from="36957,3810" to="4229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Gerade Verbindung 7" o:spid="_x0000_s1032" style="position:absolute;flip:x y;visibility:visible;mso-wrap-style:square" from="36957,13525" to="44481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hf8QAAADaAAAADwAAAGRycy9kb3ducmV2LnhtbESPzWrDMBCE74W8g9hAb7WcHvLjRjEl&#10;UOghl6Qlua6treXaWtmW4rhvXwUKPQ4z8w2zzSfbipEGXztWsEhSEMSl0zVXCj4/3p7WIHxA1tg6&#10;JgU/5CHfzR62mGl34yONp1CJCGGfoQITQpdJ6UtDFn3iOuLofbnBYohyqKQe8BbhtpXPabqUFmuO&#10;CwY72hsqm9PVKhiL6+L7fDg2vrj0m2Jt+v2hXyr1OJ9eX0AEmsJ/+K/9rhWs4H4l3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uF/xAAAANo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20955;width:15335;height:47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14:paraId="4D1DE731" w14:textId="77777777" w:rsidR="001D67B8" w:rsidRDefault="001D67B8" w:rsidP="001D67B8">
                        <w:r>
                          <w:t>Hier Bild von einer Person einfügen</w:t>
                        </w:r>
                      </w:p>
                    </w:txbxContent>
                  </v:textbox>
                </v:shape>
                <v:shape id="_x0000_s1034" type="#_x0000_t202" style="position:absolute;left:43243;top:381;width:866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14:paraId="68C6BCC2" w14:textId="77777777" w:rsidR="001D67B8" w:rsidRDefault="001D67B8" w:rsidP="001D67B8"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Aussehen</w:t>
                        </w:r>
                      </w:p>
                    </w:txbxContent>
                  </v:textbox>
                </v:shape>
                <v:shape id="_x0000_s1035" type="#_x0000_t202" style="position:absolute;top:26574;width:1609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14:paraId="765908C1" w14:textId="77777777" w:rsidR="001D67B8" w:rsidRDefault="001D67B8" w:rsidP="001D67B8"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Gesundheits</w:t>
                        </w:r>
                        <w:r>
                          <w:rPr>
                            <w:rFonts w:ascii="Comic Sans MS" w:hAnsi="Comic Sans MS"/>
                            <w:szCs w:val="24"/>
                          </w:rPr>
                          <w:t>-Z</w:t>
                        </w:r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ustand</w:t>
                        </w:r>
                      </w:p>
                    </w:txbxContent>
                  </v:textbox>
                </v:shape>
                <v:shape id="_x0000_s1036" type="#_x0000_t202" style="position:absolute;left:666;top:14001;width:13050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14:paraId="5008A629" w14:textId="77777777" w:rsidR="001D67B8" w:rsidRDefault="001D67B8" w:rsidP="001D67B8"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Email</w:t>
                        </w:r>
                        <w:r>
                          <w:rPr>
                            <w:rFonts w:ascii="Comic Sans MS" w:hAnsi="Comic Sans MS"/>
                            <w:szCs w:val="24"/>
                          </w:rPr>
                          <w:t>-A</w:t>
                        </w:r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dresse</w:t>
                        </w:r>
                      </w:p>
                    </w:txbxContent>
                  </v:textbox>
                </v:shape>
                <v:shape id="_x0000_s1037" type="#_x0000_t202" style="position:absolute;left:45529;top:24288;width:12383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14:paraId="552D04B4" w14:textId="77777777" w:rsidR="001D67B8" w:rsidRDefault="001D67B8" w:rsidP="001D67B8">
                        <w:r w:rsidRPr="00C77E8B">
                          <w:rPr>
                            <w:rFonts w:ascii="Comic Sans MS" w:hAnsi="Comic Sans MS" w:cs="Arial"/>
                            <w:szCs w:val="24"/>
                          </w:rPr>
                          <w:t>Geburts</w:t>
                        </w:r>
                        <w:r>
                          <w:rPr>
                            <w:rFonts w:ascii="Comic Sans MS" w:hAnsi="Comic Sans MS" w:cs="Arial"/>
                            <w:szCs w:val="24"/>
                          </w:rPr>
                          <w:t>-D</w:t>
                        </w:r>
                        <w:r w:rsidRPr="00C77E8B">
                          <w:rPr>
                            <w:rFonts w:ascii="Comic Sans MS" w:hAnsi="Comic Sans MS" w:cs="Arial"/>
                            <w:szCs w:val="24"/>
                          </w:rPr>
                          <w:t>atum</w:t>
                        </w:r>
                      </w:p>
                    </w:txbxContent>
                  </v:textbox>
                </v:shape>
                <v:shape id="_x0000_s1038" type="#_x0000_t202" style="position:absolute;left:5524;width:704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14:paraId="79A17A4F" w14:textId="77777777" w:rsidR="001D67B8" w:rsidRDefault="001D67B8" w:rsidP="001D67B8">
                        <w:r w:rsidRPr="00C77E8B">
                          <w:rPr>
                            <w:rFonts w:ascii="Comic Sans MS" w:hAnsi="Comic Sans MS" w:cs="Arial"/>
                            <w:szCs w:val="24"/>
                          </w:rPr>
                          <w:t>Name</w:t>
                        </w:r>
                      </w:p>
                    </w:txbxContent>
                  </v:textbox>
                </v:shape>
                <v:shape id="_x0000_s1039" type="#_x0000_t202" style="position:absolute;left:45434;top:37147;width:838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14:paraId="60A8AE18" w14:textId="77777777" w:rsidR="001D67B8" w:rsidRPr="00C77E8B" w:rsidRDefault="001D67B8" w:rsidP="001D67B8">
                        <w:pPr>
                          <w:rPr>
                            <w:rFonts w:ascii="Comic Sans MS" w:hAnsi="Comic Sans MS"/>
                            <w:szCs w:val="24"/>
                          </w:rPr>
                        </w:pPr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Adresse</w:t>
                        </w:r>
                      </w:p>
                      <w:p w14:paraId="422BB106" w14:textId="77777777" w:rsidR="001D67B8" w:rsidRDefault="001D67B8" w:rsidP="001D67B8"/>
                    </w:txbxContent>
                  </v:textbox>
                </v:shape>
                <v:shape id="_x0000_s1040" type="#_x0000_t202" style="position:absolute;left:2000;top:38100;width:1257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14:paraId="405335CC" w14:textId="77777777" w:rsidR="001D67B8" w:rsidRDefault="001D67B8" w:rsidP="001D67B8"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Steuer</w:t>
                        </w:r>
                        <w:r>
                          <w:rPr>
                            <w:rFonts w:ascii="Comic Sans MS" w:hAnsi="Comic Sans MS"/>
                            <w:szCs w:val="24"/>
                          </w:rPr>
                          <w:t>-N</w:t>
                        </w:r>
                        <w:r w:rsidRPr="00C77E8B">
                          <w:rPr>
                            <w:rFonts w:ascii="Comic Sans MS" w:hAnsi="Comic Sans MS"/>
                            <w:szCs w:val="24"/>
                          </w:rPr>
                          <w:t>ummer</w:t>
                        </w:r>
                      </w:p>
                    </w:txbxContent>
                  </v:textbox>
                </v:shape>
                <v:shape id="_x0000_s1041" type="#_x0000_t202" style="position:absolute;left:45529;top:11811;width:12383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14:paraId="65298523" w14:textId="77777777" w:rsidR="001D67B8" w:rsidRDefault="001D67B8" w:rsidP="001D67B8">
                        <w:r>
                          <w:rPr>
                            <w:rFonts w:ascii="Comic Sans MS" w:hAnsi="Comic Sans MS" w:cs="Arial"/>
                            <w:szCs w:val="24"/>
                          </w:rPr>
                          <w:t>Handy-Nummer</w:t>
                        </w:r>
                      </w:p>
                    </w:txbxContent>
                  </v:textbox>
                </v:shape>
                <v:line id="Gerade Verbindung 22" o:spid="_x0000_s1042" style="position:absolute;flip:x y;visibility:visible;mso-wrap-style:square" from="36957,25908" to="44481,2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KacQAAADbAAAADwAAAGRycy9kb3ducmV2LnhtbESPQWvCQBSE74X+h+UVeqsbcxCNriKC&#10;4MGLtuj1JfvMRrNvk+wa03/fFYQeh5n5hlmsBluLnjpfOVYwHiUgiAunKy4V/Hxvv6YgfEDWWDsm&#10;Bb/kYbV8f1tgpt2DD9QfQykihH2GCkwITSalLwxZ9CPXEEfv4jqLIcqulLrDR4TbWqZJMpEWK44L&#10;BhvaGCpux7tV0Of38fW0P9x8fm5n+dS0m307UerzY1jPQQQawn/41d5pBWkKzy/x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gIppxAAAANsAAAAPAAAAAAAAAAAA&#10;AAAAAKECAABkcnMvZG93bnJldi54bWxQSwUGAAAAAAQABAD5AAAAkgMAAAAA&#10;">
                  <v:stroke endarrow="block"/>
                </v:line>
                <v:line id="Gerade Verbindung 23" o:spid="_x0000_s1043" style="position:absolute;visibility:visible;mso-wrap-style:square" from="16097,28289" to="19907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14:paraId="2EAD2755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</w:p>
    <w:p w14:paraId="43CAB475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  <w:r w:rsidRPr="00C77E8B">
        <w:rPr>
          <w:rFonts w:ascii="Comic Sans MS" w:hAnsi="Comic Sans MS" w:cs="Arial"/>
          <w:szCs w:val="24"/>
        </w:rPr>
        <w:t xml:space="preserve">                                                 </w:t>
      </w:r>
    </w:p>
    <w:p w14:paraId="5279B868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  <w:r w:rsidRPr="00C77E8B">
        <w:rPr>
          <w:rFonts w:ascii="Comic Sans MS" w:hAnsi="Comic Sans MS" w:cs="Arial"/>
          <w:szCs w:val="24"/>
        </w:rPr>
        <w:t xml:space="preserve">                                                                                  </w:t>
      </w:r>
    </w:p>
    <w:p w14:paraId="22A447B3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  <w:r w:rsidRPr="00C77E8B">
        <w:rPr>
          <w:rFonts w:ascii="Comic Sans MS" w:hAnsi="Comic Sans MS" w:cs="Arial"/>
          <w:szCs w:val="24"/>
        </w:rPr>
        <w:t xml:space="preserve">                                                                                   </w:t>
      </w:r>
    </w:p>
    <w:p w14:paraId="135F504F" w14:textId="77777777" w:rsidR="001D67B8" w:rsidRPr="00C77E8B" w:rsidRDefault="001D67B8" w:rsidP="001D67B8">
      <w:pPr>
        <w:rPr>
          <w:rFonts w:ascii="Comic Sans MS" w:hAnsi="Comic Sans MS" w:cs="Arial"/>
          <w:szCs w:val="24"/>
        </w:rPr>
      </w:pPr>
      <w:r w:rsidRPr="00C77E8B">
        <w:rPr>
          <w:rFonts w:ascii="Comic Sans MS" w:hAnsi="Comic Sans MS" w:cs="Arial"/>
          <w:szCs w:val="24"/>
        </w:rPr>
        <w:t xml:space="preserve">                                                                                   </w:t>
      </w:r>
    </w:p>
    <w:p w14:paraId="4A98959B" w14:textId="77777777" w:rsidR="001D67B8" w:rsidRPr="00C77E8B" w:rsidRDefault="001D67B8" w:rsidP="001D67B8">
      <w:pPr>
        <w:rPr>
          <w:rFonts w:ascii="Arial" w:hAnsi="Arial" w:cs="Arial"/>
          <w:szCs w:val="24"/>
        </w:rPr>
      </w:pPr>
    </w:p>
    <w:p w14:paraId="5AB029E8" w14:textId="77777777" w:rsidR="001D67B8" w:rsidRPr="00C77E8B" w:rsidRDefault="001D67B8" w:rsidP="001D67B8">
      <w:pPr>
        <w:rPr>
          <w:rFonts w:ascii="Arial" w:hAnsi="Arial" w:cs="Arial"/>
          <w:szCs w:val="24"/>
        </w:rPr>
      </w:pPr>
    </w:p>
    <w:p w14:paraId="334497E0" w14:textId="77777777" w:rsidR="001D67B8" w:rsidRPr="00C77E8B" w:rsidRDefault="001D67B8" w:rsidP="001D67B8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 w:val="28"/>
          <w:szCs w:val="28"/>
        </w:rPr>
        <w:t xml:space="preserve">                </w:t>
      </w:r>
    </w:p>
    <w:p w14:paraId="69834A1C" w14:textId="77777777" w:rsidR="001D67B8" w:rsidRPr="00C77E8B" w:rsidRDefault="001D67B8" w:rsidP="001D67B8">
      <w:pPr>
        <w:rPr>
          <w:rFonts w:ascii="Comic Sans MS" w:hAnsi="Comic Sans MS"/>
          <w:szCs w:val="24"/>
        </w:rPr>
      </w:pPr>
    </w:p>
    <w:p w14:paraId="6CBEF6ED" w14:textId="77777777" w:rsidR="001D67B8" w:rsidRPr="00C77E8B" w:rsidRDefault="001D67B8" w:rsidP="001D67B8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Cs w:val="24"/>
        </w:rPr>
        <w:t xml:space="preserve">                                                 </w:t>
      </w:r>
    </w:p>
    <w:p w14:paraId="7513CB5E" w14:textId="77777777" w:rsidR="001D67B8" w:rsidRPr="00C77E8B" w:rsidRDefault="001D67B8" w:rsidP="001D67B8">
      <w:pPr>
        <w:rPr>
          <w:rFonts w:ascii="Comic Sans MS" w:hAnsi="Comic Sans MS"/>
          <w:szCs w:val="24"/>
        </w:rPr>
      </w:pPr>
    </w:p>
    <w:p w14:paraId="136DDD4C" w14:textId="77777777" w:rsidR="001D67B8" w:rsidRPr="00C77E8B" w:rsidRDefault="001D67B8" w:rsidP="001D67B8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E321" wp14:editId="14B75C75">
                <wp:simplePos x="0" y="0"/>
                <wp:positionH relativeFrom="column">
                  <wp:posOffset>1924685</wp:posOffset>
                </wp:positionH>
                <wp:positionV relativeFrom="paragraph">
                  <wp:posOffset>110490</wp:posOffset>
                </wp:positionV>
                <wp:extent cx="533400" cy="0"/>
                <wp:effectExtent l="0" t="0" r="0" b="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5pt,8.7pt" to="193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C77E8B">
        <w:rPr>
          <w:rFonts w:ascii="Comic Sans MS" w:hAnsi="Comic Sans MS"/>
          <w:szCs w:val="24"/>
        </w:rPr>
        <w:t xml:space="preserve">                   </w:t>
      </w:r>
    </w:p>
    <w:p w14:paraId="78CF61BB" w14:textId="77777777" w:rsidR="001D67B8" w:rsidRPr="00C77E8B" w:rsidRDefault="001D67B8" w:rsidP="001D67B8">
      <w:pPr>
        <w:rPr>
          <w:rFonts w:ascii="Comic Sans MS" w:hAnsi="Comic Sans MS"/>
          <w:szCs w:val="24"/>
        </w:rPr>
      </w:pPr>
    </w:p>
    <w:p w14:paraId="46E53AD2" w14:textId="77777777" w:rsidR="001D67B8" w:rsidRPr="00C77E8B" w:rsidRDefault="001D67B8" w:rsidP="001D67B8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Cs w:val="24"/>
        </w:rPr>
        <w:t xml:space="preserve">                   </w:t>
      </w:r>
    </w:p>
    <w:p w14:paraId="630E55BD" w14:textId="77777777" w:rsidR="001D67B8" w:rsidRPr="00C77E8B" w:rsidRDefault="001D67B8" w:rsidP="001D67B8">
      <w:pPr>
        <w:rPr>
          <w:rFonts w:ascii="Comic Sans MS" w:hAnsi="Comic Sans MS"/>
          <w:szCs w:val="24"/>
        </w:rPr>
      </w:pPr>
    </w:p>
    <w:p w14:paraId="37FC307E" w14:textId="77777777" w:rsidR="001D67B8" w:rsidRPr="00C77E8B" w:rsidRDefault="001D67B8" w:rsidP="001D67B8">
      <w:pPr>
        <w:rPr>
          <w:rFonts w:ascii="Comic Sans MS" w:hAnsi="Comic Sans MS"/>
          <w:szCs w:val="24"/>
        </w:rPr>
      </w:pPr>
    </w:p>
    <w:p w14:paraId="60DD1CC6" w14:textId="77777777" w:rsidR="001D67B8" w:rsidRPr="00C77E8B" w:rsidRDefault="001D67B8" w:rsidP="001D67B8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Cs w:val="24"/>
        </w:rPr>
        <w:lastRenderedPageBreak/>
        <w:t xml:space="preserve">                      </w:t>
      </w:r>
    </w:p>
    <w:p w14:paraId="1DA5D151" w14:textId="77777777" w:rsidR="001D67B8" w:rsidRPr="00C77E8B" w:rsidRDefault="001D67B8" w:rsidP="001D67B8">
      <w:pPr>
        <w:rPr>
          <w:rFonts w:ascii="Comic Sans MS" w:hAnsi="Comic Sans MS"/>
          <w:szCs w:val="24"/>
        </w:rPr>
      </w:pPr>
    </w:p>
    <w:p w14:paraId="7D5BCDCA" w14:textId="77777777" w:rsidR="001D67B8" w:rsidRPr="00C77E8B" w:rsidRDefault="001D67B8" w:rsidP="001D67B8">
      <w:pPr>
        <w:rPr>
          <w:rFonts w:ascii="Comic Sans MS" w:hAnsi="Comic Sans MS"/>
          <w:szCs w:val="24"/>
        </w:rPr>
      </w:pPr>
      <w:r w:rsidRPr="00C77E8B">
        <w:rPr>
          <w:rFonts w:ascii="Comic Sans MS" w:hAnsi="Comic Sans MS"/>
          <w:szCs w:val="24"/>
        </w:rPr>
        <w:t xml:space="preserve">                     </w:t>
      </w:r>
    </w:p>
    <w:p w14:paraId="78C2E1E0" w14:textId="798E731B" w:rsidR="001D67B8" w:rsidRPr="00A94CCE" w:rsidRDefault="001D67B8" w:rsidP="001D67B8">
      <w:pPr>
        <w:rPr>
          <w:rFonts w:ascii="Comic Sans MS" w:hAnsi="Comic Sans MS"/>
          <w:b/>
          <w:sz w:val="28"/>
          <w:szCs w:val="28"/>
        </w:rPr>
      </w:pPr>
      <w:r w:rsidRPr="00A94CCE">
        <w:rPr>
          <w:rFonts w:ascii="Comic Sans MS" w:hAnsi="Comic Sans MS"/>
          <w:b/>
          <w:sz w:val="28"/>
          <w:szCs w:val="28"/>
        </w:rPr>
        <w:t>Welche Daten müssen noch geschützt werden, weil sie dem Betrieb schaden können?</w:t>
      </w:r>
    </w:p>
    <w:p w14:paraId="67603BFE" w14:textId="77777777" w:rsidR="001D67B8" w:rsidRPr="00C77E8B" w:rsidRDefault="001D67B8" w:rsidP="001D67B8">
      <w:pPr>
        <w:rPr>
          <w:rFonts w:ascii="Comic Sans MS" w:hAnsi="Comic Sans MS"/>
          <w:b/>
          <w:sz w:val="28"/>
          <w:szCs w:val="28"/>
          <w:u w:val="single"/>
        </w:rPr>
      </w:pPr>
      <w:r w:rsidRPr="00190D04"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64F16" wp14:editId="4534E1F9">
                <wp:simplePos x="0" y="0"/>
                <wp:positionH relativeFrom="column">
                  <wp:posOffset>1490980</wp:posOffset>
                </wp:positionH>
                <wp:positionV relativeFrom="paragraph">
                  <wp:posOffset>217805</wp:posOffset>
                </wp:positionV>
                <wp:extent cx="4257675" cy="1000125"/>
                <wp:effectExtent l="0" t="0" r="9525" b="9525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7FA9" w14:textId="77777777" w:rsidR="001D67B8" w:rsidRPr="00C77E8B" w:rsidRDefault="001D67B8" w:rsidP="001D67B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</w:t>
                            </w:r>
                            <w:r w:rsidRPr="00C77E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B. Wieviel Geld eingenommen wu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rde! (Getränkeautomat, Kirchen-G</w:t>
                            </w:r>
                            <w:r w:rsidRPr="00C77E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eld, an der Kasse, im Verein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o.ä.</w:t>
                            </w:r>
                            <w:r w:rsidRPr="00C77E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….)</w:t>
                            </w:r>
                          </w:p>
                          <w:p w14:paraId="10F47673" w14:textId="77777777" w:rsidR="001D67B8" w:rsidRDefault="001D67B8" w:rsidP="001D6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4" type="#_x0000_t202" style="position:absolute;margin-left:117.4pt;margin-top:17.15pt;width:335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" stroked="f">
                <v:textbox>
                  <w:txbxContent>
                    <w:p w14:paraId="757E7FA9" w14:textId="77777777" w:rsidR="001D67B8" w:rsidRPr="00C77E8B" w:rsidRDefault="001D67B8" w:rsidP="001D67B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z</w:t>
                      </w:r>
                      <w:r w:rsidRPr="00C77E8B">
                        <w:rPr>
                          <w:rFonts w:ascii="Comic Sans MS" w:hAnsi="Comic Sans MS"/>
                          <w:sz w:val="28"/>
                          <w:szCs w:val="28"/>
                        </w:rPr>
                        <w:t>. B. Wieviel Geld eingenommen wu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rde! (Getränkeautomat, Kirchen-G</w:t>
                      </w:r>
                      <w:r w:rsidRPr="00C77E8B">
                        <w:rPr>
                          <w:rFonts w:ascii="Comic Sans MS" w:hAnsi="Comic Sans MS"/>
                          <w:sz w:val="28"/>
                          <w:szCs w:val="28"/>
                        </w:rPr>
                        <w:t>eld, an der Kasse, im Verein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o.ä.</w:t>
                      </w:r>
                      <w:r w:rsidRPr="00C77E8B">
                        <w:rPr>
                          <w:rFonts w:ascii="Comic Sans MS" w:hAnsi="Comic Sans MS"/>
                          <w:sz w:val="28"/>
                          <w:szCs w:val="28"/>
                        </w:rPr>
                        <w:t>….)</w:t>
                      </w:r>
                    </w:p>
                    <w:p w14:paraId="10F47673" w14:textId="77777777" w:rsidR="001D67B8" w:rsidRDefault="001D67B8" w:rsidP="001D67B8"/>
                  </w:txbxContent>
                </v:textbox>
              </v:shape>
            </w:pict>
          </mc:Fallback>
        </mc:AlternateContent>
      </w:r>
      <w:r w:rsidRPr="00A94CCE"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DE547" wp14:editId="2DE183C6">
                <wp:simplePos x="0" y="0"/>
                <wp:positionH relativeFrom="column">
                  <wp:posOffset>60960</wp:posOffset>
                </wp:positionH>
                <wp:positionV relativeFrom="paragraph">
                  <wp:posOffset>191135</wp:posOffset>
                </wp:positionV>
                <wp:extent cx="1181100" cy="1114425"/>
                <wp:effectExtent l="0" t="0" r="19050" b="2857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1AC18" w14:textId="77777777" w:rsidR="001D67B8" w:rsidRDefault="001D67B8" w:rsidP="001D67B8">
                            <w:r>
                              <w:t>Hier Bild von Geld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.8pt;margin-top:15.05pt;width:93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">
                <v:textbox>
                  <w:txbxContent>
                    <w:p w14:paraId="3DF1AC18" w14:textId="77777777" w:rsidR="001D67B8" w:rsidRDefault="001D67B8" w:rsidP="001D67B8">
                      <w:r>
                        <w:t>Hier Bild von Geld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71EA7595" w14:textId="77777777" w:rsidR="001D67B8" w:rsidRPr="00C77E8B" w:rsidRDefault="001D67B8" w:rsidP="001D67B8">
      <w:pPr>
        <w:rPr>
          <w:rFonts w:ascii="Comic Sans MS" w:hAnsi="Comic Sans MS"/>
          <w:b/>
          <w:sz w:val="28"/>
          <w:szCs w:val="28"/>
          <w:u w:val="single"/>
        </w:rPr>
      </w:pPr>
    </w:p>
    <w:p w14:paraId="4AADCE10" w14:textId="77777777" w:rsidR="001D67B8" w:rsidRDefault="001D67B8" w:rsidP="001D67B8">
      <w:pPr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</w:pPr>
    </w:p>
    <w:p w14:paraId="08C71C19" w14:textId="77777777" w:rsidR="001D67B8" w:rsidRDefault="001D67B8" w:rsidP="001D67B8">
      <w:pPr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</w:pPr>
    </w:p>
    <w:p w14:paraId="598DAE37" w14:textId="77777777" w:rsidR="001D67B8" w:rsidRDefault="001D67B8" w:rsidP="001D67B8">
      <w:pPr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891880" wp14:editId="097DAA9D">
                <wp:simplePos x="0" y="0"/>
                <wp:positionH relativeFrom="column">
                  <wp:posOffset>62230</wp:posOffset>
                </wp:positionH>
                <wp:positionV relativeFrom="paragraph">
                  <wp:posOffset>293370</wp:posOffset>
                </wp:positionV>
                <wp:extent cx="6257925" cy="1209675"/>
                <wp:effectExtent l="0" t="0" r="9525" b="28575"/>
                <wp:wrapNone/>
                <wp:docPr id="308" name="Gruppieren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209675"/>
                          <a:chOff x="0" y="0"/>
                          <a:chExt cx="6257925" cy="1209675"/>
                        </a:xfrm>
                      </wpg:grpSpPr>
                      <wps:wsp>
                        <wps:cNvPr id="29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B5213" w14:textId="77777777" w:rsidR="001D67B8" w:rsidRDefault="001D67B8" w:rsidP="001D67B8">
                              <w:r>
                                <w:t>Zum Beispiel Grafik: jmd. schreibt ein Protokoll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0"/>
                            <a:ext cx="42100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C8AFC9" w14:textId="77777777" w:rsidR="001D67B8" w:rsidRPr="00C77E8B" w:rsidRDefault="001D67B8" w:rsidP="001D67B8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Informationen aus Teamgesprächen </w:t>
                              </w:r>
                            </w:p>
                            <w:p w14:paraId="610C8544" w14:textId="77777777" w:rsidR="001D67B8" w:rsidRDefault="001D67B8" w:rsidP="001D67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8" o:spid="_x0000_s1046" style="position:absolute;margin-left:4.9pt;margin-top:23.1pt;width:492.75pt;height:95.25pt;z-index:251664384" coordsize="6257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">
                <v:shape id="_x0000_s1047" type="#_x0000_t202" style="position:absolute;width:11811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<v:textbox>
                    <w:txbxContent>
                      <w:p w14:paraId="414B5213" w14:textId="77777777" w:rsidR="001D67B8" w:rsidRDefault="001D67B8" w:rsidP="001D67B8">
                        <w:r>
                          <w:t>Zum Beispiel Grafik: jmd. schreibt ein Protokoll</w:t>
                        </w:r>
                      </w:p>
                    </w:txbxContent>
                  </v:textbox>
                </v:shape>
                <v:shape id="_x0000_s1048" type="#_x0000_t202" style="position:absolute;left:20478;width:42101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Ycs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spzB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YcsMAAADcAAAADwAAAAAAAAAAAAAAAACYAgAAZHJzL2Rv&#10;d25yZXYueG1sUEsFBgAAAAAEAAQA9QAAAIgDAAAAAA==&#10;" stroked="f">
                  <v:textbox>
                    <w:txbxContent>
                      <w:p w14:paraId="4FC8AFC9" w14:textId="77777777" w:rsidR="001D67B8" w:rsidRPr="00C77E8B" w:rsidRDefault="001D67B8" w:rsidP="001D67B8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Informationen aus Teamgesprächen </w:t>
                        </w:r>
                      </w:p>
                      <w:p w14:paraId="610C8544" w14:textId="77777777" w:rsidR="001D67B8" w:rsidRDefault="001D67B8" w:rsidP="001D67B8"/>
                    </w:txbxContent>
                  </v:textbox>
                </v:shape>
              </v:group>
            </w:pict>
          </mc:Fallback>
        </mc:AlternateContent>
      </w:r>
    </w:p>
    <w:p w14:paraId="2B616A98" w14:textId="77777777" w:rsidR="001D67B8" w:rsidRPr="00C77E8B" w:rsidRDefault="001D67B8" w:rsidP="001D67B8">
      <w:pPr>
        <w:rPr>
          <w:rFonts w:ascii="Comic Sans MS" w:hAnsi="Comic Sans MS"/>
          <w:b/>
          <w:sz w:val="28"/>
          <w:szCs w:val="28"/>
          <w:u w:val="single"/>
        </w:rPr>
      </w:pPr>
    </w:p>
    <w:p w14:paraId="5343114D" w14:textId="77777777" w:rsidR="001D67B8" w:rsidRPr="00C77E8B" w:rsidRDefault="001D67B8" w:rsidP="001D67B8">
      <w:pPr>
        <w:rPr>
          <w:rFonts w:ascii="Comic Sans MS" w:hAnsi="Comic Sans MS"/>
          <w:b/>
          <w:sz w:val="28"/>
          <w:szCs w:val="28"/>
          <w:u w:val="single"/>
        </w:rPr>
      </w:pPr>
    </w:p>
    <w:p w14:paraId="4EFB86C5" w14:textId="77777777" w:rsidR="001D67B8" w:rsidRPr="00C77E8B" w:rsidRDefault="001D67B8" w:rsidP="001D67B8">
      <w:pPr>
        <w:rPr>
          <w:rFonts w:ascii="Comic Sans MS" w:hAnsi="Comic Sans MS"/>
          <w:b/>
          <w:sz w:val="28"/>
          <w:szCs w:val="28"/>
          <w:u w:val="single"/>
        </w:rPr>
      </w:pPr>
    </w:p>
    <w:p w14:paraId="226E1E91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59762D6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0700C8" wp14:editId="68B5D7E3">
                <wp:simplePos x="0" y="0"/>
                <wp:positionH relativeFrom="column">
                  <wp:posOffset>62230</wp:posOffset>
                </wp:positionH>
                <wp:positionV relativeFrom="paragraph">
                  <wp:posOffset>45085</wp:posOffset>
                </wp:positionV>
                <wp:extent cx="4867909" cy="1333500"/>
                <wp:effectExtent l="0" t="0" r="9525" b="19050"/>
                <wp:wrapNone/>
                <wp:docPr id="306" name="Gruppieren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909" cy="1333500"/>
                          <a:chOff x="0" y="0"/>
                          <a:chExt cx="4867909" cy="1333500"/>
                        </a:xfrm>
                      </wpg:grpSpPr>
                      <wps:wsp>
                        <wps:cNvPr id="29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2810509" cy="737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72E72" w14:textId="77777777" w:rsidR="001D67B8" w:rsidRDefault="001D67B8" w:rsidP="001D67B8"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Betriebsinterne Vereinbarungen/Informationen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118110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9E7DC" w14:textId="77777777" w:rsidR="001D67B8" w:rsidRDefault="001D67B8" w:rsidP="001D67B8">
                              <w:r>
                                <w:t>Entsprechendes Bild einfügen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6" o:spid="_x0000_s1049" style="position:absolute;margin-left:4.9pt;margin-top:3.55pt;width:383.3pt;height:105pt;z-index:251665408" coordsize="48679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">
                <v:shape id="_x0000_s1050" type="#_x0000_t202" style="position:absolute;left:20574;width:28105;height:7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7wsUA&#10;AADcAAAADwAAAGRycy9kb3ducmV2LnhtbESPy2rDMBBF94X8g5hAd40cQ9PEiRJCoVCKF81jkeVg&#10;TS3X1six5Nj9+6pQyPJyH4e72Y22ETfqfOVYwXyWgCAunK64VHA+vT0tQfiArLFxTAp+yMNuO3nY&#10;YKbdwAe6HUMp4gj7DBWYENpMSl8YsuhnriWO3pfrLIYou1LqDoc4bhuZJslCWqw4Egy29GqoqI+9&#10;jZDcF/3BXb/neS0vpl7g86f5UOpxOu7XIAKN4R7+b79rBenqBf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DvCxQAAANwAAAAPAAAAAAAAAAAAAAAAAJgCAABkcnMv&#10;ZG93bnJldi54bWxQSwUGAAAAAAQABAD1AAAAigMAAAAA&#10;" stroked="f">
                  <v:textbox style="mso-fit-shape-to-text:t">
                    <w:txbxContent>
                      <w:p w14:paraId="0A972E72" w14:textId="77777777" w:rsidR="001D67B8" w:rsidRDefault="001D67B8" w:rsidP="001D67B8"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Betriebsinterne Vereinbarungen/Informationen</w:t>
                        </w:r>
                      </w:p>
                    </w:txbxContent>
                  </v:textbox>
                </v:shape>
                <v:shape id="_x0000_s1051" type="#_x0000_t202" style="position:absolute;top:1238;width:11811;height:1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14:paraId="22A9E7DC" w14:textId="77777777" w:rsidR="001D67B8" w:rsidRDefault="001D67B8" w:rsidP="001D67B8">
                        <w:r>
                          <w:t>Entsprechendes Bild einfügen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B7947E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5CC87D10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1272C01B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 xml:space="preserve">          </w:t>
      </w:r>
    </w:p>
    <w:p w14:paraId="574097DC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281A80" wp14:editId="548D5DB7">
                <wp:simplePos x="0" y="0"/>
                <wp:positionH relativeFrom="column">
                  <wp:posOffset>62230</wp:posOffset>
                </wp:positionH>
                <wp:positionV relativeFrom="paragraph">
                  <wp:posOffset>283210</wp:posOffset>
                </wp:positionV>
                <wp:extent cx="5096509" cy="1466850"/>
                <wp:effectExtent l="0" t="0" r="9525" b="19050"/>
                <wp:wrapNone/>
                <wp:docPr id="305" name="Gruppieren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6509" cy="1466850"/>
                          <a:chOff x="0" y="0"/>
                          <a:chExt cx="5096509" cy="1466850"/>
                        </a:xfrm>
                      </wpg:grpSpPr>
                      <wps:wsp>
                        <wps:cNvPr id="29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3039109" cy="1124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75FD3" w14:textId="77777777" w:rsidR="001D67B8" w:rsidRPr="00C77E8B" w:rsidRDefault="001D67B8" w:rsidP="001D67B8">
                              <w:pPr>
                                <w:tabs>
                                  <w:tab w:val="left" w:pos="1755"/>
                                </w:tabs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Post/Briefgeheimnis/Rechnungen/</w:t>
                              </w:r>
                            </w:p>
                            <w:p w14:paraId="1B23F0DB" w14:textId="77777777" w:rsidR="001D67B8" w:rsidRPr="00C77E8B" w:rsidRDefault="001D67B8" w:rsidP="001D67B8">
                              <w:pPr>
                                <w:tabs>
                                  <w:tab w:val="left" w:pos="1755"/>
                                </w:tabs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Rechnungsbeträge/Kontodaten</w:t>
                              </w:r>
                            </w:p>
                            <w:p w14:paraId="4CDBB4CF" w14:textId="77777777" w:rsidR="001D67B8" w:rsidRDefault="001D67B8" w:rsidP="001D67B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190625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11844" w14:textId="77777777" w:rsidR="001D67B8" w:rsidRDefault="001D67B8" w:rsidP="001D67B8">
                              <w:r>
                                <w:t>Bild von Brief einfügen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5" o:spid="_x0000_s1052" style="position:absolute;margin-left:4.9pt;margin-top:22.3pt;width:401.3pt;height:115.5pt;z-index:251666432" coordsize="50965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">
                <v:shape id="_x0000_s1053" type="#_x0000_t202" style="position:absolute;left:20574;width:30391;height:1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eWcQA&#10;AADcAAAADwAAAGRycy9kb3ducmV2LnhtbESPzWrCQBSF9wXfYbhCd3WSQENNHUWEQikuTNqFy0vm&#10;NhOTuRMzo6Zv7xQKXR7Oz8dZbSbbiyuNvnWsIF0kIIhrp1tuFHx9vj29gPABWWPvmBT8kIfNevaw&#10;wkK7G5d0rUIj4gj7AhWYEIZCSl8bsugXbiCO3rcbLYYox0bqEW9x3PYyS5JcWmw5EgwOtDNUd9XF&#10;Rsje15fSnU/pvpNH0+X4fDAfSj3Op+0riEBT+A//td+1gmyZw+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nlnEAAAA3AAAAA8AAAAAAAAAAAAAAAAAmAIAAGRycy9k&#10;b3ducmV2LnhtbFBLBQYAAAAABAAEAPUAAACJAwAAAAA=&#10;" stroked="f">
                  <v:textbox style="mso-fit-shape-to-text:t">
                    <w:txbxContent>
                      <w:p w14:paraId="46F75FD3" w14:textId="77777777" w:rsidR="001D67B8" w:rsidRPr="00C77E8B" w:rsidRDefault="001D67B8" w:rsidP="001D67B8">
                        <w:pPr>
                          <w:tabs>
                            <w:tab w:val="left" w:pos="1755"/>
                          </w:tabs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Post/Briefgeheimnis/Rechnungen/</w:t>
                        </w:r>
                      </w:p>
                      <w:p w14:paraId="1B23F0DB" w14:textId="77777777" w:rsidR="001D67B8" w:rsidRPr="00C77E8B" w:rsidRDefault="001D67B8" w:rsidP="001D67B8">
                        <w:pPr>
                          <w:tabs>
                            <w:tab w:val="left" w:pos="1755"/>
                          </w:tabs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Rechnungsbeträge/Kontodaten</w:t>
                        </w:r>
                      </w:p>
                      <w:p w14:paraId="4CDBB4CF" w14:textId="77777777" w:rsidR="001D67B8" w:rsidRDefault="001D67B8" w:rsidP="001D67B8"/>
                    </w:txbxContent>
                  </v:textbox>
                </v:shape>
                <v:shape id="_x0000_s1054" type="#_x0000_t202" style="position:absolute;top:1524;width:11906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<v:textbox>
                    <w:txbxContent>
                      <w:p w14:paraId="56E11844" w14:textId="77777777" w:rsidR="001D67B8" w:rsidRDefault="001D67B8" w:rsidP="001D67B8">
                        <w:r>
                          <w:t>Bild von Brief einfügen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77E8B">
        <w:rPr>
          <w:rFonts w:ascii="Comic Sans MS" w:hAnsi="Comic Sans MS"/>
          <w:sz w:val="28"/>
          <w:szCs w:val="28"/>
        </w:rPr>
        <w:tab/>
      </w:r>
    </w:p>
    <w:p w14:paraId="640EBAC5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24200E54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CD28288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32E68954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512F20F9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1810D8E9" w14:textId="61B4810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595E1E10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0AB4273B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3C51A6A0" w14:textId="64C6C62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E511EAE" wp14:editId="38ACB37D">
                <wp:simplePos x="0" y="0"/>
                <wp:positionH relativeFrom="column">
                  <wp:posOffset>-90170</wp:posOffset>
                </wp:positionH>
                <wp:positionV relativeFrom="paragraph">
                  <wp:posOffset>-128905</wp:posOffset>
                </wp:positionV>
                <wp:extent cx="4533900" cy="1390650"/>
                <wp:effectExtent l="0" t="0" r="0" b="1905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390650"/>
                          <a:chOff x="0" y="0"/>
                          <a:chExt cx="4534534" cy="1390650"/>
                        </a:xfrm>
                      </wpg:grpSpPr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26682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733F1" w14:textId="77777777" w:rsidR="001D67B8" w:rsidRDefault="001D67B8" w:rsidP="001D67B8">
                              <w:r>
                                <w:t>Bild von Computer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0"/>
                            <a:ext cx="2486659" cy="737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DC5A8" w14:textId="77777777" w:rsidR="001D67B8" w:rsidRDefault="001D67B8" w:rsidP="001D67B8"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Daten, die im Computer gespeichert sind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55" style="position:absolute;margin-left:-7.1pt;margin-top:-10.15pt;width:357pt;height:109.5pt;z-index:251668480" coordsize="45345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">
                <v:shape id="_x0000_s1056" type="#_x0000_t202" style="position:absolute;top:190;width:1266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14:paraId="2F4733F1" w14:textId="77777777" w:rsidR="001D67B8" w:rsidRDefault="001D67B8" w:rsidP="001D67B8">
                        <w:r>
                          <w:t>Bild von Computer</w:t>
                        </w:r>
                      </w:p>
                    </w:txbxContent>
                  </v:textbox>
                </v:shape>
                <v:shape id="_x0000_s1057" type="#_x0000_t202" style="position:absolute;left:20478;width:24867;height:7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<v:textbox style="mso-fit-shape-to-text:t">
                    <w:txbxContent>
                      <w:p w14:paraId="78CDC5A8" w14:textId="77777777" w:rsidR="001D67B8" w:rsidRDefault="001D67B8" w:rsidP="001D67B8"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Daten, die im Computer gespeichert sind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7217B3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B04041E" w14:textId="21B5605C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141EE7CA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00AEF1A6" w14:textId="463E7A45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59E9D9" wp14:editId="65E58287">
                <wp:simplePos x="0" y="0"/>
                <wp:positionH relativeFrom="column">
                  <wp:posOffset>-90170</wp:posOffset>
                </wp:positionH>
                <wp:positionV relativeFrom="paragraph">
                  <wp:posOffset>290195</wp:posOffset>
                </wp:positionV>
                <wp:extent cx="4914900" cy="1695450"/>
                <wp:effectExtent l="0" t="0" r="0" b="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695450"/>
                          <a:chOff x="0" y="0"/>
                          <a:chExt cx="4914900" cy="1695450"/>
                        </a:xfrm>
                      </wpg:grpSpPr>
                      <wps:wsp>
                        <wps:cNvPr id="30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0"/>
                            <a:ext cx="2486025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185C4" w14:textId="77777777" w:rsidR="001D67B8" w:rsidRPr="00C77E8B" w:rsidRDefault="001D67B8" w:rsidP="001D67B8">
                              <w:pPr>
                                <w:tabs>
                                  <w:tab w:val="left" w:pos="1755"/>
                                </w:tabs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Zum Beispiel in einer vhs: </w:t>
                              </w: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Wer sich für welche Kurse angemeldet hat (Anmeldung der Teilnehmer muss vertraulich behandelt werden) </w:t>
                              </w:r>
                            </w:p>
                            <w:p w14:paraId="4C758C84" w14:textId="77777777" w:rsidR="001D67B8" w:rsidRDefault="001D67B8" w:rsidP="001D67B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1714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0B4E8" w14:textId="77777777" w:rsidR="001D67B8" w:rsidRDefault="001D67B8" w:rsidP="001D67B8">
                              <w:r>
                                <w:t>Bild von einer Gruppe in einem Kurs o.ä.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" o:spid="_x0000_s1058" style="position:absolute;margin-left:-7.1pt;margin-top:22.85pt;width:387pt;height:133.5pt;z-index:251667456" coordsize="49149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">
                <v:shape id="_x0000_s1059" type="#_x0000_t202" style="position:absolute;left:24288;width:24861;height:1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h8M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X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gh8MAAAADcAAAADwAAAAAAAAAAAAAAAACYAgAAZHJzL2Rvd25y&#10;ZXYueG1sUEsFBgAAAAAEAAQA9QAAAIUDAAAAAA==&#10;" stroked="f">
                  <v:textbox>
                    <w:txbxContent>
                      <w:p w14:paraId="630185C4" w14:textId="77777777" w:rsidR="001D67B8" w:rsidRPr="00C77E8B" w:rsidRDefault="001D67B8" w:rsidP="001D67B8">
                        <w:pPr>
                          <w:tabs>
                            <w:tab w:val="left" w:pos="1755"/>
                          </w:tabs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Zum Beispiel in einer vhs: </w:t>
                        </w: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Wer sich für welche Kurse angemeldet hat (Anmeldung der Teilnehmer muss vertraulich behandelt werden) </w:t>
                        </w:r>
                      </w:p>
                      <w:p w14:paraId="4C758C84" w14:textId="77777777" w:rsidR="001D67B8" w:rsidRDefault="001D67B8" w:rsidP="001D67B8"/>
                    </w:txbxContent>
                  </v:textbox>
                </v:shape>
                <v:shape id="_x0000_s1060" type="#_x0000_t202" style="position:absolute;top:1428;width:1714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<v:textbox>
                    <w:txbxContent>
                      <w:p w14:paraId="1150B4E8" w14:textId="77777777" w:rsidR="001D67B8" w:rsidRDefault="001D67B8" w:rsidP="001D67B8">
                        <w:r>
                          <w:t>Bild von einer Gruppe in einem Kurs o.ä.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7928CC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0D1EFC7F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8C93FAB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5B9C716A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1BB7D7BC" w14:textId="56A8791E" w:rsidR="001D67B8" w:rsidRDefault="001D67B8" w:rsidP="001D67B8">
      <w:pPr>
        <w:tabs>
          <w:tab w:val="left" w:pos="1755"/>
        </w:tabs>
        <w:rPr>
          <w:noProof/>
          <w:lang w:eastAsia="de-DE"/>
        </w:rPr>
      </w:pPr>
    </w:p>
    <w:p w14:paraId="76DC142C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3FEC3C2" w14:textId="183B5143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B8454A" wp14:editId="36A93741">
                <wp:simplePos x="0" y="0"/>
                <wp:positionH relativeFrom="column">
                  <wp:posOffset>-52070</wp:posOffset>
                </wp:positionH>
                <wp:positionV relativeFrom="paragraph">
                  <wp:posOffset>324485</wp:posOffset>
                </wp:positionV>
                <wp:extent cx="4962525" cy="1557020"/>
                <wp:effectExtent l="0" t="0" r="9525" b="508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1557020"/>
                          <a:chOff x="0" y="0"/>
                          <a:chExt cx="4963159" cy="1557654"/>
                        </a:xfrm>
                      </wpg:grpSpPr>
                      <wps:wsp>
                        <wps:cNvPr id="25" name="Textfeld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7145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031DC" w14:textId="77777777" w:rsidR="001D67B8" w:rsidRDefault="001D67B8" w:rsidP="001D67B8">
                              <w:r>
                                <w:t>Bild Info-Blatt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0"/>
                            <a:ext cx="2486659" cy="1557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A386A" w14:textId="77777777" w:rsidR="001D67B8" w:rsidRDefault="001D67B8" w:rsidP="001D67B8">
                              <w:pPr>
                                <w:tabs>
                                  <w:tab w:val="left" w:pos="1755"/>
                                </w:tabs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77E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Alle betrieblichen Informationen, die nur für die Bearbeitung der Aufgaben bestimmt sind.</w:t>
                              </w:r>
                            </w:p>
                            <w:p w14:paraId="5AB33B4F" w14:textId="77777777" w:rsidR="001D67B8" w:rsidRDefault="001D67B8" w:rsidP="001D67B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61" style="position:absolute;margin-left:-4.1pt;margin-top:25.55pt;width:390.75pt;height:122.6pt;z-index:251669504" coordsize="49631,1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">
                <v:shape id="Textfeld 25" o:spid="_x0000_s1062" type="#_x0000_t202" style="position:absolute;top:1524;width:17145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14:paraId="007031DC" w14:textId="77777777" w:rsidR="001D67B8" w:rsidRDefault="001D67B8" w:rsidP="001D67B8">
                        <w:r>
                          <w:t>Bild Info-Blatt</w:t>
                        </w:r>
                      </w:p>
                    </w:txbxContent>
                  </v:textbox>
                </v:shape>
                <v:shape id="_x0000_s1063" type="#_x0000_t202" style="position:absolute;left:24765;width:24866;height:1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QhMMA&#10;AADbAAAADwAAAGRycy9kb3ducmV2LnhtbESPzWrDMBCE74G+g9hCb7GcQE1xo4QQKJTiQ53m0ONi&#10;bS3X1sq1FNt9+ygQyHGYn4/Z7GbbiZEG3zhWsEpSEMSV0w3XCk5fb8sXED4ga+wck4J/8rDbPiw2&#10;mGs3cUnjMdQijrDPUYEJoc+l9JUhiz5xPXH0ftxgMUQ51FIPOMVx28l1mmbSYsORYLCng6GqPZ5t&#10;hBS+Opfu73dVtPLbtBk+f5oPpZ4e5/0riEBzuIdv7XetYJ3B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QhMMAAADbAAAADwAAAAAAAAAAAAAAAACYAgAAZHJzL2Rv&#10;d25yZXYueG1sUEsFBgAAAAAEAAQA9QAAAIgDAAAAAA==&#10;" stroked="f">
                  <v:textbox style="mso-fit-shape-to-text:t">
                    <w:txbxContent>
                      <w:p w14:paraId="7CDA386A" w14:textId="77777777" w:rsidR="001D67B8" w:rsidRDefault="001D67B8" w:rsidP="001D67B8">
                        <w:pPr>
                          <w:tabs>
                            <w:tab w:val="left" w:pos="1755"/>
                          </w:tabs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77E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Alle betrieblichen Informationen, die nur für die Bearbeitung der Aufgaben bestimmt sind.</w:t>
                        </w:r>
                      </w:p>
                      <w:p w14:paraId="5AB33B4F" w14:textId="77777777" w:rsidR="001D67B8" w:rsidRDefault="001D67B8" w:rsidP="001D67B8"/>
                    </w:txbxContent>
                  </v:textbox>
                </v:shape>
              </v:group>
            </w:pict>
          </mc:Fallback>
        </mc:AlternateContent>
      </w:r>
    </w:p>
    <w:p w14:paraId="0FA8D959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5BA6E626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2CD83033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</w:t>
      </w:r>
    </w:p>
    <w:p w14:paraId="7CBDD9AF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1A550184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4A27F0DB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94FDB78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A7F38" wp14:editId="6F4F32CD">
                <wp:simplePos x="0" y="0"/>
                <wp:positionH relativeFrom="column">
                  <wp:posOffset>2529205</wp:posOffset>
                </wp:positionH>
                <wp:positionV relativeFrom="paragraph">
                  <wp:posOffset>41275</wp:posOffset>
                </wp:positionV>
                <wp:extent cx="1714500" cy="1371600"/>
                <wp:effectExtent l="0" t="0" r="0" b="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32C5" w14:textId="77777777" w:rsidR="001D67B8" w:rsidRPr="00C77E8B" w:rsidRDefault="001D67B8" w:rsidP="001D67B8">
                            <w:pPr>
                              <w:tabs>
                                <w:tab w:val="left" w:pos="175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7E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Informationen aus Telefonanrufen</w:t>
                            </w:r>
                          </w:p>
                          <w:p w14:paraId="16367CAC" w14:textId="77777777" w:rsidR="001D67B8" w:rsidRDefault="001D67B8" w:rsidP="001D6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64" type="#_x0000_t202" style="position:absolute;margin-left:199.15pt;margin-top:3.25pt;width:13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" stroked="f">
                <v:textbox>
                  <w:txbxContent>
                    <w:p w14:paraId="2CE632C5" w14:textId="77777777" w:rsidR="001D67B8" w:rsidRPr="00C77E8B" w:rsidRDefault="001D67B8" w:rsidP="001D67B8">
                      <w:pPr>
                        <w:tabs>
                          <w:tab w:val="left" w:pos="175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7E8B">
                        <w:rPr>
                          <w:rFonts w:ascii="Comic Sans MS" w:hAnsi="Comic Sans MS"/>
                          <w:sz w:val="28"/>
                          <w:szCs w:val="28"/>
                        </w:rPr>
                        <w:t>Informationen aus Telefonanrufen</w:t>
                      </w:r>
                    </w:p>
                    <w:p w14:paraId="16367CAC" w14:textId="77777777" w:rsidR="001D67B8" w:rsidRDefault="001D67B8" w:rsidP="001D67B8"/>
                  </w:txbxContent>
                </v:textbox>
              </v:shape>
            </w:pict>
          </mc:Fallback>
        </mc:AlternateContent>
      </w: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CC9CC" wp14:editId="1EB68388">
                <wp:simplePos x="0" y="0"/>
                <wp:positionH relativeFrom="column">
                  <wp:posOffset>-118745</wp:posOffset>
                </wp:positionH>
                <wp:positionV relativeFrom="paragraph">
                  <wp:posOffset>193675</wp:posOffset>
                </wp:positionV>
                <wp:extent cx="1714500" cy="1371600"/>
                <wp:effectExtent l="0" t="0" r="19050" b="1905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DE61E" w14:textId="77777777" w:rsidR="001D67B8" w:rsidRDefault="001D67B8" w:rsidP="001D67B8">
                            <w:r>
                              <w:t>Bild von Telefon oder einer telefonierenden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65" type="#_x0000_t202" style="position:absolute;margin-left:-9.35pt;margin-top:15.25pt;width:13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">
                <v:textbox>
                  <w:txbxContent>
                    <w:p w14:paraId="5BEDE61E" w14:textId="77777777" w:rsidR="001D67B8" w:rsidRDefault="001D67B8" w:rsidP="001D67B8">
                      <w:r>
                        <w:t>Bild von Telefon oder einer telefonierenden Person</w:t>
                      </w:r>
                    </w:p>
                  </w:txbxContent>
                </v:textbox>
              </v:shape>
            </w:pict>
          </mc:Fallback>
        </mc:AlternateContent>
      </w:r>
    </w:p>
    <w:p w14:paraId="07A3899A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27E287ED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388564AB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073B83A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226F8D8C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32E7EE0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14:paraId="59C6587A" w14:textId="77777777" w:rsidR="001D67B8" w:rsidRPr="00A94CCE" w:rsidRDefault="001D67B8" w:rsidP="001D67B8">
      <w:pPr>
        <w:rPr>
          <w:rFonts w:ascii="Comic Sans MS" w:hAnsi="Comic Sans MS"/>
          <w:b/>
          <w:color w:val="FF0000"/>
          <w:sz w:val="28"/>
          <w:szCs w:val="28"/>
        </w:rPr>
      </w:pPr>
      <w:r w:rsidRPr="00A94CCE">
        <w:rPr>
          <w:rFonts w:ascii="Comic Sans MS" w:hAnsi="Comic Sans MS"/>
          <w:b/>
          <w:color w:val="FF0000"/>
          <w:sz w:val="28"/>
          <w:szCs w:val="28"/>
        </w:rPr>
        <w:t>Diese Informationen gehen niemanden außerhalb des Betriebes etwas an!</w:t>
      </w:r>
    </w:p>
    <w:p w14:paraId="293D18F6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</w:p>
    <w:p w14:paraId="27F36AA3" w14:textId="77777777" w:rsidR="001D67B8" w:rsidRPr="00DB6C0A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r w:rsidRPr="00DB6C0A">
        <w:rPr>
          <w:rFonts w:ascii="Comic Sans MS" w:hAnsi="Comic Sans MS"/>
          <w:b/>
          <w:sz w:val="28"/>
          <w:szCs w:val="28"/>
        </w:rPr>
        <w:t>Warum ist es so wichtig, dass SIE diese Informationen für sich zu behalten?</w:t>
      </w:r>
    </w:p>
    <w:p w14:paraId="404EBDD1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0CBE0" wp14:editId="7CFA378C">
                <wp:simplePos x="0" y="0"/>
                <wp:positionH relativeFrom="column">
                  <wp:posOffset>3091180</wp:posOffset>
                </wp:positionH>
                <wp:positionV relativeFrom="paragraph">
                  <wp:posOffset>99060</wp:posOffset>
                </wp:positionV>
                <wp:extent cx="1714500" cy="1371600"/>
                <wp:effectExtent l="0" t="0" r="19050" b="1905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44FDF" w14:textId="77777777" w:rsidR="001D67B8" w:rsidRPr="00C77E8B" w:rsidRDefault="001D67B8" w:rsidP="001D67B8">
                            <w:pPr>
                              <w:tabs>
                                <w:tab w:val="left" w:pos="175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Z.B. Bild von Person, die andeutet, leise zu sein</w:t>
                            </w:r>
                          </w:p>
                          <w:p w14:paraId="33891C31" w14:textId="77777777" w:rsidR="001D67B8" w:rsidRDefault="001D67B8" w:rsidP="001D6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66" type="#_x0000_t202" style="position:absolute;margin-left:243.4pt;margin-top:7.8pt;width:13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">
                <v:textbox>
                  <w:txbxContent>
                    <w:p w14:paraId="6E544FDF" w14:textId="77777777" w:rsidR="001D67B8" w:rsidRPr="00C77E8B" w:rsidRDefault="001D67B8" w:rsidP="001D67B8">
                      <w:pPr>
                        <w:tabs>
                          <w:tab w:val="left" w:pos="175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Z.B. Bild von Person, die andeutet, leise zu sein</w:t>
                      </w:r>
                    </w:p>
                    <w:p w14:paraId="33891C31" w14:textId="77777777" w:rsidR="001D67B8" w:rsidRDefault="001D67B8" w:rsidP="001D67B8"/>
                  </w:txbxContent>
                </v:textbox>
              </v:shape>
            </w:pict>
          </mc:Fallback>
        </mc:AlternateContent>
      </w: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FAA2" wp14:editId="6668ED98">
                <wp:simplePos x="0" y="0"/>
                <wp:positionH relativeFrom="column">
                  <wp:posOffset>-42545</wp:posOffset>
                </wp:positionH>
                <wp:positionV relativeFrom="paragraph">
                  <wp:posOffset>108585</wp:posOffset>
                </wp:positionV>
                <wp:extent cx="1714500" cy="1371600"/>
                <wp:effectExtent l="0" t="0" r="19050" b="1905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7B603" w14:textId="77777777" w:rsidR="001D67B8" w:rsidRPr="00C77E8B" w:rsidRDefault="001D67B8" w:rsidP="001D67B8">
                            <w:pPr>
                              <w:tabs>
                                <w:tab w:val="left" w:pos="175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Bild von Personen, die sich unterhalten, bzw. die tuscheln.</w:t>
                            </w:r>
                          </w:p>
                          <w:p w14:paraId="19BE5534" w14:textId="77777777" w:rsidR="001D67B8" w:rsidRDefault="001D67B8" w:rsidP="001D6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67" type="#_x0000_t202" style="position:absolute;margin-left:-3.35pt;margin-top:8.55pt;width:13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">
                <v:textbox>
                  <w:txbxContent>
                    <w:p w14:paraId="0467B603" w14:textId="77777777" w:rsidR="001D67B8" w:rsidRPr="00C77E8B" w:rsidRDefault="001D67B8" w:rsidP="001D67B8">
                      <w:pPr>
                        <w:tabs>
                          <w:tab w:val="left" w:pos="175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Bild von Personen, die sich unterhalten, bzw. die tuscheln.</w:t>
                      </w:r>
                    </w:p>
                    <w:p w14:paraId="19BE5534" w14:textId="77777777" w:rsidR="001D67B8" w:rsidRDefault="001D67B8" w:rsidP="001D67B8"/>
                  </w:txbxContent>
                </v:textbox>
              </v:shape>
            </w:pict>
          </mc:Fallback>
        </mc:AlternateContent>
      </w:r>
    </w:p>
    <w:p w14:paraId="27D4C329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284FB345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149D1A76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6A0CE3C7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0B8B2B01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74FD7371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 xml:space="preserve">Wenn Persönliches oder Vertrauliches außerhalb des Betriebes zum Thema wird, dann besteht die Gefahr, dass sich Informationen durch „Tratsch“ verbreiten. </w:t>
      </w:r>
    </w:p>
    <w:p w14:paraId="3A42AB17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2AAA608E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5470133" w14:textId="77777777" w:rsidR="001D67B8" w:rsidRPr="00C77E8B" w:rsidRDefault="001D67B8" w:rsidP="001D67B8">
      <w:pPr>
        <w:numPr>
          <w:ilvl w:val="0"/>
          <w:numId w:val="1"/>
        </w:numPr>
        <w:tabs>
          <w:tab w:val="left" w:pos="17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Es entstehen leicht Gerüchte!</w:t>
      </w:r>
    </w:p>
    <w:p w14:paraId="7005E4A8" w14:textId="77777777" w:rsidR="001D67B8" w:rsidRPr="00C77E8B" w:rsidRDefault="001D67B8" w:rsidP="001D67B8">
      <w:pPr>
        <w:tabs>
          <w:tab w:val="left" w:pos="1755"/>
        </w:tabs>
        <w:ind w:left="360"/>
        <w:rPr>
          <w:rFonts w:ascii="Comic Sans MS" w:hAnsi="Comic Sans MS"/>
          <w:sz w:val="28"/>
          <w:szCs w:val="28"/>
        </w:rPr>
      </w:pPr>
    </w:p>
    <w:p w14:paraId="2D21E6C9" w14:textId="77777777" w:rsidR="001D67B8" w:rsidRPr="00C77E8B" w:rsidRDefault="001D67B8" w:rsidP="001D67B8">
      <w:pPr>
        <w:numPr>
          <w:ilvl w:val="0"/>
          <w:numId w:val="1"/>
        </w:numPr>
        <w:tabs>
          <w:tab w:val="left" w:pos="17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Informationen werden falsch weitergegeben.</w:t>
      </w:r>
    </w:p>
    <w:p w14:paraId="089F7A20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91CCD94" w14:textId="77777777" w:rsidR="001D67B8" w:rsidRPr="00C77E8B" w:rsidRDefault="001D67B8" w:rsidP="001D67B8">
      <w:pPr>
        <w:numPr>
          <w:ilvl w:val="0"/>
          <w:numId w:val="1"/>
        </w:numPr>
        <w:tabs>
          <w:tab w:val="left" w:pos="17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 xml:space="preserve">Personen fühlen sich selbst oder ihr Privatleben gefährdet. </w:t>
      </w:r>
    </w:p>
    <w:p w14:paraId="11078A33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94D7B6D" w14:textId="77777777" w:rsidR="001D67B8" w:rsidRPr="00C77E8B" w:rsidRDefault="001D67B8" w:rsidP="001D67B8">
      <w:pPr>
        <w:numPr>
          <w:ilvl w:val="0"/>
          <w:numId w:val="1"/>
        </w:numPr>
        <w:tabs>
          <w:tab w:val="left" w:pos="17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Der Betrieb verliert an Ansehen oder hat durch die nach außen gehenden Informationen finanzielle Einbußen.</w:t>
      </w:r>
    </w:p>
    <w:p w14:paraId="5C84E794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71B4F094" w14:textId="77777777" w:rsidR="001D67B8" w:rsidRPr="00C77E8B" w:rsidRDefault="001D67B8" w:rsidP="001D67B8">
      <w:pPr>
        <w:numPr>
          <w:ilvl w:val="0"/>
          <w:numId w:val="1"/>
        </w:numPr>
        <w:tabs>
          <w:tab w:val="left" w:pos="17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Das Vertrauen in den Betrieb sinkt.</w:t>
      </w:r>
    </w:p>
    <w:p w14:paraId="457E5979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1B3B4C9A" w14:textId="77777777" w:rsidR="001D67B8" w:rsidRPr="00C77E8B" w:rsidRDefault="001D67B8" w:rsidP="001D67B8">
      <w:pPr>
        <w:numPr>
          <w:ilvl w:val="0"/>
          <w:numId w:val="1"/>
        </w:numPr>
        <w:tabs>
          <w:tab w:val="left" w:pos="17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Privatpersonen können gerichtlich gegen einen Betrieb vorgehen, wenn ihre Daten an andere weitergegeben werden.</w:t>
      </w:r>
    </w:p>
    <w:p w14:paraId="4CF67B06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26DA6F2C" w14:textId="77777777" w:rsidR="001D67B8" w:rsidRDefault="001D67B8" w:rsidP="001D67B8">
      <w:pPr>
        <w:rPr>
          <w:rFonts w:ascii="Comic Sans MS" w:hAnsi="Comic Sans MS"/>
          <w:szCs w:val="24"/>
        </w:rPr>
      </w:pPr>
    </w:p>
    <w:p w14:paraId="24E7A43B" w14:textId="77777777" w:rsidR="001D67B8" w:rsidRPr="00DB6C0A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r w:rsidRPr="00DB6C0A">
        <w:rPr>
          <w:rFonts w:ascii="Comic Sans MS" w:hAnsi="Comic Sans MS"/>
          <w:b/>
          <w:sz w:val="28"/>
          <w:szCs w:val="28"/>
        </w:rPr>
        <w:t>Konsequenzen, wenn SIE sich nicht an Datengeheimnisse halten:</w:t>
      </w:r>
    </w:p>
    <w:p w14:paraId="65943C94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b/>
          <w:sz w:val="28"/>
          <w:szCs w:val="28"/>
          <w:u w:val="single"/>
        </w:rPr>
      </w:pPr>
    </w:p>
    <w:p w14:paraId="02E4EF1B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t>Es kann zu einer Abmahnung kommen.</w:t>
      </w:r>
    </w:p>
    <w:p w14:paraId="23B5A385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0A4EEE74" w14:textId="77777777" w:rsidR="001D67B8" w:rsidRPr="00DB6C0A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DB6C0A">
        <w:rPr>
          <w:rFonts w:ascii="Comic Sans MS" w:hAnsi="Comic Sans MS"/>
          <w:sz w:val="28"/>
          <w:szCs w:val="28"/>
        </w:rPr>
        <w:t>Der Betrieb hat das Recht Sie zu kündigen!</w:t>
      </w:r>
    </w:p>
    <w:p w14:paraId="111E870D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5B2FA5F5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556C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FCAC4" wp14:editId="75C2A647">
                <wp:simplePos x="0" y="0"/>
                <wp:positionH relativeFrom="column">
                  <wp:posOffset>71755</wp:posOffset>
                </wp:positionH>
                <wp:positionV relativeFrom="paragraph">
                  <wp:posOffset>99060</wp:posOffset>
                </wp:positionV>
                <wp:extent cx="1981200" cy="1371600"/>
                <wp:effectExtent l="0" t="0" r="19050" b="19050"/>
                <wp:wrapNone/>
                <wp:docPr id="288" name="Textfeld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64373" w14:textId="77777777" w:rsidR="001D67B8" w:rsidRPr="00C77E8B" w:rsidRDefault="001D67B8" w:rsidP="001D67B8">
                            <w:pPr>
                              <w:tabs>
                                <w:tab w:val="left" w:pos="1755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Bild von Kündigungsschreiben</w:t>
                            </w:r>
                          </w:p>
                          <w:p w14:paraId="28266773" w14:textId="77777777" w:rsidR="001D67B8" w:rsidRDefault="001D67B8" w:rsidP="001D6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8" o:spid="_x0000_s1068" type="#_x0000_t202" style="position:absolute;margin-left:5.65pt;margin-top:7.8pt;width:156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">
                <v:textbox>
                  <w:txbxContent>
                    <w:p w14:paraId="23164373" w14:textId="77777777" w:rsidR="001D67B8" w:rsidRPr="00C77E8B" w:rsidRDefault="001D67B8" w:rsidP="001D67B8">
                      <w:pPr>
                        <w:tabs>
                          <w:tab w:val="left" w:pos="1755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Bild von Kündigungsschreiben</w:t>
                      </w:r>
                    </w:p>
                    <w:p w14:paraId="28266773" w14:textId="77777777" w:rsidR="001D67B8" w:rsidRDefault="001D67B8" w:rsidP="001D67B8"/>
                  </w:txbxContent>
                </v:textbox>
              </v:shape>
            </w:pict>
          </mc:Fallback>
        </mc:AlternateContent>
      </w:r>
    </w:p>
    <w:p w14:paraId="4DFE9699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3AE44951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2DD8B2E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8314CFC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46634141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</w:p>
    <w:p w14:paraId="68CB2F0E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 w:rsidRPr="00C77E8B">
        <w:rPr>
          <w:rFonts w:ascii="Comic Sans MS" w:hAnsi="Comic Sans MS"/>
          <w:sz w:val="28"/>
          <w:szCs w:val="28"/>
        </w:rPr>
        <w:lastRenderedPageBreak/>
        <w:t xml:space="preserve">Das Thema ist sehr ernst. </w:t>
      </w:r>
    </w:p>
    <w:p w14:paraId="55D9211F" w14:textId="77777777" w:rsidR="001D67B8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Deshalb werden </w:t>
      </w:r>
      <w:r w:rsidRPr="001C42D7">
        <w:rPr>
          <w:rFonts w:ascii="Comic Sans MS" w:hAnsi="Comic Sans MS"/>
          <w:sz w:val="28"/>
          <w:szCs w:val="28"/>
          <w:u w:val="single"/>
        </w:rPr>
        <w:t>sie</w:t>
      </w:r>
      <w:r w:rsidRPr="00C77E8B">
        <w:rPr>
          <w:rFonts w:ascii="Comic Sans MS" w:hAnsi="Comic Sans MS"/>
          <w:sz w:val="28"/>
          <w:szCs w:val="28"/>
        </w:rPr>
        <w:t xml:space="preserve"> über die Schweigepflicht informiert</w:t>
      </w:r>
      <w:r>
        <w:rPr>
          <w:rFonts w:ascii="Comic Sans MS" w:hAnsi="Comic Sans MS"/>
          <w:sz w:val="28"/>
          <w:szCs w:val="28"/>
        </w:rPr>
        <w:t>.</w:t>
      </w:r>
      <w:r w:rsidRPr="00C77E8B">
        <w:rPr>
          <w:rFonts w:ascii="Comic Sans MS" w:hAnsi="Comic Sans MS"/>
          <w:sz w:val="28"/>
          <w:szCs w:val="28"/>
        </w:rPr>
        <w:t xml:space="preserve"> </w:t>
      </w:r>
    </w:p>
    <w:p w14:paraId="05D897D4" w14:textId="77777777" w:rsidR="001D67B8" w:rsidRPr="00C77E8B" w:rsidRDefault="001D67B8" w:rsidP="001D67B8">
      <w:pPr>
        <w:tabs>
          <w:tab w:val="left" w:pos="175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 </w:t>
      </w:r>
      <w:r w:rsidRPr="001C42D7">
        <w:rPr>
          <w:rFonts w:ascii="Comic Sans MS" w:hAnsi="Comic Sans MS"/>
          <w:sz w:val="28"/>
          <w:szCs w:val="28"/>
          <w:u w:val="single"/>
        </w:rPr>
        <w:t>sie</w:t>
      </w:r>
      <w:r w:rsidRPr="00C77E8B">
        <w:rPr>
          <w:rFonts w:ascii="Comic Sans MS" w:hAnsi="Comic Sans MS"/>
          <w:sz w:val="28"/>
          <w:szCs w:val="28"/>
        </w:rPr>
        <w:t xml:space="preserve"> tragen die Verantwortung für Ihre Verschwiegenheit !</w:t>
      </w:r>
    </w:p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246CB13A" w:rsidR="00BD271C" w:rsidRDefault="001D67B8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1D67B8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8D5"/>
    <w:multiLevelType w:val="hybridMultilevel"/>
    <w:tmpl w:val="EBACA6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1D67B8"/>
    <w:rsid w:val="00561825"/>
    <w:rsid w:val="00583D80"/>
    <w:rsid w:val="00694F0E"/>
    <w:rsid w:val="00842501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www.w3.org/XML/1998/namespace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a9a87390-f78c-4828-860f-f457f5651d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D92A2A7</Template>
  <TotalTime>0</TotalTime>
  <Pages>6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2020-04-06T13:12:00Z</dcterms:created>
  <dcterms:modified xsi:type="dcterms:W3CDTF">2020-04-06T13:12:00Z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