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E802" w14:textId="1A7B9C63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b/>
          <w:sz w:val="32"/>
          <w:szCs w:val="32"/>
        </w:rPr>
      </w:pPr>
      <w:r w:rsidRPr="00231674">
        <w:rPr>
          <w:rFonts w:ascii="Comic Sans MS" w:eastAsia="Calibri" w:hAnsi="Comic Sans MS" w:cs="Arial"/>
          <w:b/>
          <w:sz w:val="32"/>
          <w:szCs w:val="32"/>
        </w:rPr>
        <w:t xml:space="preserve">Die Alltags-Begleiter </w:t>
      </w:r>
    </w:p>
    <w:p w14:paraId="05D261E8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7302B833" w14:textId="77777777" w:rsidR="00231674" w:rsidRPr="00231674" w:rsidRDefault="00231674" w:rsidP="00231674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231674">
        <w:rPr>
          <w:rFonts w:ascii="Comic Sans MS" w:eastAsia="Calibri" w:hAnsi="Comic Sans MS" w:cs="Arial"/>
          <w:sz w:val="28"/>
          <w:szCs w:val="28"/>
        </w:rPr>
        <w:t xml:space="preserve">sind den ganzen Tag in der </w:t>
      </w:r>
    </w:p>
    <w:p w14:paraId="4A618233" w14:textId="77777777" w:rsidR="00231674" w:rsidRPr="00231674" w:rsidRDefault="00231674" w:rsidP="00231674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231674">
        <w:rPr>
          <w:rFonts w:ascii="Comic Sans MS" w:eastAsia="Calibri" w:hAnsi="Comic Sans MS" w:cs="Arial"/>
          <w:sz w:val="28"/>
          <w:szCs w:val="28"/>
        </w:rPr>
        <w:t>BBB-Gruppe für die Teilnehmer da</w:t>
      </w:r>
    </w:p>
    <w:p w14:paraId="19CCBA2B" w14:textId="77777777" w:rsidR="00231674" w:rsidRPr="00231674" w:rsidRDefault="00231674" w:rsidP="00231674">
      <w:p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5E0EBCB7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231674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498A" wp14:editId="07660735">
                <wp:simplePos x="0" y="0"/>
                <wp:positionH relativeFrom="margin">
                  <wp:posOffset>3663950</wp:posOffset>
                </wp:positionH>
                <wp:positionV relativeFrom="margin">
                  <wp:posOffset>1603375</wp:posOffset>
                </wp:positionV>
                <wp:extent cx="1770380" cy="1362075"/>
                <wp:effectExtent l="0" t="0" r="20320" b="2857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5C5E" w14:textId="77777777" w:rsidR="00231674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von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>Alltagsbegleiter</w:t>
                            </w:r>
                          </w:p>
                          <w:p w14:paraId="70103A0B" w14:textId="77777777" w:rsidR="00231674" w:rsidRPr="00224859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5pt;margin-top:126.25pt;width:139.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">
                <v:textbox>
                  <w:txbxContent>
                    <w:p w14:paraId="191C5C5E" w14:textId="77777777" w:rsidR="00231674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 xml:space="preserve">von </w:t>
                      </w:r>
                      <w:r w:rsidRPr="00224859">
                        <w:rPr>
                          <w:rFonts w:ascii="Comic Sans MS" w:hAnsi="Comic Sans MS"/>
                        </w:rPr>
                        <w:t>Alltagsbegleiter</w:t>
                      </w:r>
                    </w:p>
                    <w:p w14:paraId="70103A0B" w14:textId="77777777" w:rsidR="00231674" w:rsidRPr="00224859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66AA20D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sz w:val="28"/>
          <w:szCs w:val="28"/>
        </w:rPr>
        <w:t>Name Alltags-Begleiter</w:t>
      </w:r>
    </w:p>
    <w:p w14:paraId="73D7CA4D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3878D64C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0EC1F1DC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41684D01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595EEF29" w14:textId="77777777" w:rsidR="00231674" w:rsidRPr="00231674" w:rsidRDefault="00231674" w:rsidP="00231674">
      <w:pPr>
        <w:tabs>
          <w:tab w:val="left" w:pos="8789"/>
        </w:tabs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2A09E2E5" w14:textId="77777777" w:rsidR="00231674" w:rsidRPr="00231674" w:rsidRDefault="00231674" w:rsidP="00231674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231674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2816" wp14:editId="5C21B7CC">
                <wp:simplePos x="0" y="0"/>
                <wp:positionH relativeFrom="margin">
                  <wp:posOffset>3662680</wp:posOffset>
                </wp:positionH>
                <wp:positionV relativeFrom="margin">
                  <wp:posOffset>3765550</wp:posOffset>
                </wp:positionV>
                <wp:extent cx="1770380" cy="1362075"/>
                <wp:effectExtent l="0" t="0" r="20320" b="2857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A52B" w14:textId="77777777" w:rsidR="00231674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von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>Alltagsbegleiter</w:t>
                            </w:r>
                          </w:p>
                          <w:p w14:paraId="56C02F1F" w14:textId="77777777" w:rsidR="00231674" w:rsidRPr="00224859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4pt;margin-top:296.5pt;width:139.4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">
                <v:textbox>
                  <w:txbxContent>
                    <w:p w14:paraId="398FA52B" w14:textId="77777777" w:rsidR="00231674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 xml:space="preserve">von </w:t>
                      </w:r>
                      <w:r w:rsidRPr="00224859">
                        <w:rPr>
                          <w:rFonts w:ascii="Comic Sans MS" w:hAnsi="Comic Sans MS"/>
                        </w:rPr>
                        <w:t>Alltagsbegleiter</w:t>
                      </w:r>
                    </w:p>
                    <w:p w14:paraId="56C02F1F" w14:textId="77777777" w:rsidR="00231674" w:rsidRPr="00224859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522D5A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sz w:val="28"/>
          <w:szCs w:val="28"/>
        </w:rPr>
        <w:t xml:space="preserve">         Name Alltags-Begleiter</w:t>
      </w:r>
    </w:p>
    <w:p w14:paraId="63A2BE71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7570F2B4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091BD4B0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0BBB09A1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216D26FA" w14:textId="77777777" w:rsidR="00231674" w:rsidRPr="00231674" w:rsidRDefault="00231674" w:rsidP="00231674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  <w:r w:rsidRPr="00231674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4E4DA" wp14:editId="2F1C4D92">
                <wp:simplePos x="0" y="0"/>
                <wp:positionH relativeFrom="margin">
                  <wp:posOffset>3719830</wp:posOffset>
                </wp:positionH>
                <wp:positionV relativeFrom="margin">
                  <wp:posOffset>5861050</wp:posOffset>
                </wp:positionV>
                <wp:extent cx="1770380" cy="1362075"/>
                <wp:effectExtent l="0" t="0" r="2032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82FD" w14:textId="77777777" w:rsidR="00231674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von Gruppenraum einfügen</w:t>
                            </w:r>
                          </w:p>
                          <w:p w14:paraId="495CD5D0" w14:textId="77777777" w:rsidR="00231674" w:rsidRPr="00224859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9pt;margin-top:461.5pt;width:139.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">
                <v:textbox>
                  <w:txbxContent>
                    <w:p w14:paraId="1C7B82FD" w14:textId="77777777" w:rsidR="00231674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>von Gruppenraum einfügen</w:t>
                      </w:r>
                    </w:p>
                    <w:p w14:paraId="495CD5D0" w14:textId="77777777" w:rsidR="00231674" w:rsidRPr="00224859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7D1537" w14:textId="77777777" w:rsidR="00231674" w:rsidRPr="00231674" w:rsidRDefault="00231674" w:rsidP="00231674">
      <w:pPr>
        <w:tabs>
          <w:tab w:val="left" w:pos="709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sz w:val="28"/>
          <w:szCs w:val="28"/>
        </w:rPr>
        <w:t xml:space="preserve">         Gruppen-Raum BBB</w:t>
      </w:r>
    </w:p>
    <w:p w14:paraId="20A3DB5D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49234657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94E635A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7F46552C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83E8540" w14:textId="77777777" w:rsid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C84A01B" w14:textId="77777777" w:rsid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36FF18FB" w14:textId="77777777" w:rsid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736E21AF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18AC34A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231674">
        <w:rPr>
          <w:rFonts w:ascii="Comic Sans MS" w:eastAsia="Calibri" w:hAnsi="Comic Sans MS" w:cs="Arial"/>
          <w:b/>
          <w:sz w:val="28"/>
          <w:szCs w:val="28"/>
        </w:rPr>
        <w:lastRenderedPageBreak/>
        <w:t>Die Alltags-Begleiter</w:t>
      </w:r>
    </w:p>
    <w:p w14:paraId="6372BBF5" w14:textId="77777777" w:rsidR="00231674" w:rsidRPr="00231674" w:rsidRDefault="00231674" w:rsidP="00231674">
      <w:pPr>
        <w:numPr>
          <w:ilvl w:val="0"/>
          <w:numId w:val="1"/>
        </w:numPr>
        <w:tabs>
          <w:tab w:val="left" w:pos="1118"/>
        </w:tabs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sz w:val="28"/>
          <w:szCs w:val="28"/>
        </w:rPr>
        <w:t>sind den ganzen Tag in der BBB-Gruppe für sie da.</w:t>
      </w:r>
    </w:p>
    <w:p w14:paraId="43A18A2F" w14:textId="2E65855A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8B3BA" wp14:editId="07B9A61D">
                <wp:simplePos x="0" y="0"/>
                <wp:positionH relativeFrom="margin">
                  <wp:posOffset>3500755</wp:posOffset>
                </wp:positionH>
                <wp:positionV relativeFrom="margin">
                  <wp:posOffset>869950</wp:posOffset>
                </wp:positionV>
                <wp:extent cx="1770380" cy="1362075"/>
                <wp:effectExtent l="0" t="0" r="2032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10E7" w14:textId="77777777" w:rsidR="00231674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von Gruppenraum mit Alltagsbegleitern und Teilnehmer einfügen.</w:t>
                            </w:r>
                          </w:p>
                          <w:p w14:paraId="32993447" w14:textId="77777777" w:rsidR="00231674" w:rsidRPr="00224859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65pt;margin-top:68.5pt;width:139.4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">
                <v:textbox>
                  <w:txbxContent>
                    <w:p w14:paraId="10D410E7" w14:textId="77777777" w:rsidR="00231674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>von Gruppenraum mit Alltagsbegleitern und Teilnehmer einfügen.</w:t>
                      </w:r>
                    </w:p>
                    <w:p w14:paraId="32993447" w14:textId="77777777" w:rsidR="00231674" w:rsidRPr="00224859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3F014C" w14:textId="23CDEF64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37217A61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1A60B6CE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0B51AEF7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57B20110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62DF99A7" w14:textId="77777777" w:rsidR="00231674" w:rsidRPr="00231674" w:rsidRDefault="00231674" w:rsidP="00231674">
      <w:pPr>
        <w:numPr>
          <w:ilvl w:val="0"/>
          <w:numId w:val="1"/>
        </w:numPr>
        <w:tabs>
          <w:tab w:val="left" w:pos="1118"/>
        </w:tabs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sz w:val="28"/>
          <w:szCs w:val="28"/>
        </w:rPr>
        <w:t>sie organisieren die Arbeit. Und alles, was dazu gehört.</w:t>
      </w:r>
    </w:p>
    <w:p w14:paraId="37168984" w14:textId="77777777" w:rsidR="00231674" w:rsidRPr="00231674" w:rsidRDefault="00231674" w:rsidP="00231674">
      <w:pPr>
        <w:tabs>
          <w:tab w:val="left" w:pos="1118"/>
        </w:tabs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</w:p>
    <w:p w14:paraId="76A64B5E" w14:textId="4AF1956C" w:rsidR="00231674" w:rsidRPr="00231674" w:rsidRDefault="00231674" w:rsidP="00231674">
      <w:pPr>
        <w:tabs>
          <w:tab w:val="left" w:pos="1118"/>
        </w:tabs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</w:p>
    <w:p w14:paraId="64A63AC0" w14:textId="30FE389C" w:rsidR="00231674" w:rsidRPr="00231674" w:rsidRDefault="00231674" w:rsidP="00231674">
      <w:pPr>
        <w:tabs>
          <w:tab w:val="left" w:pos="1118"/>
        </w:tabs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231674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911C1" wp14:editId="23CE937D">
                <wp:simplePos x="0" y="0"/>
                <wp:positionH relativeFrom="margin">
                  <wp:posOffset>3500755</wp:posOffset>
                </wp:positionH>
                <wp:positionV relativeFrom="margin">
                  <wp:posOffset>3479800</wp:posOffset>
                </wp:positionV>
                <wp:extent cx="1770380" cy="1362075"/>
                <wp:effectExtent l="0" t="0" r="2032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92A0" w14:textId="77777777" w:rsidR="00231674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ein paar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>Foto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der wichtigsten Aufgaben der Alltagsbegleiter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769FBDAB" w14:textId="77777777" w:rsidR="00231674" w:rsidRPr="00224859" w:rsidRDefault="00231674" w:rsidP="002316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5.65pt;margin-top:274pt;width:139.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">
                <v:textbox>
                  <w:txbxContent>
                    <w:p w14:paraId="0E6292A0" w14:textId="77777777" w:rsidR="00231674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ein paar </w:t>
                      </w:r>
                      <w:r w:rsidRPr="00224859">
                        <w:rPr>
                          <w:rFonts w:ascii="Comic Sans MS" w:hAnsi="Comic Sans MS"/>
                        </w:rPr>
                        <w:t>Foto</w:t>
                      </w:r>
                      <w:r>
                        <w:rPr>
                          <w:rFonts w:ascii="Comic Sans MS" w:hAnsi="Comic Sans MS"/>
                        </w:rPr>
                        <w:t>s der wichtigsten Aufgaben der Alltagsbegleiter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769FBDAB" w14:textId="77777777" w:rsidR="00231674" w:rsidRPr="00224859" w:rsidRDefault="00231674" w:rsidP="002316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28BD47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DF22B5B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3E75FE60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FAC8B2E" w14:textId="77777777" w:rsidR="00231674" w:rsidRPr="00231674" w:rsidRDefault="00231674" w:rsidP="00231674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2688577D" w:rsidR="00BD271C" w:rsidRDefault="00231674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31674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BFC"/>
    <w:multiLevelType w:val="hybridMultilevel"/>
    <w:tmpl w:val="D362D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231674"/>
    <w:rsid w:val="00561825"/>
    <w:rsid w:val="00583D80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a9a87390-f78c-4828-860f-f457f5651db0"/>
    <ds:schemaRef ds:uri="http://purl.org/dc/elements/1.1/"/>
    <ds:schemaRef ds:uri="http://schemas.microsoft.com/sharepoint/v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7360A179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2020-04-06T12:13:00Z</dcterms:created>
  <dcterms:modified xsi:type="dcterms:W3CDTF">2020-04-06T12:13:00Z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