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9DDFD" w14:textId="77777777" w:rsidR="000E0A40" w:rsidRPr="000F0BE4" w:rsidRDefault="000E0A40" w:rsidP="000E0A40">
      <w:pPr>
        <w:rPr>
          <w:rFonts w:ascii="Comic Sans MS" w:hAnsi="Comic Sans MS"/>
          <w:sz w:val="20"/>
          <w:szCs w:val="20"/>
        </w:rPr>
      </w:pPr>
      <w:permStart w:id="326837603" w:edGrp="everyone"/>
      <w:r w:rsidRPr="000F0BE4">
        <w:rPr>
          <w:rFonts w:ascii="Comic Sans MS" w:hAnsi="Comic Sans MS"/>
          <w:sz w:val="20"/>
          <w:szCs w:val="20"/>
        </w:rPr>
        <w:t>1. Einheit</w:t>
      </w:r>
    </w:p>
    <w:p w14:paraId="12A5E2DE" w14:textId="77777777" w:rsidR="000E0A40" w:rsidRPr="00984B2E" w:rsidRDefault="000E0A40" w:rsidP="000E0A40">
      <w:pPr>
        <w:rPr>
          <w:rFonts w:ascii="Comic Sans MS" w:hAnsi="Comic Sans MS" w:cs="Arial"/>
          <w:b/>
          <w:sz w:val="32"/>
          <w:szCs w:val="32"/>
        </w:rPr>
      </w:pPr>
      <w:r w:rsidRPr="00984B2E">
        <w:rPr>
          <w:rFonts w:ascii="Comic Sans MS" w:hAnsi="Comic Sans MS" w:cs="Arial"/>
          <w:b/>
          <w:sz w:val="32"/>
          <w:szCs w:val="32"/>
        </w:rPr>
        <w:t>Was ist berufliche Bildung</w:t>
      </w:r>
    </w:p>
    <w:p w14:paraId="00FD1BB8" w14:textId="77777777" w:rsidR="000E0A40" w:rsidRDefault="000E0A40" w:rsidP="000E0A40">
      <w:pPr>
        <w:jc w:val="center"/>
        <w:rPr>
          <w:rFonts w:ascii="Comic Sans MS" w:hAnsi="Comic Sans MS"/>
          <w:b/>
          <w:sz w:val="48"/>
          <w:szCs w:val="48"/>
        </w:rPr>
      </w:pPr>
    </w:p>
    <w:p w14:paraId="091D251D" w14:textId="77777777" w:rsidR="000E0A40" w:rsidRDefault="000E0A40" w:rsidP="000E0A40">
      <w:pPr>
        <w:rPr>
          <w:rFonts w:ascii="Comic Sans MS" w:hAnsi="Comic Sans MS"/>
          <w:b/>
          <w:sz w:val="48"/>
          <w:szCs w:val="48"/>
        </w:rPr>
      </w:pPr>
    </w:p>
    <w:p w14:paraId="3E258935" w14:textId="77777777" w:rsidR="000E0A40" w:rsidRPr="002C5E61" w:rsidRDefault="000E0A40" w:rsidP="000E0A40">
      <w:pPr>
        <w:jc w:val="center"/>
        <w:rPr>
          <w:rFonts w:ascii="Comic Sans MS" w:hAnsi="Comic Sans MS"/>
          <w:b/>
          <w:sz w:val="48"/>
          <w:szCs w:val="48"/>
        </w:rPr>
      </w:pPr>
      <w:r w:rsidRPr="002C5E61">
        <w:rPr>
          <w:rFonts w:ascii="Comic Sans MS" w:hAnsi="Comic Sans MS"/>
          <w:b/>
          <w:sz w:val="48"/>
          <w:szCs w:val="48"/>
        </w:rPr>
        <w:t>Bildung</w:t>
      </w:r>
    </w:p>
    <w:p w14:paraId="410D8C37" w14:textId="77777777" w:rsidR="000E0A40" w:rsidRPr="002C5E61" w:rsidRDefault="000E0A40" w:rsidP="000E0A40">
      <w:pPr>
        <w:jc w:val="center"/>
        <w:rPr>
          <w:rFonts w:ascii="Comic Sans MS" w:hAnsi="Comic Sans MS"/>
          <w:sz w:val="48"/>
          <w:szCs w:val="48"/>
        </w:rPr>
      </w:pPr>
    </w:p>
    <w:p w14:paraId="3FC8F911" w14:textId="77777777" w:rsidR="000E0A40" w:rsidRPr="002C5E61" w:rsidRDefault="000E0A40" w:rsidP="000E0A40">
      <w:pPr>
        <w:rPr>
          <w:rFonts w:ascii="Comic Sans MS" w:hAnsi="Comic Sans MS"/>
          <w:sz w:val="28"/>
          <w:szCs w:val="28"/>
          <w:u w:val="single"/>
        </w:rPr>
      </w:pPr>
    </w:p>
    <w:p w14:paraId="1C07C7E9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BDA9" wp14:editId="7670EB6F">
                <wp:simplePos x="0" y="0"/>
                <wp:positionH relativeFrom="column">
                  <wp:posOffset>2363470</wp:posOffset>
                </wp:positionH>
                <wp:positionV relativeFrom="paragraph">
                  <wp:posOffset>24130</wp:posOffset>
                </wp:positionV>
                <wp:extent cx="1188149" cy="539750"/>
                <wp:effectExtent l="0" t="0" r="12065" b="1270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149" cy="539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E57E" w14:textId="77777777" w:rsidR="000E0A40" w:rsidRPr="00C3542E" w:rsidRDefault="000E0A40" w:rsidP="000E0A4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521292748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Lernen</w:t>
                            </w:r>
                            <w:permEnd w:id="5212927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186.1pt;margin-top:1.9pt;width:93.5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" fillcolor="aqua">
                <v:textbox>
                  <w:txbxContent>
                    <w:p w14:paraId="571DE57E" w14:textId="77777777" w:rsidR="000E0A40" w:rsidRPr="00C3542E" w:rsidRDefault="000E0A40" w:rsidP="000E0A4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521292748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Lernen</w:t>
                      </w:r>
                      <w:permEnd w:id="521292748"/>
                    </w:p>
                  </w:txbxContent>
                </v:textbox>
              </v:shape>
            </w:pict>
          </mc:Fallback>
        </mc:AlternateContent>
      </w:r>
    </w:p>
    <w:p w14:paraId="718CFB1A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</w:p>
    <w:p w14:paraId="4889FCE5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</w:p>
    <w:p w14:paraId="70B7BEF8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508DE" wp14:editId="0D321D1F">
                <wp:simplePos x="0" y="0"/>
                <wp:positionH relativeFrom="column">
                  <wp:posOffset>1852295</wp:posOffset>
                </wp:positionH>
                <wp:positionV relativeFrom="paragraph">
                  <wp:posOffset>19050</wp:posOffset>
                </wp:positionV>
                <wp:extent cx="2374265" cy="1990725"/>
                <wp:effectExtent l="0" t="0" r="19685" b="28575"/>
                <wp:wrapNone/>
                <wp:docPr id="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8079" w14:textId="77777777" w:rsidR="000E0A40" w:rsidRDefault="000E0A40" w:rsidP="000E0A40">
                            <w:permStart w:id="2068330255" w:edGrp="everyone"/>
                            <w:r>
                              <w:t>Hier ein Bild z.B.  von einer Lehrerin an der Tafel einfügen</w:t>
                            </w:r>
                            <w:permEnd w:id="20683302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45.85pt;margin-top:1.5pt;width:186.95pt;height:156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">
                <v:textbox>
                  <w:txbxContent>
                    <w:p w14:paraId="7DF18079" w14:textId="77777777" w:rsidR="000E0A40" w:rsidRDefault="000E0A40" w:rsidP="000E0A40">
                      <w:permStart w:id="2068330255" w:edGrp="everyone"/>
                      <w:r>
                        <w:t>Hier ein Bild z.B.  von einer Lehrerin an der Tafel einfügen</w:t>
                      </w:r>
                      <w:permEnd w:id="2068330255"/>
                    </w:p>
                  </w:txbxContent>
                </v:textbox>
              </v:shape>
            </w:pict>
          </mc:Fallback>
        </mc:AlternateContent>
      </w:r>
    </w:p>
    <w:p w14:paraId="542631DE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</w:p>
    <w:p w14:paraId="58540290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</w:p>
    <w:p w14:paraId="29F34440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</w:p>
    <w:p w14:paraId="748E2157" w14:textId="77777777" w:rsidR="000E0A40" w:rsidRPr="002C5E61" w:rsidRDefault="000E0A40" w:rsidP="000E0A40">
      <w:pPr>
        <w:tabs>
          <w:tab w:val="center" w:pos="48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3D406" wp14:editId="0039D901">
                <wp:simplePos x="0" y="0"/>
                <wp:positionH relativeFrom="column">
                  <wp:posOffset>432435</wp:posOffset>
                </wp:positionH>
                <wp:positionV relativeFrom="paragraph">
                  <wp:posOffset>41910</wp:posOffset>
                </wp:positionV>
                <wp:extent cx="1080135" cy="5397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0037" w14:textId="77777777" w:rsidR="000E0A40" w:rsidRPr="00C3542E" w:rsidRDefault="000E0A40" w:rsidP="000E0A4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786470008" w:edGrp="everyone"/>
                            <w:r w:rsidRPr="0008691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Wissen</w:t>
                            </w:r>
                            <w:permEnd w:id="17864700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05pt;margin-top:3.3pt;width:8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" fillcolor="#9f9">
                <v:textbox>
                  <w:txbxContent>
                    <w:p w14:paraId="41300037" w14:textId="77777777" w:rsidR="000E0A40" w:rsidRPr="00C3542E" w:rsidRDefault="000E0A40" w:rsidP="000E0A4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1786470008" w:edGrp="everyone"/>
                      <w:r w:rsidRPr="00086911">
                        <w:rPr>
                          <w:rFonts w:ascii="Comic Sans MS" w:hAnsi="Comic Sans MS"/>
                          <w:sz w:val="36"/>
                          <w:szCs w:val="36"/>
                        </w:rPr>
                        <w:t>Wissen</w:t>
                      </w:r>
                      <w:permEnd w:id="1786470008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6A147" wp14:editId="1EA5F730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</wp:posOffset>
                </wp:positionV>
                <wp:extent cx="1080135" cy="5397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85DE" w14:textId="77777777" w:rsidR="000E0A40" w:rsidRPr="00C3542E" w:rsidRDefault="000E0A40" w:rsidP="000E0A4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224146225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Können</w:t>
                            </w:r>
                            <w:permEnd w:id="2241462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349.9pt;margin-top:3.85pt;width:85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" fillcolor="#c6f">
                <v:textbox>
                  <w:txbxContent>
                    <w:p w14:paraId="31DB85DE" w14:textId="77777777" w:rsidR="000E0A40" w:rsidRPr="00C3542E" w:rsidRDefault="000E0A40" w:rsidP="000E0A4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224146225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Können</w:t>
                      </w:r>
                      <w:permEnd w:id="224146225"/>
                    </w:p>
                  </w:txbxContent>
                </v:textbox>
              </v:shape>
            </w:pict>
          </mc:Fallback>
        </mc:AlternateContent>
      </w:r>
      <w:r w:rsidRPr="002C5E61">
        <w:rPr>
          <w:rFonts w:ascii="Comic Sans MS" w:hAnsi="Comic Sans MS"/>
          <w:sz w:val="28"/>
          <w:szCs w:val="28"/>
        </w:rPr>
        <w:tab/>
      </w:r>
    </w:p>
    <w:p w14:paraId="0BA1FB7F" w14:textId="77777777" w:rsidR="000E0A40" w:rsidRPr="002C5E61" w:rsidRDefault="000E0A40" w:rsidP="000E0A40">
      <w:pPr>
        <w:jc w:val="center"/>
        <w:rPr>
          <w:rFonts w:ascii="Comic Sans MS" w:hAnsi="Comic Sans MS"/>
          <w:sz w:val="48"/>
          <w:szCs w:val="48"/>
        </w:rPr>
      </w:pPr>
    </w:p>
    <w:p w14:paraId="6039F866" w14:textId="77777777" w:rsidR="000E0A40" w:rsidRPr="002C5E61" w:rsidRDefault="000E0A40" w:rsidP="000E0A40">
      <w:pPr>
        <w:jc w:val="center"/>
        <w:rPr>
          <w:rFonts w:ascii="Comic Sans MS" w:hAnsi="Comic Sans MS"/>
          <w:sz w:val="48"/>
          <w:szCs w:val="48"/>
        </w:rPr>
      </w:pPr>
    </w:p>
    <w:p w14:paraId="2AFB42EA" w14:textId="77777777" w:rsidR="000E0A40" w:rsidRPr="002C5E61" w:rsidRDefault="000E0A40" w:rsidP="000E0A40">
      <w:pPr>
        <w:jc w:val="center"/>
        <w:rPr>
          <w:rFonts w:ascii="Comic Sans MS" w:hAnsi="Comic Sans MS"/>
          <w:sz w:val="48"/>
          <w:szCs w:val="48"/>
        </w:rPr>
      </w:pPr>
    </w:p>
    <w:p w14:paraId="0442C708" w14:textId="77777777" w:rsidR="000E0A40" w:rsidRPr="002C5E61" w:rsidRDefault="000E0A40" w:rsidP="000E0A40">
      <w:pPr>
        <w:jc w:val="center"/>
        <w:rPr>
          <w:rFonts w:ascii="Comic Sans MS" w:hAnsi="Comic Sans MS"/>
          <w:color w:val="000000"/>
          <w:sz w:val="48"/>
          <w:szCs w:val="48"/>
        </w:rPr>
      </w:pPr>
    </w:p>
    <w:p w14:paraId="10DA1DFB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ABCCFC5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587B8B23" w14:textId="77777777" w:rsidR="000E0A40" w:rsidRDefault="000E0A40" w:rsidP="000E0A40">
      <w:pPr>
        <w:rPr>
          <w:rFonts w:ascii="Arial" w:hAnsi="Arial" w:cs="Arial"/>
          <w:sz w:val="24"/>
        </w:rPr>
      </w:pPr>
    </w:p>
    <w:p w14:paraId="16959E00" w14:textId="77777777" w:rsidR="000E0A40" w:rsidRPr="002C5E61" w:rsidRDefault="000E0A40" w:rsidP="000E0A40">
      <w:pPr>
        <w:rPr>
          <w:rFonts w:ascii="Comic Sans MS" w:hAnsi="Comic Sans MS"/>
          <w:b/>
          <w:color w:val="000000"/>
          <w:sz w:val="44"/>
          <w:szCs w:val="44"/>
        </w:rPr>
      </w:pPr>
      <w:r w:rsidRPr="002C5E61">
        <w:rPr>
          <w:rFonts w:ascii="Comic Sans MS" w:hAnsi="Comic Sans MS"/>
          <w:b/>
          <w:color w:val="000000"/>
          <w:sz w:val="44"/>
          <w:szCs w:val="44"/>
        </w:rPr>
        <w:t>Lernorte</w:t>
      </w:r>
    </w:p>
    <w:p w14:paraId="04DB2924" w14:textId="77777777" w:rsidR="000E0A40" w:rsidRPr="002C5E61" w:rsidRDefault="000E0A40" w:rsidP="000E0A40">
      <w:pPr>
        <w:rPr>
          <w:rFonts w:ascii="Comic Sans MS" w:hAnsi="Comic Sans MS"/>
          <w:color w:val="000000"/>
          <w:sz w:val="32"/>
          <w:szCs w:val="32"/>
        </w:rPr>
      </w:pPr>
      <w:r w:rsidRPr="002C5E61">
        <w:rPr>
          <w:rFonts w:ascii="Comic Sans MS" w:hAnsi="Comic Sans MS"/>
          <w:color w:val="000000"/>
          <w:sz w:val="32"/>
          <w:szCs w:val="32"/>
        </w:rPr>
        <w:t>Wo habe ich etwas gelernt ?</w:t>
      </w:r>
      <w:r w:rsidRPr="001434BE">
        <w:rPr>
          <w:rFonts w:ascii="Comic Sans MS" w:hAnsi="Comic Sans MS"/>
          <w:noProof/>
          <w:sz w:val="28"/>
          <w:szCs w:val="28"/>
        </w:rPr>
        <w:t xml:space="preserve"> </w:t>
      </w:r>
    </w:p>
    <w:p w14:paraId="66C5F3F6" w14:textId="77777777" w:rsidR="000E0A40" w:rsidRPr="002C5E61" w:rsidRDefault="000E0A40" w:rsidP="000E0A40">
      <w:pPr>
        <w:rPr>
          <w:rFonts w:ascii="Comic Sans MS" w:hAnsi="Comic Sans MS"/>
          <w:color w:val="000000"/>
          <w:sz w:val="32"/>
          <w:szCs w:val="32"/>
        </w:rPr>
      </w:pPr>
      <w:r w:rsidRPr="002C5E61">
        <w:rPr>
          <w:rFonts w:ascii="Comic Sans MS" w:hAnsi="Comic Sans MS"/>
          <w:color w:val="000000"/>
          <w:sz w:val="32"/>
          <w:szCs w:val="32"/>
        </w:rPr>
        <w:t>Wo kann ich noch etwas lernen ?</w:t>
      </w:r>
    </w:p>
    <w:tbl>
      <w:tblPr>
        <w:tblpPr w:leftFromText="141" w:rightFromText="141" w:vertAnchor="text" w:horzAnchor="margin" w:tblpY="355"/>
        <w:tblOverlap w:val="never"/>
        <w:tblW w:w="88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126"/>
        <w:gridCol w:w="2117"/>
        <w:gridCol w:w="2211"/>
      </w:tblGrid>
      <w:tr w:rsidR="000E0A40" w:rsidRPr="002C5E61" w14:paraId="6F0461A1" w14:textId="77777777" w:rsidTr="003C2151">
        <w:trPr>
          <w:trHeight w:val="1815"/>
        </w:trPr>
        <w:tc>
          <w:tcPr>
            <w:tcW w:w="2387" w:type="dxa"/>
            <w:shd w:val="clear" w:color="auto" w:fill="auto"/>
          </w:tcPr>
          <w:p w14:paraId="532D12D0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Kindergarten</w:t>
            </w:r>
          </w:p>
        </w:tc>
        <w:tc>
          <w:tcPr>
            <w:tcW w:w="2126" w:type="dxa"/>
            <w:shd w:val="clear" w:color="auto" w:fill="auto"/>
          </w:tcPr>
          <w:p w14:paraId="0337855D" w14:textId="77777777" w:rsidR="000E0A40" w:rsidRDefault="000E0A40" w:rsidP="003C2151">
            <w:pPr>
              <w:ind w:left="360"/>
              <w:rPr>
                <w:noProof/>
                <w:lang w:eastAsia="de-DE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08BEDB" wp14:editId="4A8ED04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178435</wp:posOffset>
                      </wp:positionV>
                      <wp:extent cx="1000125" cy="768350"/>
                      <wp:effectExtent l="0" t="0" r="28575" b="12700"/>
                      <wp:wrapNone/>
                      <wp:docPr id="2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9148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105488326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Bild von Kindern im Kindergarten einfügen</w:t>
                                  </w:r>
                                  <w:permEnd w:id="21054883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.8pt;margin-top:14.05pt;width:78.75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">
                      <v:textbox>
                        <w:txbxContent>
                          <w:p w14:paraId="43629148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05488326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Bild von Kindern im Kindergarten einfügen</w:t>
                            </w:r>
                            <w:permEnd w:id="21054883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04056C" w14:textId="77777777" w:rsidR="000E0A40" w:rsidRPr="002C5E61" w:rsidRDefault="000E0A40" w:rsidP="003C215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14:paraId="2950C266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Schule</w:t>
            </w:r>
          </w:p>
        </w:tc>
        <w:tc>
          <w:tcPr>
            <w:tcW w:w="2211" w:type="dxa"/>
            <w:shd w:val="clear" w:color="auto" w:fill="auto"/>
          </w:tcPr>
          <w:p w14:paraId="1A3E9C71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D8B271" wp14:editId="0B428EE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102235</wp:posOffset>
                      </wp:positionV>
                      <wp:extent cx="1000125" cy="768350"/>
                      <wp:effectExtent l="0" t="0" r="28575" b="12700"/>
                      <wp:wrapNone/>
                      <wp:docPr id="3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6613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472206131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ild von Klassenzimmer einfügen</w:t>
                                  </w:r>
                                  <w:permEnd w:id="4722061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1.65pt;margin-top:8.05pt;width:78.75pt;height: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">
                      <v:textbox>
                        <w:txbxContent>
                          <w:p w14:paraId="53016613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72206131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ild von Klassenzimmer einfügen</w:t>
                            </w:r>
                            <w:permEnd w:id="4722061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0A40" w:rsidRPr="002C5E61" w14:paraId="48E62EBF" w14:textId="77777777" w:rsidTr="003C2151">
        <w:trPr>
          <w:trHeight w:val="1267"/>
        </w:trPr>
        <w:tc>
          <w:tcPr>
            <w:tcW w:w="2387" w:type="dxa"/>
            <w:shd w:val="clear" w:color="auto" w:fill="auto"/>
          </w:tcPr>
          <w:p w14:paraId="162261BD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Berufsschule</w:t>
            </w:r>
          </w:p>
          <w:p w14:paraId="400C5A10" w14:textId="77777777" w:rsidR="000E0A40" w:rsidRPr="002C5E61" w:rsidRDefault="000E0A40" w:rsidP="003C21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4E7FFD0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717623" wp14:editId="02CDC90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340360</wp:posOffset>
                      </wp:positionV>
                      <wp:extent cx="1000125" cy="768350"/>
                      <wp:effectExtent l="0" t="0" r="28575" b="12700"/>
                      <wp:wrapNone/>
                      <wp:docPr id="2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7352C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471299106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ild von Erwachsenen in Berufsschule einfügen o.ä.</w:t>
                                  </w:r>
                                  <w:permEnd w:id="4712991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.8pt;margin-top:26.8pt;width:78.75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">
                      <v:textbox>
                        <w:txbxContent>
                          <w:p w14:paraId="11C7352C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71299106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ild von Erwachsenen in Berufsschule einfügen o.ä.</w:t>
                            </w:r>
                            <w:permEnd w:id="4712991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DACE6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5EEC155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7BA230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14:paraId="3909C9C7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Universität</w:t>
            </w:r>
          </w:p>
        </w:tc>
        <w:tc>
          <w:tcPr>
            <w:tcW w:w="2211" w:type="dxa"/>
            <w:shd w:val="clear" w:color="auto" w:fill="auto"/>
          </w:tcPr>
          <w:p w14:paraId="478EB5ED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A4C5E4" wp14:editId="6B487AD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340360</wp:posOffset>
                      </wp:positionV>
                      <wp:extent cx="1000125" cy="768350"/>
                      <wp:effectExtent l="0" t="0" r="28575" b="12700"/>
                      <wp:wrapNone/>
                      <wp:docPr id="2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5EEC1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872253289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ild von Studenten im  Hörsaal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18722532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.9pt;margin-top:26.8pt;width:78.75pt;height: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">
                      <v:textbox>
                        <w:txbxContent>
                          <w:p w14:paraId="64C5EEC1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872253289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ild von Studenten im  Hörsaal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8722532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0A40" w:rsidRPr="002C5E61" w14:paraId="078A1BD3" w14:textId="77777777" w:rsidTr="003C2151">
        <w:trPr>
          <w:trHeight w:val="1957"/>
        </w:trPr>
        <w:tc>
          <w:tcPr>
            <w:tcW w:w="2387" w:type="dxa"/>
            <w:shd w:val="clear" w:color="auto" w:fill="auto"/>
          </w:tcPr>
          <w:p w14:paraId="419C3392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Volkshochschule</w:t>
            </w:r>
          </w:p>
          <w:p w14:paraId="20734E3E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8D7113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37A37F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C87FE73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9D9818" wp14:editId="76E0B2A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283845</wp:posOffset>
                      </wp:positionV>
                      <wp:extent cx="1000125" cy="768350"/>
                      <wp:effectExtent l="0" t="0" r="28575" b="12700"/>
                      <wp:wrapNone/>
                      <wp:docPr id="2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011B0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24426675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ild von Volkshochschule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19244266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.8pt;margin-top:22.35pt;width:78.75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">
                      <v:textbox>
                        <w:txbxContent>
                          <w:p w14:paraId="044011B0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24426675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ild von Volkshochschule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19244266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7" w:type="dxa"/>
            <w:shd w:val="clear" w:color="auto" w:fill="auto"/>
          </w:tcPr>
          <w:p w14:paraId="08398545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WfbM</w:t>
            </w:r>
          </w:p>
        </w:tc>
        <w:tc>
          <w:tcPr>
            <w:tcW w:w="2211" w:type="dxa"/>
            <w:shd w:val="clear" w:color="auto" w:fill="auto"/>
          </w:tcPr>
          <w:p w14:paraId="21BA6A3B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273A8" wp14:editId="1B8BB65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290195</wp:posOffset>
                      </wp:positionV>
                      <wp:extent cx="1000125" cy="768350"/>
                      <wp:effectExtent l="0" t="0" r="28575" b="12700"/>
                      <wp:wrapNone/>
                      <wp:docPr id="2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42B21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47338698" w:edGrp="everyone"/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ild von Beschäftigten in einer WfbM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9473386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7.9pt;margin-top:22.85pt;width:78.7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">
                      <v:textbox>
                        <w:txbxContent>
                          <w:p w14:paraId="17C42B21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47338698" w:edGrp="everyone"/>
                            <w:r w:rsidRPr="001434B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ild von Beschäftigten in einer WfbM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9473386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0A40" w:rsidRPr="002C5E61" w14:paraId="25884C2D" w14:textId="77777777" w:rsidTr="003C2151">
        <w:tc>
          <w:tcPr>
            <w:tcW w:w="2387" w:type="dxa"/>
            <w:shd w:val="clear" w:color="auto" w:fill="auto"/>
          </w:tcPr>
          <w:p w14:paraId="585A1E94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454050F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652DC80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Akademie</w:t>
            </w:r>
          </w:p>
          <w:p w14:paraId="63E20259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0810717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0F9F9BD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DF1E4A" wp14:editId="5F99F24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410210</wp:posOffset>
                      </wp:positionV>
                      <wp:extent cx="1000125" cy="768350"/>
                      <wp:effectExtent l="0" t="0" r="28575" b="12700"/>
                      <wp:wrapNone/>
                      <wp:docPr id="3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C3BDE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33457469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von einer Akademie o.ä.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1334574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.8pt;margin-top:32.3pt;width:78.75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">
                      <v:textbox>
                        <w:txbxContent>
                          <w:p w14:paraId="237C3BDE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3345746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einer Akademie o.ä.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334574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EE8F38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AF91CBA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1CFED0D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auto"/>
          </w:tcPr>
          <w:p w14:paraId="30C5F1A0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4D3622A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C69B356" w14:textId="77777777" w:rsidR="000E0A40" w:rsidRPr="002C5E61" w:rsidRDefault="000E0A40" w:rsidP="003C2151">
            <w:pPr>
              <w:ind w:firstLine="709"/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2211" w:type="dxa"/>
            <w:shd w:val="clear" w:color="auto" w:fill="auto"/>
          </w:tcPr>
          <w:p w14:paraId="6E11A80E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691BAB" w14:textId="77777777" w:rsidR="000E0A40" w:rsidRPr="002C5E61" w:rsidRDefault="000E0A40" w:rsidP="003C215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9574F40" w14:textId="77777777" w:rsidR="000E0A40" w:rsidRPr="002C5E61" w:rsidRDefault="000E0A40" w:rsidP="003C2151">
            <w:pPr>
              <w:ind w:firstLine="709"/>
              <w:rPr>
                <w:rFonts w:ascii="Comic Sans MS" w:hAnsi="Comic Sans MS"/>
                <w:sz w:val="32"/>
                <w:szCs w:val="32"/>
              </w:rPr>
            </w:pPr>
            <w:r w:rsidRPr="002C5E61"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</w:tr>
    </w:tbl>
    <w:p w14:paraId="78DF32D6" w14:textId="77777777" w:rsidR="000E0A40" w:rsidRPr="002C5E61" w:rsidRDefault="000E0A40" w:rsidP="000E0A40">
      <w:pPr>
        <w:rPr>
          <w:rFonts w:ascii="Comic Sans MS" w:hAnsi="Comic Sans MS"/>
          <w:b/>
          <w:color w:val="000000"/>
          <w:sz w:val="48"/>
          <w:szCs w:val="48"/>
        </w:rPr>
      </w:pPr>
    </w:p>
    <w:p w14:paraId="25AE2970" w14:textId="77777777" w:rsidR="000E0A40" w:rsidRPr="00DE6F06" w:rsidRDefault="000E0A40" w:rsidP="000E0A40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</w:t>
      </w:r>
    </w:p>
    <w:p w14:paraId="25788488" w14:textId="77777777" w:rsidR="000E0A40" w:rsidRPr="002C5E61" w:rsidRDefault="000E0A40" w:rsidP="000E0A40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1194A" wp14:editId="4F63F0E4">
                <wp:simplePos x="0" y="0"/>
                <wp:positionH relativeFrom="column">
                  <wp:posOffset>1677035</wp:posOffset>
                </wp:positionH>
                <wp:positionV relativeFrom="paragraph">
                  <wp:posOffset>255270</wp:posOffset>
                </wp:positionV>
                <wp:extent cx="2133600" cy="539750"/>
                <wp:effectExtent l="13335" t="12065" r="5715" b="10160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9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BA96" w14:textId="77777777" w:rsidR="000E0A40" w:rsidRPr="00C3542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503477212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Lernen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bedeutet</w:t>
                            </w:r>
                            <w:permEnd w:id="15034772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5" o:spid="_x0000_s1037" type="#_x0000_t202" style="position:absolute;margin-left:132.05pt;margin-top:20.1pt;width:168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" fillcolor="aqua">
                <v:textbox>
                  <w:txbxContent>
                    <w:p w14:paraId="67DEBA96" w14:textId="77777777" w:rsidR="000E0A40" w:rsidRPr="00C3542E" w:rsidRDefault="000E0A40" w:rsidP="000E0A4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1503477212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Lernen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bedeutet</w:t>
                      </w:r>
                      <w:permEnd w:id="1503477212"/>
                    </w:p>
                  </w:txbxContent>
                </v:textbox>
              </v:shape>
            </w:pict>
          </mc:Fallback>
        </mc:AlternateContent>
      </w:r>
    </w:p>
    <w:p w14:paraId="1B811CE4" w14:textId="77777777" w:rsidR="000E0A40" w:rsidRPr="002C5E61" w:rsidRDefault="000E0A40" w:rsidP="000E0A40">
      <w:pPr>
        <w:rPr>
          <w:rFonts w:ascii="Comic Sans MS" w:hAnsi="Comic Sans MS"/>
          <w:b/>
          <w:sz w:val="48"/>
          <w:szCs w:val="48"/>
        </w:rPr>
      </w:pPr>
    </w:p>
    <w:p w14:paraId="433E153E" w14:textId="77777777" w:rsidR="000E0A40" w:rsidRPr="002C5E61" w:rsidRDefault="000E0A40" w:rsidP="000E0A40">
      <w:pPr>
        <w:rPr>
          <w:rFonts w:ascii="Comic Sans MS" w:hAnsi="Comic Sans MS"/>
          <w:b/>
          <w:sz w:val="48"/>
          <w:szCs w:val="4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D3FD5" wp14:editId="2526A286">
                <wp:simplePos x="0" y="0"/>
                <wp:positionH relativeFrom="column">
                  <wp:posOffset>2910205</wp:posOffset>
                </wp:positionH>
                <wp:positionV relativeFrom="paragraph">
                  <wp:posOffset>81280</wp:posOffset>
                </wp:positionV>
                <wp:extent cx="1143000" cy="768350"/>
                <wp:effectExtent l="0" t="0" r="19050" b="1270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74B7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94010892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Menschen, die sich unterhalten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20940108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.15pt;margin-top:6.4pt;width:90pt;height: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">
                <v:textbox>
                  <w:txbxContent>
                    <w:p w14:paraId="7C0E74B7" w14:textId="77777777" w:rsidR="000E0A40" w:rsidRPr="001434BE" w:rsidRDefault="000E0A40" w:rsidP="000E0A40">
                      <w:pPr>
                        <w:rPr>
                          <w:sz w:val="20"/>
                          <w:szCs w:val="20"/>
                        </w:rPr>
                      </w:pPr>
                      <w:permStart w:id="2094010892" w:edGrp="everyone"/>
                      <w:r>
                        <w:rPr>
                          <w:sz w:val="20"/>
                          <w:szCs w:val="20"/>
                        </w:rPr>
                        <w:t xml:space="preserve">Bild von Menschen, die sich unterhalten </w:t>
                      </w:r>
                      <w:r w:rsidRPr="001434BE">
                        <w:rPr>
                          <w:sz w:val="20"/>
                          <w:szCs w:val="20"/>
                        </w:rPr>
                        <w:t>einfügen</w:t>
                      </w:r>
                      <w:permEnd w:id="2094010892"/>
                    </w:p>
                  </w:txbxContent>
                </v:textbox>
              </v:shape>
            </w:pict>
          </mc:Fallback>
        </mc:AlternateContent>
      </w:r>
    </w:p>
    <w:p w14:paraId="3FC1D120" w14:textId="77777777" w:rsidR="000E0A40" w:rsidRPr="002C5E61" w:rsidRDefault="000E0A40" w:rsidP="000E0A40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sprechen</w:t>
      </w:r>
    </w:p>
    <w:p w14:paraId="09809E28" w14:textId="77777777" w:rsidR="000E0A40" w:rsidRPr="002C5E61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26401CBB" w14:textId="77777777" w:rsidR="000E0A40" w:rsidRPr="002C5E61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5C7D8" wp14:editId="68408926">
                <wp:simplePos x="0" y="0"/>
                <wp:positionH relativeFrom="column">
                  <wp:posOffset>3348355</wp:posOffset>
                </wp:positionH>
                <wp:positionV relativeFrom="paragraph">
                  <wp:posOffset>217805</wp:posOffset>
                </wp:positionV>
                <wp:extent cx="1000125" cy="768350"/>
                <wp:effectExtent l="0" t="0" r="28575" b="1270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A1CA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25055257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zum Thema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225055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3.65pt;margin-top:17.15pt;width:78.75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">
                <v:textbox>
                  <w:txbxContent>
                    <w:p w14:paraId="174BA1CA" w14:textId="77777777" w:rsidR="000E0A40" w:rsidRPr="001434BE" w:rsidRDefault="000E0A40" w:rsidP="000E0A40">
                      <w:pPr>
                        <w:rPr>
                          <w:sz w:val="20"/>
                          <w:szCs w:val="20"/>
                        </w:rPr>
                      </w:pPr>
                      <w:permStart w:id="225055257" w:edGrp="everyone"/>
                      <w:r>
                        <w:rPr>
                          <w:sz w:val="20"/>
                          <w:szCs w:val="20"/>
                        </w:rPr>
                        <w:t xml:space="preserve">Bild zum Thema 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225055257"/>
                    </w:p>
                  </w:txbxContent>
                </v:textbox>
              </v:shape>
            </w:pict>
          </mc:Fallback>
        </mc:AlternateContent>
      </w:r>
    </w:p>
    <w:p w14:paraId="049AEE41" w14:textId="77777777" w:rsidR="000E0A40" w:rsidRPr="002C5E61" w:rsidRDefault="000E0A40" w:rsidP="000E0A40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lesen und schreiben</w:t>
      </w:r>
    </w:p>
    <w:p w14:paraId="46B2EF8E" w14:textId="77777777" w:rsidR="000E0A40" w:rsidRPr="00342564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599D006A" w14:textId="77777777" w:rsidR="000E0A40" w:rsidRPr="002C5E61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A7549" wp14:editId="6DD23C5F">
                <wp:simplePos x="0" y="0"/>
                <wp:positionH relativeFrom="column">
                  <wp:posOffset>2405380</wp:posOffset>
                </wp:positionH>
                <wp:positionV relativeFrom="paragraph">
                  <wp:posOffset>137160</wp:posOffset>
                </wp:positionV>
                <wp:extent cx="1000125" cy="768350"/>
                <wp:effectExtent l="0" t="0" r="28575" b="1270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86C6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67426584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zum Thema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4674265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9.4pt;margin-top:10.8pt;width:78.75pt;height: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">
                <v:textbox>
                  <w:txbxContent>
                    <w:p w14:paraId="1CF486C6" w14:textId="77777777" w:rsidR="000E0A40" w:rsidRPr="001434BE" w:rsidRDefault="000E0A40" w:rsidP="000E0A40">
                      <w:pPr>
                        <w:rPr>
                          <w:sz w:val="20"/>
                          <w:szCs w:val="20"/>
                        </w:rPr>
                      </w:pPr>
                      <w:permStart w:id="467426584" w:edGrp="everyone"/>
                      <w:r>
                        <w:rPr>
                          <w:sz w:val="20"/>
                          <w:szCs w:val="20"/>
                        </w:rPr>
                        <w:t xml:space="preserve">Bild zum Thema 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467426584"/>
                    </w:p>
                  </w:txbxContent>
                </v:textbox>
              </v:shape>
            </w:pict>
          </mc:Fallback>
        </mc:AlternateContent>
      </w:r>
    </w:p>
    <w:p w14:paraId="7725B693" w14:textId="77777777" w:rsidR="000E0A40" w:rsidRPr="002C5E61" w:rsidRDefault="000E0A40" w:rsidP="000E0A40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rechnen</w:t>
      </w:r>
    </w:p>
    <w:p w14:paraId="7CDA1DF5" w14:textId="77777777" w:rsidR="000E0A40" w:rsidRPr="00342564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56BC4A3F" w14:textId="77777777" w:rsidR="000E0A40" w:rsidRPr="002C5E61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2F3F6" wp14:editId="3035E9FA">
                <wp:simplePos x="0" y="0"/>
                <wp:positionH relativeFrom="column">
                  <wp:posOffset>3491230</wp:posOffset>
                </wp:positionH>
                <wp:positionV relativeFrom="paragraph">
                  <wp:posOffset>247015</wp:posOffset>
                </wp:positionV>
                <wp:extent cx="1000125" cy="768350"/>
                <wp:effectExtent l="0" t="0" r="28575" b="1270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3111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751715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zum Thema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475171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4.9pt;margin-top:19.45pt;width:78.75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">
                <v:textbox>
                  <w:txbxContent>
                    <w:p w14:paraId="01DC3111" w14:textId="77777777" w:rsidR="000E0A40" w:rsidRPr="001434BE" w:rsidRDefault="000E0A40" w:rsidP="000E0A40">
                      <w:pPr>
                        <w:rPr>
                          <w:sz w:val="20"/>
                          <w:szCs w:val="20"/>
                        </w:rPr>
                      </w:pPr>
                      <w:permStart w:id="47517159" w:edGrp="everyone"/>
                      <w:r>
                        <w:rPr>
                          <w:sz w:val="20"/>
                          <w:szCs w:val="20"/>
                        </w:rPr>
                        <w:t xml:space="preserve">Bild zum Thema </w:t>
                      </w:r>
                      <w:r w:rsidRPr="001434BE">
                        <w:rPr>
                          <w:sz w:val="20"/>
                          <w:szCs w:val="20"/>
                        </w:rPr>
                        <w:t>einfügen</w:t>
                      </w:r>
                      <w:permEnd w:id="47517159"/>
                    </w:p>
                  </w:txbxContent>
                </v:textbox>
              </v:shape>
            </w:pict>
          </mc:Fallback>
        </mc:AlternateContent>
      </w:r>
    </w:p>
    <w:p w14:paraId="107931AD" w14:textId="77777777" w:rsidR="000E0A40" w:rsidRPr="002C5E61" w:rsidRDefault="000E0A40" w:rsidP="000E0A40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lerne, ein Handy zu bedienen</w:t>
      </w:r>
    </w:p>
    <w:p w14:paraId="147364B6" w14:textId="77777777" w:rsidR="000E0A40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29EB49B3" w14:textId="77777777" w:rsidR="000E0A40" w:rsidRPr="002C5E61" w:rsidRDefault="000E0A40" w:rsidP="000E0A40">
      <w:pPr>
        <w:tabs>
          <w:tab w:val="left" w:pos="285"/>
        </w:tabs>
        <w:spacing w:line="360" w:lineRule="auto"/>
        <w:rPr>
          <w:rFonts w:ascii="Comic Sans MS" w:hAnsi="Comic Sans MS"/>
          <w:sz w:val="28"/>
          <w:szCs w:val="2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DEBD9" wp14:editId="712D9701">
                <wp:simplePos x="0" y="0"/>
                <wp:positionH relativeFrom="column">
                  <wp:posOffset>2205355</wp:posOffset>
                </wp:positionH>
                <wp:positionV relativeFrom="paragraph">
                  <wp:posOffset>239395</wp:posOffset>
                </wp:positionV>
                <wp:extent cx="1000125" cy="768350"/>
                <wp:effectExtent l="0" t="0" r="28575" b="1270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9E6A2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00118866" w:edGrp="everyone"/>
                            <w:r>
                              <w:rPr>
                                <w:sz w:val="20"/>
                                <w:szCs w:val="20"/>
                              </w:rPr>
                              <w:t>Bild zum Thema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2000118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3.65pt;margin-top:18.85pt;width:78.7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">
                <v:textbox>
                  <w:txbxContent>
                    <w:p w14:paraId="4949E6A2" w14:textId="77777777" w:rsidR="000E0A40" w:rsidRPr="001434BE" w:rsidRDefault="000E0A40" w:rsidP="000E0A40">
                      <w:pPr>
                        <w:rPr>
                          <w:sz w:val="20"/>
                          <w:szCs w:val="20"/>
                        </w:rPr>
                      </w:pPr>
                      <w:permStart w:id="2000118866" w:edGrp="everyone"/>
                      <w:r>
                        <w:rPr>
                          <w:sz w:val="20"/>
                          <w:szCs w:val="20"/>
                        </w:rPr>
                        <w:t>Bild zum Thema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2000118866"/>
                    </w:p>
                  </w:txbxContent>
                </v:textbox>
              </v:shape>
            </w:pict>
          </mc:Fallback>
        </mc:AlternateContent>
      </w:r>
    </w:p>
    <w:p w14:paraId="4277189E" w14:textId="77777777" w:rsidR="000E0A40" w:rsidRPr="002C5E61" w:rsidRDefault="000E0A40" w:rsidP="000E0A40">
      <w:pPr>
        <w:numPr>
          <w:ilvl w:val="0"/>
          <w:numId w:val="1"/>
        </w:numPr>
        <w:tabs>
          <w:tab w:val="left" w:pos="2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Ich lerne reiten</w:t>
      </w:r>
    </w:p>
    <w:p w14:paraId="6DF82EE7" w14:textId="77777777" w:rsidR="000E0A40" w:rsidRPr="00342564" w:rsidRDefault="000E0A40" w:rsidP="000E0A40">
      <w:pPr>
        <w:rPr>
          <w:rFonts w:ascii="Comic Sans MS" w:hAnsi="Comic Sans MS"/>
          <w:b/>
          <w:sz w:val="24"/>
          <w:szCs w:val="24"/>
        </w:rPr>
      </w:pPr>
    </w:p>
    <w:p w14:paraId="652C3506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6BFB109A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19B8D397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629A140E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  <w:r w:rsidRPr="00492BEF">
        <w:rPr>
          <w:rFonts w:ascii="Comic Sans MS" w:hAnsi="Comic Sans MS"/>
          <w:b/>
          <w:sz w:val="28"/>
          <w:szCs w:val="28"/>
        </w:rPr>
        <w:t>Finden Sie weitere Beispiele !</w:t>
      </w:r>
    </w:p>
    <w:p w14:paraId="4C0052DF" w14:textId="77777777" w:rsidR="000E0A40" w:rsidRPr="00492BEF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43782388" w14:textId="77777777" w:rsidR="000E0A40" w:rsidRPr="00DE6F06" w:rsidRDefault="000E0A40" w:rsidP="000E0A40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72F7EF2C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2C9F51DD" w14:textId="77777777" w:rsidR="000E0A40" w:rsidRPr="00DE6F06" w:rsidRDefault="000E0A40" w:rsidP="000E0A40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77144DE5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60FD3663" w14:textId="77777777" w:rsidR="000E0A40" w:rsidRPr="00DE6F06" w:rsidRDefault="000E0A40" w:rsidP="000E0A40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6D1C58E4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738B165D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39E5F16F" w14:textId="77777777" w:rsidR="000E0A40" w:rsidRPr="00DE6F06" w:rsidRDefault="000E0A40" w:rsidP="000E0A40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456C0EB5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5D7D185C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231C5CC3" w14:textId="77777777" w:rsidR="000E0A40" w:rsidRPr="00DE6F06" w:rsidRDefault="000E0A40" w:rsidP="000E0A40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</w:p>
    <w:p w14:paraId="121F686E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59F5F14B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4B369FF7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09A398C8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6428E029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0F2C64E2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3526D95D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2E6DA585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3F73A5E6" w14:textId="77777777" w:rsidR="000E0A40" w:rsidRDefault="000E0A40" w:rsidP="000E0A40">
      <w:pPr>
        <w:rPr>
          <w:rFonts w:ascii="Comic Sans MS" w:hAnsi="Comic Sans MS"/>
          <w:b/>
          <w:sz w:val="28"/>
          <w:szCs w:val="28"/>
        </w:rPr>
      </w:pPr>
    </w:p>
    <w:p w14:paraId="52B04670" w14:textId="77777777" w:rsidR="000E0A40" w:rsidRPr="002C5E61" w:rsidRDefault="000E0A40" w:rsidP="000E0A40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Wir können viele verschiedene Dinge lernen.</w:t>
      </w:r>
    </w:p>
    <w:p w14:paraId="4F8B2761" w14:textId="77777777" w:rsidR="000E0A40" w:rsidRPr="002C5E61" w:rsidRDefault="000E0A40" w:rsidP="000E0A40">
      <w:pPr>
        <w:rPr>
          <w:rFonts w:ascii="Comic Sans MS" w:hAnsi="Comic Sans MS"/>
          <w:b/>
          <w:sz w:val="28"/>
          <w:szCs w:val="28"/>
        </w:rPr>
      </w:pPr>
      <w:r w:rsidRPr="002C5E61">
        <w:rPr>
          <w:rFonts w:ascii="Comic Sans MS" w:hAnsi="Comic Sans MS"/>
          <w:b/>
          <w:sz w:val="28"/>
          <w:szCs w:val="28"/>
        </w:rPr>
        <w:t>Wir lernen das ganze Leben lang.</w:t>
      </w:r>
    </w:p>
    <w:p w14:paraId="28729546" w14:textId="77777777" w:rsidR="000E0A40" w:rsidRDefault="000E0A40" w:rsidP="000E0A40">
      <w:pPr>
        <w:rPr>
          <w:rFonts w:ascii="Arial" w:hAnsi="Arial" w:cs="Arial"/>
          <w:sz w:val="24"/>
        </w:rPr>
      </w:pPr>
    </w:p>
    <w:p w14:paraId="4ED55A86" w14:textId="77777777" w:rsidR="000E0A40" w:rsidRPr="002C5E61" w:rsidRDefault="000E0A40" w:rsidP="000E0A40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03E3" wp14:editId="112D0557">
                <wp:simplePos x="0" y="0"/>
                <wp:positionH relativeFrom="column">
                  <wp:posOffset>1795780</wp:posOffset>
                </wp:positionH>
                <wp:positionV relativeFrom="paragraph">
                  <wp:posOffset>-65405</wp:posOffset>
                </wp:positionV>
                <wp:extent cx="2126615" cy="539750"/>
                <wp:effectExtent l="0" t="0" r="26035" b="1270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397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CC0C8" w14:textId="77777777" w:rsidR="000E0A40" w:rsidRPr="00C3542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4937379" w:edGrp="everyone"/>
                            <w:r w:rsidRPr="00C354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Wissen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bedeutet</w:t>
                            </w:r>
                            <w:permEnd w:id="49373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7" o:spid="_x0000_s1043" type="#_x0000_t202" style="position:absolute;margin-left:141.4pt;margin-top:-5.15pt;width:167.4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" fillcolor="#9f9">
                <v:textbox>
                  <w:txbxContent>
                    <w:p w14:paraId="2F5CC0C8" w14:textId="77777777" w:rsidR="000E0A40" w:rsidRPr="00C3542E" w:rsidRDefault="000E0A40" w:rsidP="000E0A4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ermStart w:id="4937379" w:edGrp="everyone"/>
                      <w:r w:rsidRPr="00C3542E">
                        <w:rPr>
                          <w:rFonts w:ascii="Comic Sans MS" w:hAnsi="Comic Sans MS"/>
                          <w:sz w:val="36"/>
                          <w:szCs w:val="36"/>
                        </w:rPr>
                        <w:t>Wissen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bedeutet</w:t>
                      </w:r>
                      <w:permEnd w:id="4937379"/>
                    </w:p>
                  </w:txbxContent>
                </v:textbox>
              </v:shape>
            </w:pict>
          </mc:Fallback>
        </mc:AlternateContent>
      </w:r>
    </w:p>
    <w:p w14:paraId="69FE9414" w14:textId="77777777" w:rsidR="000E0A40" w:rsidRPr="00984B2E" w:rsidRDefault="000E0A40" w:rsidP="000E0A40">
      <w:pPr>
        <w:rPr>
          <w:rFonts w:ascii="Comic Sans MS" w:hAnsi="Comic Sans MS"/>
          <w:b/>
          <w:sz w:val="16"/>
          <w:szCs w:val="16"/>
        </w:rPr>
      </w:pPr>
    </w:p>
    <w:p w14:paraId="6683B574" w14:textId="77777777" w:rsidR="000E0A40" w:rsidRPr="002C5E61" w:rsidRDefault="000E0A40" w:rsidP="000E0A40">
      <w:pPr>
        <w:rPr>
          <w:rFonts w:ascii="Comic Sans MS" w:hAnsi="Comic Sans MS"/>
          <w:b/>
          <w:sz w:val="48"/>
          <w:szCs w:val="48"/>
        </w:rPr>
      </w:pPr>
      <w:r w:rsidRPr="001434BE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2A769" wp14:editId="3D4D2197">
                <wp:simplePos x="0" y="0"/>
                <wp:positionH relativeFrom="column">
                  <wp:posOffset>3291205</wp:posOffset>
                </wp:positionH>
                <wp:positionV relativeFrom="paragraph">
                  <wp:posOffset>211455</wp:posOffset>
                </wp:positionV>
                <wp:extent cx="1000125" cy="768350"/>
                <wp:effectExtent l="0" t="0" r="28575" b="1270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E1BD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45220408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Spind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21452204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9.15pt;margin-top:16.65pt;width:78.75pt;height: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">
                <v:textbox>
                  <w:txbxContent>
                    <w:p w14:paraId="3E9AE1BD" w14:textId="77777777" w:rsidR="000E0A40" w:rsidRPr="001434BE" w:rsidRDefault="000E0A40" w:rsidP="000E0A40">
                      <w:pPr>
                        <w:rPr>
                          <w:sz w:val="20"/>
                          <w:szCs w:val="20"/>
                        </w:rPr>
                      </w:pPr>
                      <w:permStart w:id="2145220408" w:edGrp="everyone"/>
                      <w:r>
                        <w:rPr>
                          <w:sz w:val="20"/>
                          <w:szCs w:val="20"/>
                        </w:rPr>
                        <w:t xml:space="preserve">Bild von Spind </w:t>
                      </w:r>
                      <w:r w:rsidRPr="001434BE">
                        <w:rPr>
                          <w:sz w:val="20"/>
                          <w:szCs w:val="20"/>
                        </w:rPr>
                        <w:t xml:space="preserve"> einfügen</w:t>
                      </w:r>
                      <w:permEnd w:id="2145220408"/>
                    </w:p>
                  </w:txbxContent>
                </v:textbox>
              </v:shape>
            </w:pict>
          </mc:Fallback>
        </mc:AlternateContent>
      </w:r>
    </w:p>
    <w:tbl>
      <w:tblPr>
        <w:tblW w:w="969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1"/>
      </w:tblGrid>
      <w:tr w:rsidR="000E0A40" w14:paraId="07BE44C0" w14:textId="77777777" w:rsidTr="003C2151">
        <w:tc>
          <w:tcPr>
            <w:tcW w:w="9691" w:type="dxa"/>
            <w:shd w:val="clear" w:color="auto" w:fill="auto"/>
          </w:tcPr>
          <w:p w14:paraId="65D51C73" w14:textId="77777777" w:rsidR="000E0A40" w:rsidRPr="002C5E61" w:rsidRDefault="000E0A40" w:rsidP="000E0A4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wo mein Spind  ist</w:t>
            </w:r>
          </w:p>
          <w:p w14:paraId="3BB1448A" w14:textId="77777777" w:rsidR="000E0A40" w:rsidRPr="00492BEF" w:rsidRDefault="000E0A40" w:rsidP="003C215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9F3707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0E6B68" wp14:editId="6B3B4E8B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220345</wp:posOffset>
                      </wp:positionV>
                      <wp:extent cx="1000125" cy="768350"/>
                      <wp:effectExtent l="0" t="0" r="28575" b="12700"/>
                      <wp:wrapNone/>
                      <wp:docPr id="3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15352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046745447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10467454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88.4pt;margin-top:17.35pt;width:78.75pt;height: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">
                      <v:textbox>
                        <w:txbxContent>
                          <w:p w14:paraId="75E15352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46745447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104674544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0ED9AA" w14:textId="77777777" w:rsidR="000E0A40" w:rsidRPr="002C5E61" w:rsidRDefault="000E0A40" w:rsidP="000E0A4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wer meine Kollegen sind</w:t>
            </w:r>
          </w:p>
          <w:p w14:paraId="79C12B97" w14:textId="77777777" w:rsidR="000E0A40" w:rsidRPr="00492BEF" w:rsidRDefault="000E0A40" w:rsidP="003C215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B24216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411B90" wp14:editId="25CB40E6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245110</wp:posOffset>
                      </wp:positionV>
                      <wp:extent cx="1000125" cy="768350"/>
                      <wp:effectExtent l="0" t="0" r="28575" b="12700"/>
                      <wp:wrapNone/>
                      <wp:docPr id="3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B0729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31607624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von Uhr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einfügen</w:t>
                                  </w:r>
                                  <w:permEnd w:id="8316076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336.4pt;margin-top:19.3pt;width:78.75pt;height: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">
                      <v:textbox>
                        <w:txbxContent>
                          <w:p w14:paraId="0A5B0729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31607624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von Uhr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einfügen</w:t>
                            </w:r>
                            <w:permEnd w:id="8316076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9DEDA2" w14:textId="77777777" w:rsidR="000E0A40" w:rsidRPr="002C5E61" w:rsidRDefault="000E0A40" w:rsidP="000E0A4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wann meine Arbeits</w:t>
            </w:r>
            <w:r>
              <w:rPr>
                <w:rFonts w:ascii="Comic Sans MS" w:hAnsi="Comic Sans MS"/>
                <w:sz w:val="28"/>
                <w:szCs w:val="28"/>
              </w:rPr>
              <w:t>-Z</w:t>
            </w:r>
            <w:r w:rsidRPr="002C5E61">
              <w:rPr>
                <w:rFonts w:ascii="Comic Sans MS" w:hAnsi="Comic Sans MS"/>
                <w:sz w:val="28"/>
                <w:szCs w:val="28"/>
              </w:rPr>
              <w:t>eit beginnt</w:t>
            </w:r>
            <w:r w:rsidRPr="002C5E6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4B216B4" w14:textId="77777777" w:rsidR="000E0A40" w:rsidRPr="00492BEF" w:rsidRDefault="000E0A40" w:rsidP="003C2151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7F1DC05C" w14:textId="77777777" w:rsidR="000E0A40" w:rsidRPr="002C5E61" w:rsidRDefault="000E0A40" w:rsidP="003C2151">
            <w:pPr>
              <w:spacing w:line="360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14:paraId="33697731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858C61" wp14:editId="7B670A06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170815</wp:posOffset>
                      </wp:positionV>
                      <wp:extent cx="1000125" cy="768350"/>
                      <wp:effectExtent l="0" t="0" r="28575" b="12700"/>
                      <wp:wrapNone/>
                      <wp:docPr id="3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E9B7C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556745042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von Sonnenblume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5567450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25.15pt;margin-top:13.45pt;width:78.75pt;height:6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">
                      <v:textbox>
                        <w:txbxContent>
                          <w:p w14:paraId="4C7E9B7C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56745042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von Sonnenblume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55674504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E70AF" w14:textId="77777777" w:rsidR="000E0A40" w:rsidRPr="002C5E61" w:rsidRDefault="000E0A40" w:rsidP="000E0A4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wie eine Sonnen</w:t>
            </w:r>
            <w:r>
              <w:rPr>
                <w:rFonts w:ascii="Comic Sans MS" w:hAnsi="Comic Sans MS"/>
                <w:sz w:val="28"/>
                <w:szCs w:val="28"/>
              </w:rPr>
              <w:t>-B</w:t>
            </w:r>
            <w:r w:rsidRPr="002C5E61">
              <w:rPr>
                <w:rFonts w:ascii="Comic Sans MS" w:hAnsi="Comic Sans MS"/>
                <w:sz w:val="28"/>
                <w:szCs w:val="28"/>
              </w:rPr>
              <w:t>lume aussieht</w:t>
            </w:r>
          </w:p>
          <w:p w14:paraId="7505DA43" w14:textId="77777777" w:rsidR="000E0A40" w:rsidRPr="00492BEF" w:rsidRDefault="000E0A40" w:rsidP="003C2151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7C9343BB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F88F81" wp14:editId="6CA60886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224155</wp:posOffset>
                      </wp:positionV>
                      <wp:extent cx="1000125" cy="768350"/>
                      <wp:effectExtent l="0" t="0" r="28575" b="12700"/>
                      <wp:wrapNone/>
                      <wp:docPr id="3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FE3AA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38186765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von Geschirrspüler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20381867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45.4pt;margin-top:17.65pt;width:78.75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">
                      <v:textbox>
                        <w:txbxContent>
                          <w:p w14:paraId="4C5FE3AA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38186765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von Geschirrspüler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20381867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9A65D4" w14:textId="77777777" w:rsidR="000E0A40" w:rsidRPr="002C5E61" w:rsidRDefault="000E0A40" w:rsidP="000E0A4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weiß, wie man eine Spül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aschine bedient</w:t>
            </w:r>
          </w:p>
          <w:p w14:paraId="16414A76" w14:textId="77777777" w:rsidR="000E0A40" w:rsidRPr="00492BEF" w:rsidRDefault="000E0A40" w:rsidP="003C215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1D25F8A" w14:textId="77777777" w:rsidR="000E0A40" w:rsidRPr="00A143C6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</w:t>
            </w:r>
            <w:r w:rsidRPr="00492BEF">
              <w:rPr>
                <w:rFonts w:ascii="Comic Sans MS" w:hAnsi="Comic Sans MS"/>
                <w:b/>
                <w:sz w:val="28"/>
                <w:szCs w:val="28"/>
              </w:rPr>
              <w:t>Finden Sie weitere Beispiele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!</w:t>
            </w:r>
            <w:r w:rsidRPr="002C5E61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5EA826B2" w14:textId="77777777" w:rsidR="000E0A40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2C5E61">
              <w:rPr>
                <w:rFonts w:ascii="Comic Sans MS" w:hAnsi="Comic Sans MS"/>
                <w:b/>
                <w:sz w:val="28"/>
                <w:szCs w:val="28"/>
              </w:rPr>
              <w:t>Dieses Wissen kann m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an lernen. Man spricht auch von</w:t>
            </w:r>
          </w:p>
          <w:p w14:paraId="73E15447" w14:textId="77777777" w:rsidR="000E0A40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2C5E61">
              <w:rPr>
                <w:rFonts w:ascii="Comic Sans MS" w:hAnsi="Comic Sans MS"/>
                <w:b/>
                <w:sz w:val="28"/>
                <w:szCs w:val="28"/>
              </w:rPr>
              <w:t>Kenntnissen.</w:t>
            </w:r>
          </w:p>
          <w:p w14:paraId="266B0AED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1F384" wp14:editId="3807EBF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-40005</wp:posOffset>
                      </wp:positionV>
                      <wp:extent cx="2202815" cy="539750"/>
                      <wp:effectExtent l="0" t="0" r="26035" b="12700"/>
                      <wp:wrapNone/>
                      <wp:docPr id="81" name="Textfeld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81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F51F0" w14:textId="77777777" w:rsidR="000E0A40" w:rsidRPr="00C3542E" w:rsidRDefault="000E0A40" w:rsidP="000E0A4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779509373" w:edGrp="everyone"/>
                                  <w:r w:rsidRPr="00984B2E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Können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bedeutet</w:t>
                                  </w:r>
                                  <w:permEnd w:id="7795093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1" o:spid="_x0000_s1049" type="#_x0000_t202" style="position:absolute;margin-left:148.15pt;margin-top:-3.15pt;width:173.4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" fillcolor="#c6f">
                      <v:textbox>
                        <w:txbxContent>
                          <w:p w14:paraId="45CF51F0" w14:textId="77777777" w:rsidR="000E0A40" w:rsidRPr="00C3542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779509373" w:edGrp="everyone"/>
                            <w:r w:rsidRPr="00984B2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Können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bedeutet</w:t>
                            </w:r>
                            <w:permEnd w:id="7795093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8EE58F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4C099962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F33FFD" wp14:editId="68EA92AB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183515</wp:posOffset>
                      </wp:positionV>
                      <wp:extent cx="1047750" cy="768350"/>
                      <wp:effectExtent l="0" t="0" r="19050" b="12700"/>
                      <wp:wrapNone/>
                      <wp:docPr id="3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04E6F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80713883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20807138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72.65pt;margin-top:14.45pt;width:82.5pt;height: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">
                      <v:textbox>
                        <w:txbxContent>
                          <w:p w14:paraId="07804E6F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80713883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20807138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4E16CD" w14:textId="77777777" w:rsidR="000E0A40" w:rsidRPr="002C5E61" w:rsidRDefault="000E0A40" w:rsidP="000E0A4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mich selbst anziehen</w:t>
            </w:r>
          </w:p>
          <w:p w14:paraId="79CD73E9" w14:textId="77777777" w:rsidR="000E0A40" w:rsidRPr="002C5E61" w:rsidRDefault="000E0A40" w:rsidP="003C2151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14:paraId="59E4AFBF" w14:textId="77777777" w:rsidR="000E0A40" w:rsidRPr="002C5E61" w:rsidRDefault="000E0A40" w:rsidP="003C2151">
            <w:pPr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098816" wp14:editId="2AB65EED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203200</wp:posOffset>
                      </wp:positionV>
                      <wp:extent cx="1047750" cy="768350"/>
                      <wp:effectExtent l="0" t="0" r="19050" b="12700"/>
                      <wp:wrapNone/>
                      <wp:docPr id="3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F29B8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976702005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19767020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57.65pt;margin-top:16pt;width:82.5pt;height: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">
                      <v:textbox>
                        <w:txbxContent>
                          <w:p w14:paraId="217F29B8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76702005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19767020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372733" w14:textId="77777777" w:rsidR="000E0A40" w:rsidRPr="002C5E61" w:rsidRDefault="000E0A40" w:rsidP="000E0A4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Fahrrad fahren</w:t>
            </w:r>
          </w:p>
          <w:p w14:paraId="1FE7B030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165EE10E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648703" wp14:editId="789C3A8E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147955</wp:posOffset>
                      </wp:positionV>
                      <wp:extent cx="1047750" cy="768350"/>
                      <wp:effectExtent l="0" t="0" r="19050" b="12700"/>
                      <wp:wrapNone/>
                      <wp:docPr id="3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0DFE0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886912951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8869129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35.9pt;margin-top:11.65pt;width:82.5pt;height:6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">
                      <v:textbox>
                        <w:txbxContent>
                          <w:p w14:paraId="3D50DFE0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86912951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88691295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C91BA" w14:textId="77777777" w:rsidR="000E0A40" w:rsidRPr="002C5E61" w:rsidRDefault="000E0A40" w:rsidP="000E0A4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schreiben</w:t>
            </w:r>
          </w:p>
          <w:p w14:paraId="1E9F7CE4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6786F504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7F49D5" wp14:editId="5A40279A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193675</wp:posOffset>
                      </wp:positionV>
                      <wp:extent cx="1047750" cy="768350"/>
                      <wp:effectExtent l="0" t="0" r="19050" b="12700"/>
                      <wp:wrapNone/>
                      <wp:docPr id="3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6100F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548030439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5480304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83.4pt;margin-top:15.25pt;width:82.5pt;height:6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">
                      <v:textbox>
                        <w:txbxContent>
                          <w:p w14:paraId="1AD6100F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4803043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5480304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729184" w14:textId="77777777" w:rsidR="000E0A40" w:rsidRPr="002C5E61" w:rsidRDefault="000E0A40" w:rsidP="000E0A4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malen</w:t>
            </w:r>
          </w:p>
          <w:p w14:paraId="2945407C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60C78C1E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434BE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3C13C3" wp14:editId="1DCF115C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299085</wp:posOffset>
                      </wp:positionV>
                      <wp:extent cx="1047750" cy="768350"/>
                      <wp:effectExtent l="0" t="0" r="19050" b="12700"/>
                      <wp:wrapNone/>
                      <wp:docPr id="3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4AC8A" w14:textId="77777777" w:rsidR="000E0A40" w:rsidRPr="001434BE" w:rsidRDefault="000E0A40" w:rsidP="000E0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50610019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Entsprechendes Bild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34BE">
                                    <w:rPr>
                                      <w:sz w:val="20"/>
                                      <w:szCs w:val="20"/>
                                    </w:rPr>
                                    <w:t>einfügen</w:t>
                                  </w:r>
                                  <w:permEnd w:id="506100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15.65pt;margin-top:23.55pt;width:82.5pt;height:6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">
                      <v:textbox>
                        <w:txbxContent>
                          <w:p w14:paraId="33B4AC8A" w14:textId="77777777" w:rsidR="000E0A40" w:rsidRPr="001434BE" w:rsidRDefault="000E0A40" w:rsidP="000E0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061001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Entsprechendes Bild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BE">
                              <w:rPr>
                                <w:sz w:val="20"/>
                                <w:szCs w:val="20"/>
                              </w:rPr>
                              <w:t>einfügen</w:t>
                            </w:r>
                            <w:permEnd w:id="506100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74824" w14:textId="77777777" w:rsidR="000E0A40" w:rsidRPr="002C5E61" w:rsidRDefault="000E0A40" w:rsidP="000E0A4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Ich kann die Uhr lesen</w:t>
            </w:r>
          </w:p>
          <w:p w14:paraId="497786D6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097C9FF4" w14:textId="77777777" w:rsidR="000E0A40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</w:t>
            </w:r>
          </w:p>
          <w:p w14:paraId="0D110FD0" w14:textId="77777777" w:rsidR="000E0A40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2984C91" w14:textId="77777777" w:rsidR="000E0A40" w:rsidRPr="00733A0E" w:rsidRDefault="000E0A40" w:rsidP="003C215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733A0E">
              <w:rPr>
                <w:rFonts w:ascii="Comic Sans MS" w:hAnsi="Comic Sans MS"/>
                <w:b/>
                <w:sz w:val="28"/>
                <w:szCs w:val="28"/>
              </w:rPr>
              <w:t>Finden Sie weitere Beispiele !</w:t>
            </w:r>
          </w:p>
        </w:tc>
      </w:tr>
    </w:tbl>
    <w:p w14:paraId="296026B5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68B9C6FE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3A13E4ED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8422C18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0DA25FF3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947AED7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3E0B4579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517504DA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1480D7E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43A5CA3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E00A618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9F0A822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406EE9C8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7A0B77CB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4FF944B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7BE8CA26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CA009E5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2A853DC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5EA5E534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D56E445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97FDF85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9AEAA7D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CCF4797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26FA3EF4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694DDAF9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6AD67578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406575D4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0F661BD0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5B45AD36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B12E8BB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3F7707EE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5477FF90" w14:textId="77777777" w:rsidR="000E0A40" w:rsidRDefault="000E0A40" w:rsidP="000E0A40">
      <w:pPr>
        <w:tabs>
          <w:tab w:val="left" w:pos="1118"/>
        </w:tabs>
        <w:rPr>
          <w:rFonts w:ascii="Arial" w:hAnsi="Arial" w:cs="Arial"/>
          <w:sz w:val="24"/>
        </w:rPr>
      </w:pPr>
    </w:p>
    <w:p w14:paraId="1A9429CE" w14:textId="77777777" w:rsidR="000E0A40" w:rsidRPr="002C5E61" w:rsidRDefault="000E0A40" w:rsidP="000E0A40">
      <w:pPr>
        <w:rPr>
          <w:rFonts w:ascii="Comic Sans MS" w:hAnsi="Comic Sans MS"/>
          <w:b/>
          <w:sz w:val="36"/>
          <w:szCs w:val="36"/>
        </w:rPr>
      </w:pPr>
      <w:r w:rsidRPr="002C5E61">
        <w:rPr>
          <w:rFonts w:ascii="Comic Sans MS" w:hAnsi="Comic Sans MS"/>
          <w:b/>
          <w:sz w:val="36"/>
          <w:szCs w:val="36"/>
        </w:rPr>
        <w:t>Berufliche Bildung</w:t>
      </w:r>
    </w:p>
    <w:p w14:paraId="41148C4B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In der beruflichen Bildung erweitern wir unser Können und Wissen. </w:t>
      </w:r>
    </w:p>
    <w:p w14:paraId="4C56E586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erlernen Fertigkeiten. Das heißt </w:t>
      </w:r>
      <w:r w:rsidRPr="002C5E61">
        <w:rPr>
          <w:rFonts w:ascii="Comic Sans MS" w:hAnsi="Comic Sans MS"/>
          <w:sz w:val="28"/>
          <w:szCs w:val="28"/>
        </w:rPr>
        <w:t xml:space="preserve">Können. </w:t>
      </w:r>
    </w:p>
    <w:p w14:paraId="3CB01C13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Wir erle</w:t>
      </w:r>
      <w:r>
        <w:rPr>
          <w:rFonts w:ascii="Comic Sans MS" w:hAnsi="Comic Sans MS"/>
          <w:sz w:val="28"/>
          <w:szCs w:val="28"/>
        </w:rPr>
        <w:t xml:space="preserve">rnen Kenntnisse. Das heißt </w:t>
      </w:r>
      <w:r w:rsidRPr="002C5E61">
        <w:rPr>
          <w:rFonts w:ascii="Comic Sans MS" w:hAnsi="Comic Sans MS"/>
          <w:sz w:val="28"/>
          <w:szCs w:val="28"/>
        </w:rPr>
        <w:t xml:space="preserve">Wissen. </w:t>
      </w:r>
    </w:p>
    <w:p w14:paraId="4B31C8F0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Das nennt man auch Fachwissen.</w:t>
      </w:r>
    </w:p>
    <w:p w14:paraId="4FF67654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Wichtig sind die Lern</w:t>
      </w:r>
      <w:r>
        <w:rPr>
          <w:rFonts w:ascii="Comic Sans MS" w:hAnsi="Comic Sans MS"/>
          <w:sz w:val="28"/>
          <w:szCs w:val="28"/>
        </w:rPr>
        <w:t>-Z</w:t>
      </w:r>
      <w:r w:rsidRPr="002C5E61">
        <w:rPr>
          <w:rFonts w:ascii="Comic Sans MS" w:hAnsi="Comic Sans MS"/>
          <w:sz w:val="28"/>
          <w:szCs w:val="28"/>
        </w:rPr>
        <w:t>iele. Damit man genau weiß, was gelernt wird.</w:t>
      </w:r>
    </w:p>
    <w:p w14:paraId="3D2657DF" w14:textId="77777777" w:rsidR="000E0A40" w:rsidRPr="002C5E61" w:rsidRDefault="000E0A40" w:rsidP="000E0A40">
      <w:pPr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Beispiele:</w:t>
      </w: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2"/>
        <w:gridCol w:w="4474"/>
        <w:gridCol w:w="345"/>
      </w:tblGrid>
      <w:tr w:rsidR="000E0A40" w:rsidRPr="002C5E61" w14:paraId="7100A521" w14:textId="77777777" w:rsidTr="003C2151">
        <w:trPr>
          <w:gridAfter w:val="1"/>
          <w:wAfter w:w="345" w:type="dxa"/>
          <w:trHeight w:val="567"/>
        </w:trPr>
        <w:tc>
          <w:tcPr>
            <w:tcW w:w="9322" w:type="dxa"/>
            <w:gridSpan w:val="3"/>
            <w:shd w:val="clear" w:color="auto" w:fill="auto"/>
          </w:tcPr>
          <w:p w14:paraId="0305DA4F" w14:textId="77777777" w:rsidR="000E0A40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9B104" wp14:editId="5968C1F0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36195</wp:posOffset>
                      </wp:positionV>
                      <wp:extent cx="1333500" cy="539750"/>
                      <wp:effectExtent l="0" t="0" r="19050" b="12700"/>
                      <wp:wrapNone/>
                      <wp:docPr id="90" name="Textfeld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F074C" w14:textId="77777777" w:rsidR="000E0A40" w:rsidRPr="00805CB2" w:rsidRDefault="000E0A40" w:rsidP="000E0A4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797806592" w:edGrp="everyone"/>
                                  <w:r w:rsidRPr="00805CB2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Lern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-Z</w:t>
                                  </w:r>
                                  <w:r w:rsidRPr="00805CB2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iele</w:t>
                                  </w:r>
                                  <w:permEnd w:id="17978065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0" o:spid="_x0000_s1055" type="#_x0000_t202" style="position:absolute;margin-left:181.15pt;margin-top:2.85pt;width:10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" fillcolor="#39f">
                      <v:textbox>
                        <w:txbxContent>
                          <w:p w14:paraId="3C3F074C" w14:textId="77777777" w:rsidR="000E0A40" w:rsidRPr="00805CB2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797806592" w:edGrp="everyone"/>
                            <w:r w:rsidRPr="00805CB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Lern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-Z</w:t>
                            </w:r>
                            <w:r w:rsidRPr="00805CB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iele</w:t>
                            </w:r>
                            <w:permEnd w:id="17978065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4C971" w14:textId="77777777" w:rsidR="000E0A40" w:rsidRPr="00F5041E" w:rsidRDefault="000E0A40" w:rsidP="003C21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E0A40" w:rsidRPr="002C5E61" w14:paraId="4B40CF0D" w14:textId="77777777" w:rsidTr="003C2151">
        <w:trPr>
          <w:gridAfter w:val="1"/>
          <w:wAfter w:w="345" w:type="dxa"/>
          <w:trHeight w:val="1109"/>
        </w:trPr>
        <w:tc>
          <w:tcPr>
            <w:tcW w:w="4786" w:type="dxa"/>
            <w:shd w:val="clear" w:color="auto" w:fill="auto"/>
          </w:tcPr>
          <w:p w14:paraId="40CBD2DB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50C13" wp14:editId="480D005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66675</wp:posOffset>
                      </wp:positionV>
                      <wp:extent cx="2590800" cy="539750"/>
                      <wp:effectExtent l="13335" t="10795" r="5715" b="11430"/>
                      <wp:wrapNone/>
                      <wp:docPr id="89" name="Textfeld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2FF14" w14:textId="77777777" w:rsidR="000E0A40" w:rsidRPr="008A1D1E" w:rsidRDefault="000E0A40" w:rsidP="000E0A4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503345242" w:edGrp="everyone"/>
                                  <w:r w:rsidRPr="008A1D1E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Fertigkeiten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= Können </w:t>
                                  </w:r>
                                </w:p>
                                <w:permEnd w:id="1503345242"/>
                                <w:p w14:paraId="4E506540" w14:textId="77777777" w:rsidR="000E0A40" w:rsidRPr="008A1D1E" w:rsidRDefault="000E0A40" w:rsidP="000E0A40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9" o:spid="_x0000_s1056" type="#_x0000_t202" style="position:absolute;margin-left:-1.3pt;margin-top:5.25pt;width:204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HRMgIAAFo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" fillcolor="#c6f">
                      <v:textbox>
                        <w:txbxContent>
                          <w:p w14:paraId="1C92FF14" w14:textId="77777777" w:rsidR="000E0A40" w:rsidRPr="008A1D1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503345242" w:edGrp="everyone"/>
                            <w:r w:rsidRPr="008A1D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Fertigkeiten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Können </w:t>
                            </w:r>
                          </w:p>
                          <w:permEnd w:id="1503345242"/>
                          <w:p w14:paraId="4E506540" w14:textId="77777777" w:rsidR="000E0A40" w:rsidRPr="008A1D1E" w:rsidRDefault="000E0A40" w:rsidP="000E0A4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664FCBD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37987" wp14:editId="0CE9FB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2438400" cy="539750"/>
                      <wp:effectExtent l="12065" t="5715" r="6985" b="6985"/>
                      <wp:wrapNone/>
                      <wp:docPr id="88" name="Textfeld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6C46B" w14:textId="77777777" w:rsidR="000E0A40" w:rsidRPr="008A1D1E" w:rsidRDefault="000E0A40" w:rsidP="000E0A4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593986045" w:edGrp="everyone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Kenntnisse = Wissen</w:t>
                                  </w:r>
                                </w:p>
                                <w:permEnd w:id="1593986045"/>
                                <w:p w14:paraId="5F0A3248" w14:textId="77777777" w:rsidR="000E0A40" w:rsidRPr="008A1D1E" w:rsidRDefault="000E0A40" w:rsidP="000E0A40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8" o:spid="_x0000_s1057" type="#_x0000_t202" style="position:absolute;margin-left:3.6pt;margin-top:4.85pt;width:192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" fillcolor="#9f9">
                      <v:textbox>
                        <w:txbxContent>
                          <w:p w14:paraId="7BE6C46B" w14:textId="77777777" w:rsidR="000E0A40" w:rsidRPr="008A1D1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593986045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Kenntnisse = Wissen</w:t>
                            </w:r>
                          </w:p>
                          <w:permEnd w:id="1593986045"/>
                          <w:p w14:paraId="5F0A3248" w14:textId="77777777" w:rsidR="000E0A40" w:rsidRPr="008A1D1E" w:rsidRDefault="000E0A40" w:rsidP="000E0A4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0A40" w:rsidRPr="002C5E61" w14:paraId="4C0711E3" w14:textId="77777777" w:rsidTr="003C2151">
        <w:trPr>
          <w:gridAfter w:val="1"/>
          <w:wAfter w:w="345" w:type="dxa"/>
          <w:trHeight w:val="6468"/>
        </w:trPr>
        <w:tc>
          <w:tcPr>
            <w:tcW w:w="4786" w:type="dxa"/>
            <w:shd w:val="clear" w:color="auto" w:fill="auto"/>
          </w:tcPr>
          <w:p w14:paraId="1054113F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Bretter s</w:t>
            </w:r>
            <w:r w:rsidRPr="002C5E61">
              <w:rPr>
                <w:rFonts w:ascii="Comic Sans MS" w:hAnsi="Comic Sans MS"/>
                <w:sz w:val="28"/>
                <w:szCs w:val="28"/>
              </w:rPr>
              <w:t>ägen</w:t>
            </w:r>
          </w:p>
          <w:p w14:paraId="04266A78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Hub</w:t>
            </w:r>
            <w:r>
              <w:rPr>
                <w:rFonts w:ascii="Comic Sans MS" w:hAnsi="Comic Sans MS"/>
                <w:sz w:val="28"/>
                <w:szCs w:val="28"/>
              </w:rPr>
              <w:t>-W</w:t>
            </w:r>
            <w:r w:rsidRPr="002C5E61">
              <w:rPr>
                <w:rFonts w:ascii="Comic Sans MS" w:hAnsi="Comic Sans MS"/>
                <w:sz w:val="28"/>
                <w:szCs w:val="28"/>
              </w:rPr>
              <w:t>agen fahren</w:t>
            </w:r>
          </w:p>
          <w:p w14:paraId="50CF2322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Rasen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äher bedienen</w:t>
            </w:r>
          </w:p>
          <w:p w14:paraId="3583A944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Tomaten ernten</w:t>
            </w:r>
          </w:p>
          <w:p w14:paraId="17016E59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Ersatz</w:t>
            </w:r>
            <w:r>
              <w:rPr>
                <w:rFonts w:ascii="Comic Sans MS" w:hAnsi="Comic Sans MS"/>
                <w:sz w:val="28"/>
                <w:szCs w:val="28"/>
              </w:rPr>
              <w:t>-T</w:t>
            </w:r>
            <w:r w:rsidRPr="002C5E61">
              <w:rPr>
                <w:rFonts w:ascii="Comic Sans MS" w:hAnsi="Comic Sans MS"/>
                <w:sz w:val="28"/>
                <w:szCs w:val="28"/>
              </w:rPr>
              <w:t>eile verpacken</w:t>
            </w:r>
          </w:p>
          <w:p w14:paraId="2CF2FB3D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Modul</w:t>
            </w:r>
            <w:r>
              <w:rPr>
                <w:rFonts w:ascii="Comic Sans MS" w:hAnsi="Comic Sans MS"/>
                <w:sz w:val="28"/>
                <w:szCs w:val="28"/>
              </w:rPr>
              <w:t>-K</w:t>
            </w:r>
            <w:r w:rsidRPr="002C5E61">
              <w:rPr>
                <w:rFonts w:ascii="Comic Sans MS" w:hAnsi="Comic Sans MS"/>
                <w:sz w:val="28"/>
                <w:szCs w:val="28"/>
              </w:rPr>
              <w:t>lemmen montieren</w:t>
            </w:r>
          </w:p>
          <w:p w14:paraId="009D21C4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Spül</w:t>
            </w:r>
            <w:r>
              <w:rPr>
                <w:rFonts w:ascii="Comic Sans MS" w:hAnsi="Comic Sans MS"/>
                <w:sz w:val="28"/>
                <w:szCs w:val="28"/>
              </w:rPr>
              <w:t>-M</w:t>
            </w:r>
            <w:r w:rsidRPr="002C5E61">
              <w:rPr>
                <w:rFonts w:ascii="Comic Sans MS" w:hAnsi="Comic Sans MS"/>
                <w:sz w:val="28"/>
                <w:szCs w:val="28"/>
              </w:rPr>
              <w:t>aschine bedienen</w:t>
            </w:r>
          </w:p>
          <w:p w14:paraId="2724FE13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Brief schreiben</w:t>
            </w:r>
          </w:p>
          <w:p w14:paraId="5133D646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Metall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inge abzählen</w:t>
            </w:r>
          </w:p>
          <w:p w14:paraId="4CB029B0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Etiketten lesen</w:t>
            </w:r>
          </w:p>
          <w:p w14:paraId="1D3C1689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Wäsche zusammenlegen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395831" w14:textId="77777777" w:rsidR="000E0A40" w:rsidRPr="002C5E61" w:rsidRDefault="000E0A40" w:rsidP="000E0A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Wissen, wie man seinen  </w:t>
            </w:r>
          </w:p>
          <w:p w14:paraId="23F92226" w14:textId="77777777" w:rsidR="000E0A40" w:rsidRPr="002C5E61" w:rsidRDefault="000E0A40" w:rsidP="003C2151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Tages</w:t>
            </w:r>
            <w:r>
              <w:rPr>
                <w:rFonts w:ascii="Comic Sans MS" w:hAnsi="Comic Sans MS"/>
                <w:sz w:val="28"/>
                <w:szCs w:val="28"/>
              </w:rPr>
              <w:t>-A</w:t>
            </w:r>
            <w:r w:rsidRPr="002C5E61">
              <w:rPr>
                <w:rFonts w:ascii="Comic Sans MS" w:hAnsi="Comic Sans MS"/>
                <w:sz w:val="28"/>
                <w:szCs w:val="28"/>
              </w:rPr>
              <w:t>blauf organisiert</w:t>
            </w:r>
          </w:p>
          <w:p w14:paraId="279FD72F" w14:textId="77777777" w:rsidR="000E0A40" w:rsidRPr="00F5041E" w:rsidRDefault="000E0A40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3A0EF593" w14:textId="77777777" w:rsidR="000E0A40" w:rsidRPr="002C5E61" w:rsidRDefault="000E0A40" w:rsidP="000E0A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Wissen, wie man sich </w:t>
            </w:r>
          </w:p>
          <w:p w14:paraId="6AEFD786" w14:textId="77777777" w:rsidR="000E0A40" w:rsidRPr="002C5E61" w:rsidRDefault="000E0A40" w:rsidP="003C215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 xml:space="preserve">     gegenüber Kollegen verhält</w:t>
            </w:r>
          </w:p>
          <w:p w14:paraId="0E2C28B1" w14:textId="77777777" w:rsidR="000E0A40" w:rsidRPr="00F5041E" w:rsidRDefault="000E0A40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4F21CF43" w14:textId="77777777" w:rsidR="000E0A40" w:rsidRPr="002C5E61" w:rsidRDefault="000E0A40" w:rsidP="000E0A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Wissen, warum Sicherheits</w:t>
            </w:r>
            <w:r>
              <w:rPr>
                <w:rFonts w:ascii="Comic Sans MS" w:hAnsi="Comic Sans MS"/>
                <w:sz w:val="28"/>
                <w:szCs w:val="28"/>
              </w:rPr>
              <w:t>-S</w:t>
            </w:r>
            <w:r w:rsidRPr="002C5E61">
              <w:rPr>
                <w:rFonts w:ascii="Comic Sans MS" w:hAnsi="Comic Sans MS"/>
                <w:sz w:val="28"/>
                <w:szCs w:val="28"/>
              </w:rPr>
              <w:t>chuhe wichtig sind</w:t>
            </w:r>
          </w:p>
          <w:p w14:paraId="5F1929AF" w14:textId="77777777" w:rsidR="000E0A40" w:rsidRPr="00F5041E" w:rsidRDefault="000E0A40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63611170" w14:textId="77777777" w:rsidR="000E0A40" w:rsidRPr="002C5E61" w:rsidRDefault="000E0A40" w:rsidP="000E0A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Wissen,  welche Hygiene</w:t>
            </w:r>
            <w:r>
              <w:rPr>
                <w:rFonts w:ascii="Comic Sans MS" w:hAnsi="Comic Sans MS"/>
                <w:sz w:val="28"/>
                <w:szCs w:val="28"/>
              </w:rPr>
              <w:t>-R</w:t>
            </w:r>
            <w:r w:rsidRPr="002C5E61">
              <w:rPr>
                <w:rFonts w:ascii="Comic Sans MS" w:hAnsi="Comic Sans MS"/>
                <w:sz w:val="28"/>
                <w:szCs w:val="28"/>
              </w:rPr>
              <w:t>egeln wichtig sind</w:t>
            </w:r>
          </w:p>
          <w:p w14:paraId="1DE6E0FD" w14:textId="77777777" w:rsidR="000E0A40" w:rsidRPr="00F5041E" w:rsidRDefault="000E0A40" w:rsidP="003C215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3D520195" w14:textId="77777777" w:rsidR="000E0A40" w:rsidRDefault="000E0A40" w:rsidP="000E0A4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Wissen, welches Werkzeug für eine bestimmte Arbeit geeignet ist</w:t>
            </w:r>
          </w:p>
          <w:p w14:paraId="0E138966" w14:textId="77777777" w:rsidR="000E0A40" w:rsidRDefault="000E0A40" w:rsidP="003C2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E8AC07C" w14:textId="77777777" w:rsidR="000E0A40" w:rsidRPr="00F5041E" w:rsidRDefault="000E0A40" w:rsidP="003C215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E0A40" w:rsidRPr="002C5E61" w14:paraId="0A5CEBBB" w14:textId="77777777" w:rsidTr="003C2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2"/>
        </w:trPr>
        <w:tc>
          <w:tcPr>
            <w:tcW w:w="4848" w:type="dxa"/>
            <w:gridSpan w:val="2"/>
            <w:shd w:val="clear" w:color="auto" w:fill="auto"/>
          </w:tcPr>
          <w:p w14:paraId="46461E30" w14:textId="77777777" w:rsidR="000E0A40" w:rsidRPr="002C5E61" w:rsidRDefault="000E0A40" w:rsidP="003C215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50CE62" wp14:editId="420A42F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418465</wp:posOffset>
                      </wp:positionV>
                      <wp:extent cx="1592580" cy="539750"/>
                      <wp:effectExtent l="0" t="0" r="26670" b="12700"/>
                      <wp:wrapNone/>
                      <wp:docPr id="294" name="Textfeld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9D768" w14:textId="77777777" w:rsidR="000E0A40" w:rsidRPr="008A1D1E" w:rsidRDefault="000E0A40" w:rsidP="000E0A4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141842310" w:edGrp="everyone"/>
                                  <w:r w:rsidRPr="008A1D1E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Fertigkeiten</w:t>
                                  </w:r>
                                </w:p>
                                <w:permEnd w:id="1141842310"/>
                                <w:p w14:paraId="7F1991A9" w14:textId="77777777" w:rsidR="000E0A40" w:rsidRPr="008A1D1E" w:rsidRDefault="000E0A40" w:rsidP="000E0A40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4" o:spid="_x0000_s1058" type="#_x0000_t202" style="position:absolute;left:0;text-align:left;margin-left:50.25pt;margin-top:32.95pt;width:125.4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" fillcolor="#c6f">
                      <v:textbox>
                        <w:txbxContent>
                          <w:p w14:paraId="6C89D768" w14:textId="77777777" w:rsidR="000E0A40" w:rsidRPr="008A1D1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141842310" w:edGrp="everyone"/>
                            <w:r w:rsidRPr="008A1D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Fertigkeiten</w:t>
                            </w:r>
                          </w:p>
                          <w:permEnd w:id="1141842310"/>
                          <w:p w14:paraId="7F1991A9" w14:textId="77777777" w:rsidR="000E0A40" w:rsidRPr="008A1D1E" w:rsidRDefault="000E0A40" w:rsidP="000E0A4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5E61">
              <w:rPr>
                <w:rFonts w:ascii="Comic Sans MS" w:hAnsi="Comic Sans MS"/>
                <w:sz w:val="28"/>
                <w:szCs w:val="28"/>
              </w:rPr>
              <w:t>Weitere Beispiele für</w:t>
            </w:r>
          </w:p>
          <w:p w14:paraId="0B00E06C" w14:textId="77777777" w:rsidR="000E0A40" w:rsidRPr="002C5E61" w:rsidRDefault="000E0A40" w:rsidP="003C215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3BAE3F90" w14:textId="77777777" w:rsidR="000E0A40" w:rsidRPr="002C5E61" w:rsidRDefault="000E0A40" w:rsidP="003C2151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26C95739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1523EC5E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2F90A4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1CCA9CA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9A656D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1531E589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3F7191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3AF49561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136B93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0812CF3B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A4C254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4FBFFDAF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4155E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6764751D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EDBBB2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2464D32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0C2D1C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2C5E61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342B82FC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4CC21C" w14:textId="77777777" w:rsidR="000E0A40" w:rsidRPr="002C5E61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FBF675E" w14:textId="77777777" w:rsidR="000E0A40" w:rsidRPr="001152D4" w:rsidRDefault="000E0A40" w:rsidP="003C215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 xml:space="preserve">    Weitere Beispiele für</w:t>
            </w:r>
          </w:p>
          <w:p w14:paraId="3CED47A8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B7F4DE" wp14:editId="1239BB26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13970</wp:posOffset>
                      </wp:positionV>
                      <wp:extent cx="1356360" cy="539750"/>
                      <wp:effectExtent l="0" t="0" r="15240" b="12700"/>
                      <wp:wrapNone/>
                      <wp:docPr id="293" name="Textfeld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88863" w14:textId="77777777" w:rsidR="000E0A40" w:rsidRPr="008A1D1E" w:rsidRDefault="000E0A40" w:rsidP="000E0A4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permStart w:id="1481254412" w:edGrp="everyone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Kenntnisse</w:t>
                                  </w:r>
                                </w:p>
                                <w:permEnd w:id="1481254412"/>
                                <w:p w14:paraId="1F54E588" w14:textId="77777777" w:rsidR="000E0A40" w:rsidRPr="008A1D1E" w:rsidRDefault="000E0A40" w:rsidP="000E0A40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3" o:spid="_x0000_s1059" type="#_x0000_t202" style="position:absolute;margin-left:60.45pt;margin-top:1.1pt;width:106.8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" fillcolor="#9f9">
                      <v:textbox>
                        <w:txbxContent>
                          <w:p w14:paraId="01B88863" w14:textId="77777777" w:rsidR="000E0A40" w:rsidRPr="008A1D1E" w:rsidRDefault="000E0A40" w:rsidP="000E0A4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ermStart w:id="1481254412" w:edGrp="everyone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Kenntnisse</w:t>
                            </w:r>
                          </w:p>
                          <w:permEnd w:id="1481254412"/>
                          <w:p w14:paraId="1F54E588" w14:textId="77777777" w:rsidR="000E0A40" w:rsidRPr="008A1D1E" w:rsidRDefault="000E0A40" w:rsidP="000E0A4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E2CEF2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2A0EBB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7D83D64D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C134EB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017F942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C2234E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7CD1485D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D2209C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F39A7B6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E3BCF2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28D462DD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E16EAE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41600478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9841CB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3B20C630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5FF72D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439A6E16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7E1BAF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  <w:r w:rsidRPr="001152D4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7EF8CC4E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C2D455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588E6E" w14:textId="77777777" w:rsidR="000E0A40" w:rsidRPr="001152D4" w:rsidRDefault="000E0A40" w:rsidP="003C215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9CC0947" w14:textId="77777777" w:rsidR="000E0A40" w:rsidRDefault="000E0A40" w:rsidP="000E0A40">
      <w:pPr>
        <w:rPr>
          <w:rFonts w:ascii="Comic Sans MS" w:hAnsi="Comic Sans MS"/>
          <w:sz w:val="24"/>
          <w:szCs w:val="24"/>
        </w:rPr>
      </w:pPr>
    </w:p>
    <w:p w14:paraId="138C9FF1" w14:textId="77777777" w:rsidR="000E0A40" w:rsidRDefault="000E0A40" w:rsidP="000E0A40">
      <w:pPr>
        <w:rPr>
          <w:rFonts w:ascii="Comic Sans MS" w:hAnsi="Comic Sans MS"/>
          <w:sz w:val="24"/>
          <w:szCs w:val="24"/>
        </w:rPr>
      </w:pPr>
    </w:p>
    <w:p w14:paraId="14E0AE67" w14:textId="77777777" w:rsidR="000E0A40" w:rsidRDefault="000E0A40" w:rsidP="000E0A40">
      <w:pPr>
        <w:tabs>
          <w:tab w:val="left" w:pos="7935"/>
        </w:tabs>
        <w:rPr>
          <w:rFonts w:ascii="Comic Sans MS" w:hAnsi="Comic Sans MS"/>
          <w:sz w:val="28"/>
          <w:szCs w:val="28"/>
        </w:rPr>
      </w:pPr>
    </w:p>
    <w:p w14:paraId="0A8F74B2" w14:textId="77777777" w:rsidR="000E0A40" w:rsidRPr="007A2EB0" w:rsidRDefault="000E0A40" w:rsidP="000E0A40">
      <w:pPr>
        <w:tabs>
          <w:tab w:val="left" w:pos="7935"/>
        </w:tabs>
        <w:rPr>
          <w:rFonts w:ascii="Comic Sans MS" w:hAnsi="Comic Sans MS"/>
          <w:i/>
          <w:sz w:val="16"/>
          <w:szCs w:val="16"/>
        </w:rPr>
      </w:pPr>
      <w:r w:rsidRPr="007A2EB0">
        <w:rPr>
          <w:rFonts w:ascii="Comic Sans MS" w:hAnsi="Comic Sans MS"/>
          <w:i/>
          <w:sz w:val="16"/>
          <w:szCs w:val="16"/>
        </w:rPr>
        <w:t>Hinweis an den Unterweiser: Hier die Bilder von Tätigkeiten zum Ausschneiden anwenden</w:t>
      </w:r>
    </w:p>
    <w:p w14:paraId="3C7C8AE2" w14:textId="77777777" w:rsidR="000E0A40" w:rsidRPr="002C5E61" w:rsidRDefault="000E0A40" w:rsidP="000E0A40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Schauen Sie sich die Bilder genau an !</w:t>
      </w:r>
    </w:p>
    <w:p w14:paraId="10E8DF1D" w14:textId="77777777" w:rsidR="000E0A40" w:rsidRPr="002C5E61" w:rsidRDefault="000E0A40" w:rsidP="000E0A40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Welche </w:t>
      </w:r>
      <w:r w:rsidRPr="002C5E61">
        <w:rPr>
          <w:rFonts w:ascii="Comic Sans MS" w:hAnsi="Comic Sans MS"/>
          <w:b/>
          <w:color w:val="9900CC"/>
          <w:sz w:val="28"/>
          <w:szCs w:val="28"/>
        </w:rPr>
        <w:t>Fertigkeiten</w:t>
      </w:r>
      <w:r w:rsidRPr="002C5E61">
        <w:rPr>
          <w:rFonts w:ascii="Comic Sans MS" w:hAnsi="Comic Sans MS"/>
          <w:color w:val="FF00FF"/>
          <w:sz w:val="28"/>
          <w:szCs w:val="28"/>
        </w:rPr>
        <w:t xml:space="preserve"> </w:t>
      </w:r>
      <w:r w:rsidRPr="002C5E61">
        <w:rPr>
          <w:rFonts w:ascii="Comic Sans MS" w:hAnsi="Comic Sans MS"/>
          <w:sz w:val="28"/>
          <w:szCs w:val="28"/>
        </w:rPr>
        <w:t xml:space="preserve">möchten Sie in der Werkstatt erlernen ? </w:t>
      </w:r>
    </w:p>
    <w:p w14:paraId="50C41B4C" w14:textId="77777777" w:rsidR="000E0A40" w:rsidRDefault="000E0A40" w:rsidP="000E0A40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 xml:space="preserve">Schneiden sie die Bilder aus ! </w:t>
      </w:r>
    </w:p>
    <w:p w14:paraId="0E58228E" w14:textId="77777777" w:rsidR="000E0A40" w:rsidRPr="002C5E61" w:rsidRDefault="000E0A40" w:rsidP="000E0A40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Kleben Sie die Bilder auf dieses Blatt !</w:t>
      </w:r>
    </w:p>
    <w:p w14:paraId="6632634C" w14:textId="77777777" w:rsidR="000E0A40" w:rsidRPr="002C5E61" w:rsidRDefault="000E0A40" w:rsidP="000E0A40">
      <w:pPr>
        <w:tabs>
          <w:tab w:val="left" w:pos="7935"/>
        </w:tabs>
        <w:rPr>
          <w:rFonts w:ascii="Comic Sans MS" w:hAnsi="Comic Sans MS"/>
          <w:sz w:val="28"/>
          <w:szCs w:val="28"/>
        </w:rPr>
      </w:pPr>
      <w:r w:rsidRPr="002C5E61">
        <w:rPr>
          <w:rFonts w:ascii="Comic Sans MS" w:hAnsi="Comic Sans MS"/>
          <w:sz w:val="28"/>
          <w:szCs w:val="28"/>
        </w:rPr>
        <w:t>Bei Bedarf benutzen Sie ein weiteres Blatt !</w:t>
      </w:r>
    </w:p>
    <w:p w14:paraId="36183FEA" w14:textId="77777777" w:rsidR="000E0A40" w:rsidRDefault="000E0A40" w:rsidP="000E0A40">
      <w:pPr>
        <w:rPr>
          <w:rFonts w:ascii="Comic Sans MS" w:hAnsi="Comic Sans MS"/>
          <w:sz w:val="24"/>
          <w:szCs w:val="24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0A748691" w14:textId="77777777" w:rsidR="00BD271C" w:rsidRPr="001B1E97" w:rsidRDefault="00BD271C" w:rsidP="00BD271C">
      <w:pPr>
        <w:rPr>
          <w:rFonts w:ascii="Arial" w:hAnsi="Arial" w:cs="Arial"/>
        </w:rPr>
      </w:pPr>
    </w:p>
    <w:p w14:paraId="335B2FB5" w14:textId="77777777" w:rsidR="00BD271C" w:rsidRPr="001B1E97" w:rsidRDefault="00BD271C" w:rsidP="00BD271C">
      <w:pPr>
        <w:rPr>
          <w:rFonts w:ascii="Arial" w:hAnsi="Arial" w:cs="Arial"/>
        </w:rPr>
      </w:pPr>
    </w:p>
    <w:p w14:paraId="4C421416" w14:textId="77777777" w:rsidR="00BD271C" w:rsidRPr="001B1E97" w:rsidRDefault="00BD271C" w:rsidP="00BD271C">
      <w:pPr>
        <w:rPr>
          <w:rFonts w:ascii="Arial" w:hAnsi="Arial" w:cs="Arial"/>
        </w:rPr>
      </w:pPr>
    </w:p>
    <w:p w14:paraId="1E0967F6" w14:textId="77777777" w:rsidR="00BD271C" w:rsidRPr="001B1E97" w:rsidRDefault="00BD271C" w:rsidP="00BD271C">
      <w:pPr>
        <w:rPr>
          <w:rFonts w:ascii="Arial" w:hAnsi="Arial" w:cs="Arial"/>
        </w:rPr>
      </w:pPr>
    </w:p>
    <w:p w14:paraId="69E60548" w14:textId="77777777" w:rsidR="00BD271C" w:rsidRPr="001B1E97" w:rsidRDefault="00BD271C" w:rsidP="00BD271C">
      <w:pPr>
        <w:rPr>
          <w:rFonts w:ascii="Arial" w:hAnsi="Arial" w:cs="Arial"/>
        </w:rPr>
      </w:pPr>
    </w:p>
    <w:p w14:paraId="38658ED9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  <w:bookmarkStart w:id="0" w:name="_GoBack"/>
      <w:bookmarkEnd w:id="0"/>
      <w:permEnd w:id="326837603"/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07221BE3" w:rsidR="00BD271C" w:rsidRDefault="000E0A40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E0A4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24C"/>
    <w:multiLevelType w:val="hybridMultilevel"/>
    <w:tmpl w:val="98322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435E8"/>
    <w:multiLevelType w:val="hybridMultilevel"/>
    <w:tmpl w:val="73FCF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94AFE"/>
    <w:multiLevelType w:val="hybridMultilevel"/>
    <w:tmpl w:val="7FD69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50BDD"/>
    <w:multiLevelType w:val="hybridMultilevel"/>
    <w:tmpl w:val="8D6C0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63B6C"/>
    <w:multiLevelType w:val="hybridMultilevel"/>
    <w:tmpl w:val="2CC6F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0E0A40"/>
    <w:rsid w:val="001B1E97"/>
    <w:rsid w:val="00561825"/>
    <w:rsid w:val="00583D80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E0A40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A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E0A40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purl.org/dc/dcmitype/"/>
    <ds:schemaRef ds:uri="http://purl.org/dc/elements/1.1/"/>
    <ds:schemaRef ds:uri="a9a87390-f78c-4828-860f-f457f5651db0"/>
    <ds:schemaRef ds:uri="http://www.w3.org/XML/1998/namespace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2909EB4D</Template>
  <TotalTime>0</TotalTime>
  <Pages>11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2020-04-06T13:54:00Z</dcterms:created>
  <dcterms:modified xsi:type="dcterms:W3CDTF">2020-04-06T13:54:00Z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