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EC9D2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  <w:permStart w:id="326837603" w:edGrp="everyone"/>
      <w:r w:rsidRPr="001E1A1E">
        <w:rPr>
          <w:rFonts w:ascii="Comic Sans MS" w:hAnsi="Comic Sans MS" w:cs="Arial"/>
          <w:sz w:val="28"/>
          <w:szCs w:val="28"/>
        </w:rPr>
        <w:t>Lernzielkontrolle:</w:t>
      </w:r>
    </w:p>
    <w:p w14:paraId="6E51740C" w14:textId="77777777" w:rsidR="001F4BDC" w:rsidRPr="001E1A1E" w:rsidRDefault="001F4BDC" w:rsidP="001F4BDC">
      <w:pPr>
        <w:jc w:val="both"/>
        <w:rPr>
          <w:rFonts w:ascii="Comic Sans MS" w:hAnsi="Comic Sans MS" w:cs="Arial"/>
          <w:sz w:val="28"/>
          <w:szCs w:val="28"/>
        </w:rPr>
      </w:pPr>
    </w:p>
    <w:p w14:paraId="45DDECD1" w14:textId="77777777" w:rsidR="001F4BDC" w:rsidRPr="001E1A1E" w:rsidRDefault="001F4BDC" w:rsidP="001F4BDC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Herr Müller hat Mühe seinen Arm beim Essen selbständig zu heben.</w:t>
      </w:r>
    </w:p>
    <w:p w14:paraId="6DD2DC86" w14:textId="77777777" w:rsidR="001F4BDC" w:rsidRPr="001E1A1E" w:rsidRDefault="001F4BDC" w:rsidP="001F4BDC">
      <w:pPr>
        <w:ind w:firstLine="360"/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    Wie können Sie ihn bei der Mahlzeit unterstützen?</w:t>
      </w:r>
    </w:p>
    <w:p w14:paraId="4D62EF46" w14:textId="77777777" w:rsidR="001F4BDC" w:rsidRPr="001E1A1E" w:rsidRDefault="001F4BDC" w:rsidP="001F4BDC">
      <w:pPr>
        <w:pBdr>
          <w:bottom w:val="single" w:sz="12" w:space="1" w:color="auto"/>
        </w:pBdr>
        <w:jc w:val="both"/>
        <w:rPr>
          <w:rFonts w:ascii="Comic Sans MS" w:hAnsi="Comic Sans MS" w:cs="Arial"/>
          <w:sz w:val="28"/>
          <w:szCs w:val="28"/>
        </w:rPr>
      </w:pPr>
    </w:p>
    <w:p w14:paraId="67822E2A" w14:textId="77777777" w:rsidR="001F4BDC" w:rsidRPr="001E1A1E" w:rsidRDefault="001F4BDC" w:rsidP="001F4BDC">
      <w:pPr>
        <w:jc w:val="both"/>
        <w:rPr>
          <w:rFonts w:ascii="Comic Sans MS" w:hAnsi="Comic Sans MS" w:cs="Arial"/>
          <w:sz w:val="28"/>
          <w:szCs w:val="28"/>
        </w:rPr>
      </w:pPr>
    </w:p>
    <w:p w14:paraId="0831E404" w14:textId="50653B41" w:rsidR="001F4BDC" w:rsidRPr="001E1A1E" w:rsidRDefault="001F4BDC" w:rsidP="001F4BDC">
      <w:pPr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___________________________________________________</w:t>
      </w:r>
    </w:p>
    <w:p w14:paraId="7D05305C" w14:textId="77777777" w:rsidR="001F4BDC" w:rsidRPr="001E1A1E" w:rsidRDefault="001F4BDC" w:rsidP="001F4BDC">
      <w:pPr>
        <w:jc w:val="both"/>
        <w:rPr>
          <w:rFonts w:ascii="Comic Sans MS" w:hAnsi="Comic Sans MS" w:cs="Arial"/>
          <w:sz w:val="28"/>
          <w:szCs w:val="28"/>
        </w:rPr>
      </w:pPr>
    </w:p>
    <w:p w14:paraId="3C665338" w14:textId="77777777" w:rsidR="001F4BDC" w:rsidRPr="001E1A1E" w:rsidRDefault="001F4BDC" w:rsidP="001F4BDC">
      <w:pPr>
        <w:jc w:val="both"/>
        <w:rPr>
          <w:rFonts w:ascii="Comic Sans MS" w:hAnsi="Comic Sans MS" w:cs="Arial"/>
          <w:sz w:val="28"/>
          <w:szCs w:val="28"/>
        </w:rPr>
      </w:pPr>
    </w:p>
    <w:p w14:paraId="3C935A05" w14:textId="77777777" w:rsidR="001F4BDC" w:rsidRPr="001E1A1E" w:rsidRDefault="001F4BDC" w:rsidP="001F4BDC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Frau Bauer ist bettläg</w:t>
      </w:r>
      <w:r>
        <w:rPr>
          <w:rFonts w:ascii="Comic Sans MS" w:hAnsi="Comic Sans MS" w:cs="Arial"/>
          <w:sz w:val="28"/>
          <w:szCs w:val="28"/>
        </w:rPr>
        <w:t>e</w:t>
      </w:r>
      <w:r w:rsidRPr="001E1A1E">
        <w:rPr>
          <w:rFonts w:ascii="Comic Sans MS" w:hAnsi="Comic Sans MS" w:cs="Arial"/>
          <w:sz w:val="28"/>
          <w:szCs w:val="28"/>
        </w:rPr>
        <w:t>rig und kann sich selbst nicht mehr versorgen.</w:t>
      </w:r>
    </w:p>
    <w:p w14:paraId="7BF14103" w14:textId="77777777" w:rsidR="001F4BDC" w:rsidRPr="001E1A1E" w:rsidRDefault="001F4BDC" w:rsidP="001F4BDC">
      <w:pPr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Sie werden gebeten Frau Bauer das pürierte Essen einzugeben.</w:t>
      </w:r>
    </w:p>
    <w:p w14:paraId="71581011" w14:textId="77777777" w:rsidR="001F4BDC" w:rsidRPr="001E1A1E" w:rsidRDefault="001F4BDC" w:rsidP="001F4BDC">
      <w:pPr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Was müssen Sie bei dieser Aufgabe alles berücksichtigen?</w:t>
      </w:r>
    </w:p>
    <w:p w14:paraId="2C22792A" w14:textId="77777777" w:rsidR="001F4BDC" w:rsidRPr="001E1A1E" w:rsidRDefault="001F4BDC" w:rsidP="001F4BDC">
      <w:pPr>
        <w:pBdr>
          <w:bottom w:val="single" w:sz="12" w:space="1" w:color="auto"/>
        </w:pBdr>
        <w:ind w:firstLine="708"/>
        <w:jc w:val="both"/>
        <w:rPr>
          <w:rFonts w:ascii="Comic Sans MS" w:hAnsi="Comic Sans MS" w:cs="Arial"/>
          <w:sz w:val="28"/>
          <w:szCs w:val="28"/>
        </w:rPr>
      </w:pPr>
    </w:p>
    <w:p w14:paraId="418F1454" w14:textId="77777777" w:rsidR="001F4BDC" w:rsidRPr="001E1A1E" w:rsidRDefault="001F4BDC" w:rsidP="001F4BDC">
      <w:pPr>
        <w:ind w:firstLine="708"/>
        <w:jc w:val="both"/>
        <w:rPr>
          <w:rFonts w:ascii="Comic Sans MS" w:hAnsi="Comic Sans MS" w:cs="Arial"/>
          <w:sz w:val="28"/>
          <w:szCs w:val="28"/>
        </w:rPr>
      </w:pPr>
    </w:p>
    <w:p w14:paraId="290BACB7" w14:textId="77777777" w:rsidR="001F4BDC" w:rsidRPr="001E1A1E" w:rsidRDefault="001F4BDC" w:rsidP="001F4BDC">
      <w:pPr>
        <w:pBdr>
          <w:bottom w:val="single" w:sz="12" w:space="1" w:color="auto"/>
          <w:between w:val="single" w:sz="12" w:space="1" w:color="auto"/>
        </w:pBdr>
        <w:jc w:val="both"/>
        <w:rPr>
          <w:rFonts w:ascii="Comic Sans MS" w:hAnsi="Comic Sans MS" w:cs="Arial"/>
          <w:sz w:val="28"/>
          <w:szCs w:val="28"/>
        </w:rPr>
      </w:pPr>
    </w:p>
    <w:p w14:paraId="3FEDA5EC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</w:p>
    <w:p w14:paraId="1B03267A" w14:textId="569EFE22" w:rsidR="001F4BDC" w:rsidRPr="001E1A1E" w:rsidRDefault="001F4BDC" w:rsidP="001F4BDC">
      <w:pPr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___________________________________________________</w:t>
      </w:r>
    </w:p>
    <w:p w14:paraId="62E7E4B2" w14:textId="77777777" w:rsidR="001F4BDC" w:rsidRPr="001E1A1E" w:rsidRDefault="001F4BDC" w:rsidP="001F4BDC">
      <w:pPr>
        <w:pBdr>
          <w:bottom w:val="single" w:sz="12" w:space="1" w:color="auto"/>
        </w:pBdr>
        <w:jc w:val="both"/>
        <w:rPr>
          <w:rFonts w:ascii="Comic Sans MS" w:hAnsi="Comic Sans MS" w:cs="Arial"/>
          <w:sz w:val="28"/>
          <w:szCs w:val="28"/>
        </w:rPr>
      </w:pPr>
    </w:p>
    <w:p w14:paraId="753D5A5A" w14:textId="77777777" w:rsidR="001F4BDC" w:rsidRPr="001E1A1E" w:rsidRDefault="001F4BDC" w:rsidP="001F4BDC">
      <w:pPr>
        <w:pBdr>
          <w:bottom w:val="single" w:sz="12" w:space="1" w:color="auto"/>
        </w:pBdr>
        <w:jc w:val="both"/>
        <w:rPr>
          <w:rFonts w:ascii="Comic Sans MS" w:hAnsi="Comic Sans MS" w:cs="Arial"/>
          <w:sz w:val="28"/>
          <w:szCs w:val="28"/>
        </w:rPr>
      </w:pPr>
    </w:p>
    <w:p w14:paraId="4DC018CB" w14:textId="77777777" w:rsidR="001F4BDC" w:rsidRPr="001E1A1E" w:rsidRDefault="001F4BDC" w:rsidP="001F4BDC">
      <w:pPr>
        <w:jc w:val="both"/>
        <w:rPr>
          <w:rFonts w:ascii="Comic Sans MS" w:hAnsi="Comic Sans MS" w:cs="Arial"/>
          <w:sz w:val="28"/>
          <w:szCs w:val="28"/>
        </w:rPr>
      </w:pPr>
    </w:p>
    <w:p w14:paraId="5D840560" w14:textId="77777777" w:rsidR="001F4BDC" w:rsidRPr="001E1A1E" w:rsidRDefault="001F4BDC" w:rsidP="001F4BDC">
      <w:pPr>
        <w:jc w:val="both"/>
        <w:rPr>
          <w:rFonts w:ascii="Comic Sans MS" w:hAnsi="Comic Sans MS" w:cs="Arial"/>
          <w:sz w:val="28"/>
          <w:szCs w:val="28"/>
        </w:rPr>
      </w:pPr>
    </w:p>
    <w:p w14:paraId="22336A47" w14:textId="77777777" w:rsidR="001F4BDC" w:rsidRPr="001E1A1E" w:rsidRDefault="001F4BDC" w:rsidP="001F4BDC">
      <w:pPr>
        <w:pBdr>
          <w:top w:val="single" w:sz="12" w:space="1" w:color="auto"/>
          <w:bottom w:val="single" w:sz="12" w:space="1" w:color="auto"/>
        </w:pBdr>
        <w:jc w:val="both"/>
        <w:rPr>
          <w:rFonts w:ascii="Comic Sans MS" w:hAnsi="Comic Sans MS" w:cs="Arial"/>
          <w:sz w:val="28"/>
          <w:szCs w:val="28"/>
        </w:rPr>
      </w:pPr>
    </w:p>
    <w:p w14:paraId="53352E89" w14:textId="77777777" w:rsidR="001F4BDC" w:rsidRPr="001E1A1E" w:rsidRDefault="001F4BDC" w:rsidP="001F4BD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lastRenderedPageBreak/>
        <w:t>Darf man jemanden im Liegen etwas zum Trinken geben?</w:t>
      </w:r>
    </w:p>
    <w:p w14:paraId="3A470F24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</w:p>
    <w:p w14:paraId="531CBBF5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________________________________________________________</w:t>
      </w:r>
    </w:p>
    <w:p w14:paraId="106384B7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</w:p>
    <w:p w14:paraId="54E72ABC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________________________________________________________</w:t>
      </w:r>
    </w:p>
    <w:p w14:paraId="435F485C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</w:p>
    <w:p w14:paraId="3967D800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</w:p>
    <w:p w14:paraId="5FD64506" w14:textId="77777777" w:rsidR="001F4BDC" w:rsidRPr="001E1A1E" w:rsidRDefault="001F4BDC" w:rsidP="001F4BD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Wie soll die Mahlzeit für einen Pflegebedürftigen vorbereitet sein?</w:t>
      </w:r>
    </w:p>
    <w:p w14:paraId="3A22ECE5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</w:p>
    <w:p w14:paraId="68E6CE60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________________________________________________________</w:t>
      </w:r>
    </w:p>
    <w:p w14:paraId="79883A20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</w:p>
    <w:p w14:paraId="7A2AC420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________________________________________________________</w:t>
      </w:r>
    </w:p>
    <w:p w14:paraId="55B2EC0C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</w:p>
    <w:p w14:paraId="4C165BE7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</w:p>
    <w:p w14:paraId="0E53AD91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</w:p>
    <w:p w14:paraId="3B365457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</w:p>
    <w:p w14:paraId="2E4E5E14" w14:textId="77777777" w:rsidR="001F4BDC" w:rsidRPr="001E1A1E" w:rsidRDefault="001F4BDC" w:rsidP="001F4BDC">
      <w:pPr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                      Viel Erfolg!</w:t>
      </w:r>
    </w:p>
    <w:p w14:paraId="0F7C0241" w14:textId="77777777" w:rsidR="001F4BDC" w:rsidRPr="001E1A1E" w:rsidRDefault="001F4BDC" w:rsidP="001F4BDC">
      <w:pPr>
        <w:jc w:val="both"/>
        <w:rPr>
          <w:rFonts w:ascii="Comic Sans MS" w:hAnsi="Comic Sans MS" w:cs="Arial"/>
          <w:sz w:val="28"/>
          <w:szCs w:val="28"/>
        </w:rPr>
      </w:pPr>
    </w:p>
    <w:p w14:paraId="236F3B0D" w14:textId="77777777" w:rsidR="001F4BDC" w:rsidRPr="001E1A1E" w:rsidRDefault="001F4BDC" w:rsidP="001F4BDC">
      <w:pPr>
        <w:rPr>
          <w:rFonts w:ascii="Comic Sans MS" w:hAnsi="Comic Sans MS" w:cs="Arial"/>
          <w:sz w:val="28"/>
          <w:szCs w:val="28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  <w:bookmarkStart w:id="0" w:name="_GoBack"/>
      <w:bookmarkEnd w:id="0"/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BD271C" w:rsidRDefault="00B13C30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1F4BDC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38C7"/>
    <w:multiLevelType w:val="hybridMultilevel"/>
    <w:tmpl w:val="3C1A3D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1F4BDC"/>
    <w:rsid w:val="00561825"/>
    <w:rsid w:val="00583D80"/>
    <w:rsid w:val="00694F0E"/>
    <w:rsid w:val="00842501"/>
    <w:rsid w:val="00B13C30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a9a87390-f78c-4828-860f-f457f5651db0"/>
    <ds:schemaRef ds:uri="http://www.w3.org/XML/1998/namespace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6889AADC</Template>
  <TotalTime>0</TotalTime>
  <Pages>2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2020-04-06T14:29:00Z</dcterms:created>
  <dcterms:modified xsi:type="dcterms:W3CDTF">2020-04-06T14:29:00Z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