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C5DF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permStart w:id="326837603" w:edGrp="everyone"/>
      <w:r>
        <w:rPr>
          <w:rFonts w:ascii="Comic Sans MS" w:hAnsi="Comic Sans MS"/>
          <w:sz w:val="28"/>
          <w:szCs w:val="28"/>
        </w:rPr>
        <w:t xml:space="preserve">Gespräch in der Gruppe. </w:t>
      </w:r>
    </w:p>
    <w:p w14:paraId="0DC604D6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00B42CC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1. Beschreiben Sie Ihren Tages</w:t>
      </w:r>
      <w:r>
        <w:rPr>
          <w:rFonts w:ascii="Comic Sans MS" w:hAnsi="Comic Sans MS"/>
          <w:sz w:val="28"/>
          <w:szCs w:val="28"/>
        </w:rPr>
        <w:t>-A</w:t>
      </w:r>
      <w:r w:rsidRPr="00DD049C">
        <w:rPr>
          <w:rFonts w:ascii="Comic Sans MS" w:hAnsi="Comic Sans MS"/>
          <w:sz w:val="28"/>
          <w:szCs w:val="28"/>
        </w:rPr>
        <w:t>blauf ganz genau !</w:t>
      </w:r>
    </w:p>
    <w:p w14:paraId="1B26C07C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 Wie fängt Ihr Tag an ?</w:t>
      </w:r>
    </w:p>
    <w:p w14:paraId="38B327FF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 Was tun Sie alles, bis Sie an der Arbeit sind ?</w:t>
      </w:r>
    </w:p>
    <w:p w14:paraId="4C12238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 Was passiert an der Arbeit ?</w:t>
      </w:r>
    </w:p>
    <w:p w14:paraId="6EEA225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 Was tun Sie danach bis zum Schlafen</w:t>
      </w:r>
      <w:r>
        <w:rPr>
          <w:rFonts w:ascii="Comic Sans MS" w:hAnsi="Comic Sans MS"/>
          <w:sz w:val="28"/>
          <w:szCs w:val="28"/>
        </w:rPr>
        <w:t xml:space="preserve"> </w:t>
      </w:r>
      <w:r w:rsidRPr="00DD049C">
        <w:rPr>
          <w:rFonts w:ascii="Comic Sans MS" w:hAnsi="Comic Sans MS"/>
          <w:sz w:val="28"/>
          <w:szCs w:val="28"/>
        </w:rPr>
        <w:t>gehen ?</w:t>
      </w:r>
    </w:p>
    <w:p w14:paraId="27349988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27F2D125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294E5102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C868807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101D4744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2.Überlegen Sie gleichzeitig, wann Sie Energie verbrauchen !</w:t>
      </w:r>
    </w:p>
    <w:p w14:paraId="4E43C38F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 Was fällt Ihnen auf ?</w:t>
      </w:r>
    </w:p>
    <w:p w14:paraId="18B22635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05709041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A5ACEA7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8B6A99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2960125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3FB6ADC0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3.Überlegen Sie, was Sie tun würden, wenn einen ganzen Tag lang    </w:t>
      </w:r>
    </w:p>
    <w:p w14:paraId="5E347943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  Strom</w:t>
      </w:r>
      <w:r>
        <w:rPr>
          <w:rFonts w:ascii="Comic Sans MS" w:hAnsi="Comic Sans MS"/>
          <w:sz w:val="28"/>
          <w:szCs w:val="28"/>
        </w:rPr>
        <w:t>-A</w:t>
      </w:r>
      <w:r w:rsidRPr="00DD049C">
        <w:rPr>
          <w:rFonts w:ascii="Comic Sans MS" w:hAnsi="Comic Sans MS"/>
          <w:sz w:val="28"/>
          <w:szCs w:val="28"/>
        </w:rPr>
        <w:t>usfall wäre !</w:t>
      </w:r>
    </w:p>
    <w:p w14:paraId="1E1CE95E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DD049C">
        <w:rPr>
          <w:rFonts w:ascii="Comic Sans MS" w:hAnsi="Comic Sans MS"/>
          <w:sz w:val="28"/>
          <w:szCs w:val="28"/>
        </w:rPr>
        <w:t>Was fällt Ihnen auf ?</w:t>
      </w:r>
    </w:p>
    <w:p w14:paraId="56316F73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418D6060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67B7154B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75B8D6F4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4F1B4062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Woher kommt unsere Energie ?</w:t>
      </w:r>
    </w:p>
    <w:p w14:paraId="6381BF1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Bitte kleben Sie die passenden Bilder auf !</w:t>
      </w:r>
    </w:p>
    <w:p w14:paraId="038D1793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56CE0EA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A1636D3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0142220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61205D87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C0CFE" wp14:editId="188B35B5">
                <wp:simplePos x="0" y="0"/>
                <wp:positionH relativeFrom="column">
                  <wp:posOffset>204470</wp:posOffset>
                </wp:positionH>
                <wp:positionV relativeFrom="paragraph">
                  <wp:posOffset>193040</wp:posOffset>
                </wp:positionV>
                <wp:extent cx="5534025" cy="9525"/>
                <wp:effectExtent l="0" t="0" r="9525" b="2857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5.2pt" to="45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1.</w:t>
      </w:r>
    </w:p>
    <w:p w14:paraId="31B0EEF8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6BCC66C0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B8EB89B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D4CD884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181B215D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3DBA55B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7C637337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0E47F90C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81488" wp14:editId="78586C96">
                <wp:simplePos x="0" y="0"/>
                <wp:positionH relativeFrom="column">
                  <wp:posOffset>252095</wp:posOffset>
                </wp:positionH>
                <wp:positionV relativeFrom="paragraph">
                  <wp:posOffset>201930</wp:posOffset>
                </wp:positionV>
                <wp:extent cx="5534025" cy="9525"/>
                <wp:effectExtent l="0" t="0" r="9525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5.9pt" to="455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2.</w:t>
      </w:r>
    </w:p>
    <w:p w14:paraId="7A2A02C5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38B92F5C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335AB690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A1A797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24B3C60B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FC163B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591B6DDF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0C52F0A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AA5C2" wp14:editId="11C5F9A4">
                <wp:simplePos x="0" y="0"/>
                <wp:positionH relativeFrom="column">
                  <wp:posOffset>252095</wp:posOffset>
                </wp:positionH>
                <wp:positionV relativeFrom="paragraph">
                  <wp:posOffset>191770</wp:posOffset>
                </wp:positionV>
                <wp:extent cx="5534025" cy="9525"/>
                <wp:effectExtent l="0" t="0" r="9525" b="2857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5.1pt" to="45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3.</w:t>
      </w:r>
    </w:p>
    <w:p w14:paraId="64E74568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75E819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F9E83C1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Bitte nennen Sie ein Beispiel für fossile Energie !</w:t>
      </w:r>
    </w:p>
    <w:p w14:paraId="1F314D4B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Oder kleben Sie das passende Bild auf !</w:t>
      </w:r>
    </w:p>
    <w:p w14:paraId="416F0958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5BC6394D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5E9131FC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033789C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04AD9374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1FE7BCC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6AE0037D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6CD49" wp14:editId="66FE5903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5534025" cy="9525"/>
                <wp:effectExtent l="0" t="0" r="9525" b="2857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.8pt" to="438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2EF2C871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3006C3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Bitte nennen Sie ein Beispiel für erneuerbare Energie !</w:t>
      </w:r>
    </w:p>
    <w:p w14:paraId="32457485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Oder kleben Sie das passende Bild auf !</w:t>
      </w:r>
    </w:p>
    <w:p w14:paraId="2D93DEAB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1CD2237C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44A80BF6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7DDFB3E1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0A04C4F0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7403EAF3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55595C38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6033B86B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3B36C62D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</w:p>
    <w:p w14:paraId="3F5D7601" w14:textId="77777777" w:rsidR="00F04674" w:rsidRDefault="00F04674" w:rsidP="00F04674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9ACB8" wp14:editId="7653E682">
                <wp:simplePos x="0" y="0"/>
                <wp:positionH relativeFrom="column">
                  <wp:posOffset>33020</wp:posOffset>
                </wp:positionH>
                <wp:positionV relativeFrom="paragraph">
                  <wp:posOffset>76200</wp:posOffset>
                </wp:positionV>
                <wp:extent cx="5534025" cy="9525"/>
                <wp:effectExtent l="0" t="0" r="952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6pt" to="438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7F84CD0A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24BB002E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502AED1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2F9540E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721A658A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79B651C5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Wofür brauchen wir Energie ?</w:t>
      </w:r>
    </w:p>
    <w:p w14:paraId="626BEF52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Bitte nennen Sie drei Beispiele aus ihrem Alltag !</w:t>
      </w:r>
    </w:p>
    <w:p w14:paraId="61C90743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Oder kleben Sie die passenden Bilder auf !</w:t>
      </w:r>
    </w:p>
    <w:p w14:paraId="78287372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2E1E203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EA861D5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CBE12ED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2E8F32D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2DC5E076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EF700" wp14:editId="38167286">
                <wp:simplePos x="0" y="0"/>
                <wp:positionH relativeFrom="column">
                  <wp:posOffset>233045</wp:posOffset>
                </wp:positionH>
                <wp:positionV relativeFrom="paragraph">
                  <wp:posOffset>193040</wp:posOffset>
                </wp:positionV>
                <wp:extent cx="5534025" cy="9525"/>
                <wp:effectExtent l="0" t="0" r="952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5.2pt" to="45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1.</w:t>
      </w:r>
    </w:p>
    <w:p w14:paraId="1B40E3EA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237441B4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E096AFC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0A5A222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EDD45DA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9CD968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F15C80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31A7E42D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4902" wp14:editId="00E1B2C3">
                <wp:simplePos x="0" y="0"/>
                <wp:positionH relativeFrom="column">
                  <wp:posOffset>233045</wp:posOffset>
                </wp:positionH>
                <wp:positionV relativeFrom="paragraph">
                  <wp:posOffset>182880</wp:posOffset>
                </wp:positionV>
                <wp:extent cx="5534025" cy="9525"/>
                <wp:effectExtent l="0" t="0" r="952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4.4pt" to="454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2.</w:t>
      </w:r>
      <w:r w:rsidRPr="00507BB7">
        <w:rPr>
          <w:rFonts w:ascii="Comic Sans MS" w:hAnsi="Comic Sans MS"/>
          <w:noProof/>
          <w:sz w:val="28"/>
          <w:szCs w:val="28"/>
          <w:lang w:eastAsia="de-DE"/>
        </w:rPr>
        <w:t xml:space="preserve"> </w:t>
      </w:r>
    </w:p>
    <w:p w14:paraId="10E96333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648F4EA0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8C84BAE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70C4034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5C07FD9B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99900AC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DBB8666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5E1FCE92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39EEE" wp14:editId="5345043A">
                <wp:simplePos x="0" y="0"/>
                <wp:positionH relativeFrom="column">
                  <wp:posOffset>242570</wp:posOffset>
                </wp:positionH>
                <wp:positionV relativeFrom="paragraph">
                  <wp:posOffset>182880</wp:posOffset>
                </wp:positionV>
                <wp:extent cx="5534025" cy="9525"/>
                <wp:effectExtent l="0" t="0" r="9525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4.4pt" to="45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3.</w:t>
      </w:r>
    </w:p>
    <w:p w14:paraId="054496E0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>Wie kann man Energie sparen ?</w:t>
      </w:r>
      <w:r w:rsidRPr="00507BB7">
        <w:rPr>
          <w:rFonts w:ascii="Comic Sans MS" w:hAnsi="Comic Sans MS"/>
          <w:noProof/>
          <w:sz w:val="28"/>
          <w:szCs w:val="28"/>
          <w:lang w:eastAsia="de-DE"/>
        </w:rPr>
        <w:t xml:space="preserve"> </w:t>
      </w:r>
    </w:p>
    <w:p w14:paraId="335CCF11" w14:textId="77777777" w:rsidR="00F04674" w:rsidRDefault="00F04674" w:rsidP="00F04674">
      <w:pPr>
        <w:rPr>
          <w:rFonts w:ascii="Comic Sans MS" w:hAnsi="Comic Sans MS"/>
          <w:noProof/>
          <w:sz w:val="28"/>
          <w:szCs w:val="28"/>
          <w:lang w:eastAsia="de-DE"/>
        </w:rPr>
      </w:pPr>
      <w:r w:rsidRPr="00DD049C">
        <w:rPr>
          <w:rFonts w:ascii="Comic Sans MS" w:hAnsi="Comic Sans MS"/>
          <w:sz w:val="28"/>
          <w:szCs w:val="28"/>
        </w:rPr>
        <w:t>Bitte nennen Sie drei Möglichkeiten !</w:t>
      </w:r>
      <w:r w:rsidRPr="00507BB7">
        <w:rPr>
          <w:rFonts w:ascii="Comic Sans MS" w:hAnsi="Comic Sans MS"/>
          <w:noProof/>
          <w:sz w:val="28"/>
          <w:szCs w:val="28"/>
          <w:lang w:eastAsia="de-DE"/>
        </w:rPr>
        <w:t xml:space="preserve"> </w:t>
      </w:r>
    </w:p>
    <w:p w14:paraId="0A8081CA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t>Oder kleben Sie die passenden Bilder auf !</w:t>
      </w:r>
    </w:p>
    <w:p w14:paraId="7EFFE836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A7C6AE9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521E39E5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C9FEA71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DF1F29A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55F4DA08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FFC5D" wp14:editId="754146B6">
                <wp:simplePos x="0" y="0"/>
                <wp:positionH relativeFrom="column">
                  <wp:posOffset>242570</wp:posOffset>
                </wp:positionH>
                <wp:positionV relativeFrom="paragraph">
                  <wp:posOffset>181610</wp:posOffset>
                </wp:positionV>
                <wp:extent cx="5534025" cy="9525"/>
                <wp:effectExtent l="0" t="0" r="9525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4.3pt" to="454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1.</w:t>
      </w:r>
    </w:p>
    <w:p w14:paraId="2D5D47D0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E98C768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7626E09B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C8395DD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F192D5A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3EDCF61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4539957A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4D284FF9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A688" wp14:editId="6BFB9754">
                <wp:simplePos x="0" y="0"/>
                <wp:positionH relativeFrom="column">
                  <wp:posOffset>242570</wp:posOffset>
                </wp:positionH>
                <wp:positionV relativeFrom="paragraph">
                  <wp:posOffset>172085</wp:posOffset>
                </wp:positionV>
                <wp:extent cx="5534025" cy="9525"/>
                <wp:effectExtent l="0" t="0" r="9525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3.55pt" to="45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2.</w:t>
      </w:r>
    </w:p>
    <w:p w14:paraId="1E90D774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35A6485F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7332613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10487E46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4820EEF6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327C41AA" w14:textId="77777777" w:rsidR="00F04674" w:rsidRDefault="00F04674" w:rsidP="00F04674">
      <w:pPr>
        <w:rPr>
          <w:rFonts w:ascii="Comic Sans MS" w:hAnsi="Comic Sans MS"/>
          <w:sz w:val="28"/>
          <w:szCs w:val="28"/>
        </w:rPr>
      </w:pPr>
    </w:p>
    <w:p w14:paraId="63EFD89E" w14:textId="77777777" w:rsidR="00F04674" w:rsidRPr="00DD049C" w:rsidRDefault="00F04674" w:rsidP="00F04674">
      <w:pPr>
        <w:rPr>
          <w:rFonts w:ascii="Comic Sans MS" w:hAnsi="Comic Sans MS"/>
          <w:sz w:val="28"/>
          <w:szCs w:val="28"/>
        </w:rPr>
      </w:pPr>
    </w:p>
    <w:p w14:paraId="035618A4" w14:textId="77777777" w:rsidR="00F04674" w:rsidRPr="00584F15" w:rsidRDefault="00F04674" w:rsidP="00F046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96F3F" wp14:editId="6F5D95C8">
                <wp:simplePos x="0" y="0"/>
                <wp:positionH relativeFrom="column">
                  <wp:posOffset>233045</wp:posOffset>
                </wp:positionH>
                <wp:positionV relativeFrom="paragraph">
                  <wp:posOffset>190500</wp:posOffset>
                </wp:positionV>
                <wp:extent cx="5534025" cy="9525"/>
                <wp:effectExtent l="0" t="0" r="9525" b="285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5pt" to="454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DD049C">
        <w:rPr>
          <w:rFonts w:ascii="Comic Sans MS" w:hAnsi="Comic Sans MS"/>
          <w:sz w:val="28"/>
          <w:szCs w:val="28"/>
        </w:rPr>
        <w:t>3.</w:t>
      </w:r>
    </w:p>
    <w:p w14:paraId="0CBF1465" w14:textId="77777777" w:rsidR="001B1E97" w:rsidRPr="001B1E97" w:rsidRDefault="001B1E97" w:rsidP="00F04674">
      <w:pPr>
        <w:tabs>
          <w:tab w:val="left" w:pos="634"/>
        </w:tabs>
        <w:rPr>
          <w:rFonts w:ascii="Arial" w:hAnsi="Arial" w:cs="Arial"/>
        </w:rPr>
      </w:pPr>
      <w:bookmarkStart w:id="0" w:name="_GoBack"/>
      <w:bookmarkEnd w:id="0"/>
      <w:permEnd w:id="326837603"/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6B433C5" w:rsidR="00BD271C" w:rsidRDefault="00F04674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ASchönbrunn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04674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E60C81"/>
    <w:rsid w:val="00EC733A"/>
    <w:rsid w:val="00F04674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a9a87390-f78c-4828-860f-f457f5651db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9611B3CD</Template>
  <TotalTime>0</TotalTime>
  <Pages>6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2020-04-06T13:35:00Z</dcterms:created>
  <dcterms:modified xsi:type="dcterms:W3CDTF">2020-04-06T13:35:00Z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