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B82E0" w14:textId="77777777" w:rsidR="00A74895" w:rsidRPr="00342F04" w:rsidRDefault="00A74895" w:rsidP="00A74895">
      <w:pPr>
        <w:tabs>
          <w:tab w:val="left" w:pos="1118"/>
        </w:tabs>
        <w:rPr>
          <w:rFonts w:ascii="Arial" w:hAnsi="Arial" w:cs="Arial"/>
          <w:b/>
          <w:sz w:val="24"/>
        </w:rPr>
      </w:pPr>
      <w:permStart w:id="326837603" w:edGrp="everyone"/>
      <w:r>
        <w:rPr>
          <w:rFonts w:ascii="Arial" w:hAnsi="Arial" w:cs="Arial"/>
          <w:b/>
          <w:sz w:val="24"/>
        </w:rPr>
        <w:t>Anhaltspunkte f</w:t>
      </w:r>
      <w:r w:rsidRPr="00342F04">
        <w:rPr>
          <w:rFonts w:ascii="Arial" w:hAnsi="Arial" w:cs="Arial"/>
          <w:b/>
          <w:sz w:val="24"/>
        </w:rPr>
        <w:t>ür die Gruppenarbeit</w:t>
      </w:r>
    </w:p>
    <w:p w14:paraId="4E58BF97" w14:textId="77777777" w:rsidR="00A74895" w:rsidRDefault="00A74895" w:rsidP="00A74895">
      <w:pPr>
        <w:tabs>
          <w:tab w:val="left" w:pos="1118"/>
        </w:tabs>
        <w:rPr>
          <w:rFonts w:ascii="Arial" w:hAnsi="Arial" w:cs="Arial"/>
          <w:sz w:val="24"/>
        </w:rPr>
      </w:pPr>
    </w:p>
    <w:p w14:paraId="3DBAD321" w14:textId="77777777" w:rsidR="00A74895" w:rsidRPr="00C849C3" w:rsidRDefault="00A74895" w:rsidP="00A74895">
      <w:pPr>
        <w:shd w:val="clear" w:color="auto" w:fill="FFFFFF"/>
        <w:spacing w:after="240" w:line="300" w:lineRule="atLeast"/>
        <w:rPr>
          <w:rFonts w:ascii="Comic Sans MS" w:hAnsi="Comic Sans MS"/>
          <w:b/>
          <w:color w:val="484848"/>
          <w:sz w:val="32"/>
          <w:szCs w:val="32"/>
        </w:rPr>
      </w:pPr>
      <w:r w:rsidRPr="00C849C3">
        <w:rPr>
          <w:rFonts w:ascii="Comic Sans MS" w:hAnsi="Comic Sans MS"/>
          <w:b/>
          <w:sz w:val="32"/>
          <w:szCs w:val="32"/>
        </w:rPr>
        <w:t>Energie sparen</w:t>
      </w:r>
    </w:p>
    <w:p w14:paraId="43427992" w14:textId="77777777" w:rsidR="00A74895" w:rsidRPr="00D858FE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  <w:r w:rsidRPr="00D858FE">
        <w:rPr>
          <w:rFonts w:ascii="Comic Sans MS" w:hAnsi="Comic Sans MS"/>
          <w:b/>
          <w:sz w:val="28"/>
          <w:szCs w:val="28"/>
        </w:rPr>
        <w:t>Was ist Energie ?</w:t>
      </w:r>
    </w:p>
    <w:p w14:paraId="683EB50C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48B4737D" w14:textId="77777777" w:rsidR="00A74895" w:rsidRPr="00D858FE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  <w:r w:rsidRPr="00D858FE">
        <w:rPr>
          <w:rFonts w:ascii="Comic Sans MS" w:hAnsi="Comic Sans MS"/>
          <w:b/>
          <w:sz w:val="28"/>
          <w:szCs w:val="28"/>
        </w:rPr>
        <w:t>Wofür brauchen wir Energie ?</w:t>
      </w:r>
    </w:p>
    <w:p w14:paraId="4DBF4BFD" w14:textId="77777777" w:rsidR="00A74895" w:rsidRPr="00F90CDE" w:rsidRDefault="00A74895" w:rsidP="00A74895">
      <w:pPr>
        <w:rPr>
          <w:rFonts w:ascii="Comic Sans MS" w:hAnsi="Comic Sans MS"/>
          <w:sz w:val="28"/>
          <w:szCs w:val="28"/>
        </w:rPr>
      </w:pPr>
    </w:p>
    <w:p w14:paraId="3ED310FC" w14:textId="77777777" w:rsidR="00A74895" w:rsidRPr="00F90CDE" w:rsidRDefault="00A74895" w:rsidP="00A74895">
      <w:pPr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 xml:space="preserve">Energie brauchen wir für viele Dinge. </w:t>
      </w:r>
    </w:p>
    <w:p w14:paraId="423F78DA" w14:textId="77777777" w:rsidR="00A74895" w:rsidRDefault="00A74895" w:rsidP="00A74895">
      <w:pPr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>Zunächst einmal zur Wärme</w:t>
      </w:r>
      <w:r>
        <w:rPr>
          <w:rFonts w:ascii="Comic Sans MS" w:hAnsi="Comic Sans MS"/>
          <w:sz w:val="28"/>
          <w:szCs w:val="28"/>
        </w:rPr>
        <w:t>-E</w:t>
      </w:r>
      <w:r w:rsidRPr="00F90CDE">
        <w:rPr>
          <w:rFonts w:ascii="Comic Sans MS" w:hAnsi="Comic Sans MS"/>
          <w:sz w:val="28"/>
          <w:szCs w:val="28"/>
        </w:rPr>
        <w:t xml:space="preserve">rzeugung. </w:t>
      </w:r>
    </w:p>
    <w:p w14:paraId="180C0CDA" w14:textId="77777777" w:rsidR="00A74895" w:rsidRPr="00F90CDE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 zum Heizen in Wohnungen. In der Werkstatt. In </w:t>
      </w:r>
      <w:r w:rsidRPr="00F90CDE">
        <w:rPr>
          <w:rFonts w:ascii="Comic Sans MS" w:hAnsi="Comic Sans MS"/>
          <w:sz w:val="28"/>
          <w:szCs w:val="28"/>
        </w:rPr>
        <w:t xml:space="preserve">Büros. </w:t>
      </w:r>
    </w:p>
    <w:p w14:paraId="2155CFE1" w14:textId="77777777" w:rsidR="00A74895" w:rsidRPr="00F90CDE" w:rsidRDefault="00A74895" w:rsidP="00A74895">
      <w:pPr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>Dann brauchen wir viel Energie im Verkehr</w:t>
      </w:r>
      <w:r>
        <w:rPr>
          <w:rFonts w:ascii="Comic Sans MS" w:hAnsi="Comic Sans MS"/>
          <w:sz w:val="28"/>
          <w:szCs w:val="28"/>
        </w:rPr>
        <w:t>. Z</w:t>
      </w:r>
      <w:r w:rsidRPr="00F90CDE">
        <w:rPr>
          <w:rFonts w:ascii="Comic Sans MS" w:hAnsi="Comic Sans MS"/>
          <w:sz w:val="28"/>
          <w:szCs w:val="28"/>
        </w:rPr>
        <w:t>um Transport von Personen und Waren</w:t>
      </w:r>
      <w:r>
        <w:rPr>
          <w:rFonts w:ascii="Comic Sans MS" w:hAnsi="Comic Sans MS"/>
          <w:sz w:val="28"/>
          <w:szCs w:val="28"/>
        </w:rPr>
        <w:t>.  Für Autos, Flugzeuge und Schiffe</w:t>
      </w:r>
      <w:r w:rsidRPr="00F90CDE">
        <w:rPr>
          <w:rFonts w:ascii="Comic Sans MS" w:hAnsi="Comic Sans MS"/>
          <w:sz w:val="28"/>
          <w:szCs w:val="28"/>
        </w:rPr>
        <w:t xml:space="preserve">. </w:t>
      </w:r>
    </w:p>
    <w:p w14:paraId="7414A58E" w14:textId="77777777" w:rsidR="00A74895" w:rsidRPr="00F90CDE" w:rsidRDefault="00A74895" w:rsidP="00A74895">
      <w:pPr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>Der dritte Berei</w:t>
      </w:r>
      <w:r>
        <w:rPr>
          <w:rFonts w:ascii="Comic Sans MS" w:hAnsi="Comic Sans MS"/>
          <w:sz w:val="28"/>
          <w:szCs w:val="28"/>
        </w:rPr>
        <w:t xml:space="preserve">ch </w:t>
      </w:r>
      <w:r w:rsidRPr="00F90CDE">
        <w:rPr>
          <w:rFonts w:ascii="Comic Sans MS" w:hAnsi="Comic Sans MS"/>
          <w:sz w:val="28"/>
          <w:szCs w:val="28"/>
        </w:rPr>
        <w:t>ist die Stromerzeugung.</w:t>
      </w:r>
      <w:r>
        <w:rPr>
          <w:rFonts w:ascii="Comic Sans MS" w:hAnsi="Comic Sans MS"/>
          <w:sz w:val="28"/>
          <w:szCs w:val="28"/>
        </w:rPr>
        <w:t xml:space="preserve"> Wir brauchen Strom für viele Dinge. Für Licht. Für den Kühlschrank. Für den Fernseher. </w:t>
      </w:r>
    </w:p>
    <w:p w14:paraId="572028FA" w14:textId="77777777" w:rsidR="00A74895" w:rsidRPr="00F90CDE" w:rsidRDefault="00A74895" w:rsidP="00A74895">
      <w:pPr>
        <w:ind w:left="737"/>
        <w:rPr>
          <w:rFonts w:ascii="Comic Sans MS" w:hAnsi="Comic Sans MS"/>
          <w:sz w:val="28"/>
          <w:szCs w:val="28"/>
        </w:rPr>
      </w:pPr>
    </w:p>
    <w:p w14:paraId="07D0EA59" w14:textId="77777777" w:rsidR="00A74895" w:rsidRPr="00D858FE" w:rsidRDefault="00A74895" w:rsidP="00A74895">
      <w:pPr>
        <w:pStyle w:val="StandardWeb"/>
        <w:rPr>
          <w:rFonts w:ascii="Comic Sans MS" w:hAnsi="Comic Sans MS"/>
          <w:b/>
          <w:sz w:val="28"/>
          <w:szCs w:val="28"/>
        </w:rPr>
      </w:pPr>
      <w:r w:rsidRPr="00D858FE">
        <w:rPr>
          <w:rFonts w:ascii="Comic Sans MS" w:hAnsi="Comic Sans MS"/>
          <w:b/>
          <w:sz w:val="28"/>
          <w:szCs w:val="28"/>
        </w:rPr>
        <w:t>Woher kommt der Strom ?</w:t>
      </w:r>
    </w:p>
    <w:p w14:paraId="74BAFE8B" w14:textId="77777777" w:rsidR="00A74895" w:rsidRPr="00F90CDE" w:rsidRDefault="00A74895" w:rsidP="00A74895">
      <w:pPr>
        <w:pStyle w:val="StandardWeb"/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 xml:space="preserve">Haben sie sich  auch schon einmal gefragt, woher eigentlich der Strom kommt, den Sie täglich nutzen? </w:t>
      </w:r>
    </w:p>
    <w:p w14:paraId="44C40CC3" w14:textId="77777777" w:rsidR="00A74895" w:rsidRPr="00F90CDE" w:rsidRDefault="00A74895" w:rsidP="00A74895">
      <w:pPr>
        <w:pStyle w:val="StandardWeb"/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 xml:space="preserve">Manche würden jetzt sagen „Na klar! </w:t>
      </w:r>
      <w:r>
        <w:rPr>
          <w:rFonts w:ascii="Comic Sans MS" w:hAnsi="Comic Sans MS"/>
          <w:sz w:val="28"/>
          <w:szCs w:val="28"/>
        </w:rPr>
        <w:t>Der kommt aus der Steckdose!“. W</w:t>
      </w:r>
      <w:r w:rsidRPr="00F90CDE">
        <w:rPr>
          <w:rFonts w:ascii="Comic Sans MS" w:hAnsi="Comic Sans MS"/>
          <w:sz w:val="28"/>
          <w:szCs w:val="28"/>
        </w:rPr>
        <w:t xml:space="preserve">as natürlich nicht falsch ist. Aber wie kommt der Strom denn eigentlich dorthin?   </w:t>
      </w:r>
    </w:p>
    <w:p w14:paraId="302A6ED4" w14:textId="77777777" w:rsidR="00A74895" w:rsidRPr="00F90CDE" w:rsidRDefault="00A74895" w:rsidP="00A74895">
      <w:pPr>
        <w:pStyle w:val="StandardWeb"/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 xml:space="preserve">Strom ist genau wie Wärme eine Form von Energie. </w:t>
      </w:r>
    </w:p>
    <w:p w14:paraId="66EA9A9F" w14:textId="77777777" w:rsidR="00A74895" w:rsidRDefault="00A74895" w:rsidP="00A74895">
      <w:pPr>
        <w:pStyle w:val="StandardWeb"/>
        <w:rPr>
          <w:rFonts w:ascii="Comic Sans MS" w:hAnsi="Comic Sans MS"/>
          <w:sz w:val="28"/>
          <w:szCs w:val="28"/>
        </w:rPr>
      </w:pPr>
      <w:r w:rsidRPr="00F90CDE">
        <w:rPr>
          <w:rFonts w:ascii="Comic Sans MS" w:hAnsi="Comic Sans MS"/>
          <w:sz w:val="28"/>
          <w:szCs w:val="28"/>
        </w:rPr>
        <w:t>Um diese Energie nutzen zu kön</w:t>
      </w:r>
      <w:r>
        <w:rPr>
          <w:rFonts w:ascii="Comic Sans MS" w:hAnsi="Comic Sans MS"/>
          <w:sz w:val="28"/>
          <w:szCs w:val="28"/>
        </w:rPr>
        <w:t xml:space="preserve">nen, muss sie </w:t>
      </w:r>
      <w:r w:rsidRPr="00F90CDE">
        <w:rPr>
          <w:rFonts w:ascii="Comic Sans MS" w:hAnsi="Comic Sans MS"/>
          <w:sz w:val="28"/>
          <w:szCs w:val="28"/>
        </w:rPr>
        <w:t>erst erzeugt werden.</w:t>
      </w:r>
      <w:r>
        <w:rPr>
          <w:rFonts w:ascii="Comic Sans MS" w:hAnsi="Comic Sans MS"/>
          <w:sz w:val="28"/>
          <w:szCs w:val="28"/>
        </w:rPr>
        <w:t xml:space="preserve"> Erst dann können wir </w:t>
      </w:r>
      <w:r w:rsidRPr="00F90CDE">
        <w:rPr>
          <w:rFonts w:ascii="Comic Sans MS" w:hAnsi="Comic Sans MS"/>
          <w:sz w:val="28"/>
          <w:szCs w:val="28"/>
        </w:rPr>
        <w:t>das Licht in diesem</w:t>
      </w:r>
      <w:r>
        <w:rPr>
          <w:rFonts w:ascii="Comic Sans MS" w:hAnsi="Comic Sans MS"/>
          <w:sz w:val="28"/>
          <w:szCs w:val="28"/>
        </w:rPr>
        <w:t xml:space="preserve"> Zimmer an</w:t>
      </w:r>
      <w:r w:rsidRPr="00F90CDE">
        <w:rPr>
          <w:rFonts w:ascii="Comic Sans MS" w:hAnsi="Comic Sans MS"/>
          <w:sz w:val="28"/>
          <w:szCs w:val="28"/>
        </w:rPr>
        <w:t xml:space="preserve">schalten oder </w:t>
      </w:r>
      <w:r>
        <w:rPr>
          <w:rFonts w:ascii="Comic Sans MS" w:hAnsi="Comic Sans MS"/>
          <w:sz w:val="28"/>
          <w:szCs w:val="28"/>
        </w:rPr>
        <w:t>einen PC benutzen.</w:t>
      </w:r>
      <w:r w:rsidRPr="00F90CDE">
        <w:rPr>
          <w:rFonts w:ascii="Comic Sans MS" w:hAnsi="Comic Sans MS"/>
          <w:sz w:val="28"/>
          <w:szCs w:val="28"/>
        </w:rPr>
        <w:t xml:space="preserve"> </w:t>
      </w:r>
    </w:p>
    <w:p w14:paraId="513ABD46" w14:textId="77777777" w:rsidR="00A74895" w:rsidRPr="00D76864" w:rsidRDefault="00A74895" w:rsidP="00A74895">
      <w:pPr>
        <w:pStyle w:val="StandardWeb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Strom wird auf </w:t>
      </w:r>
      <w:r w:rsidRPr="00F90CDE">
        <w:rPr>
          <w:rFonts w:ascii="Comic Sans MS" w:hAnsi="Comic Sans MS"/>
          <w:sz w:val="28"/>
          <w:szCs w:val="28"/>
        </w:rPr>
        <w:t>verschiedenen Weg</w:t>
      </w:r>
      <w:r>
        <w:rPr>
          <w:rFonts w:ascii="Comic Sans MS" w:hAnsi="Comic Sans MS"/>
          <w:sz w:val="28"/>
          <w:szCs w:val="28"/>
        </w:rPr>
        <w:t>en gemacht.</w:t>
      </w:r>
      <w:r w:rsidRPr="00F90CDE">
        <w:rPr>
          <w:rFonts w:ascii="Comic Sans MS" w:hAnsi="Comic Sans MS"/>
          <w:sz w:val="28"/>
          <w:szCs w:val="28"/>
        </w:rPr>
        <w:t xml:space="preserve"> In Deutschlan</w:t>
      </w:r>
      <w:r>
        <w:rPr>
          <w:rFonts w:ascii="Comic Sans MS" w:hAnsi="Comic Sans MS"/>
          <w:sz w:val="28"/>
          <w:szCs w:val="28"/>
        </w:rPr>
        <w:t xml:space="preserve">d mit </w:t>
      </w:r>
      <w:r w:rsidRPr="00F90CDE">
        <w:rPr>
          <w:rFonts w:ascii="Comic Sans MS" w:hAnsi="Comic Sans MS"/>
          <w:sz w:val="28"/>
          <w:szCs w:val="28"/>
        </w:rPr>
        <w:t>Kohle, Gas</w:t>
      </w:r>
      <w:r>
        <w:rPr>
          <w:rFonts w:ascii="Comic Sans MS" w:hAnsi="Comic Sans MS"/>
          <w:sz w:val="28"/>
          <w:szCs w:val="28"/>
        </w:rPr>
        <w:t xml:space="preserve">, Uran, Biomasse, </w:t>
      </w:r>
      <w:r w:rsidRPr="00F90CDE">
        <w:rPr>
          <w:rFonts w:ascii="Comic Sans MS" w:hAnsi="Comic Sans MS"/>
          <w:sz w:val="28"/>
          <w:szCs w:val="28"/>
        </w:rPr>
        <w:t>Wi</w:t>
      </w:r>
      <w:r>
        <w:rPr>
          <w:rFonts w:ascii="Comic Sans MS" w:hAnsi="Comic Sans MS"/>
          <w:sz w:val="28"/>
          <w:szCs w:val="28"/>
        </w:rPr>
        <w:t>nd, Wasser oder Sonne.</w:t>
      </w:r>
    </w:p>
    <w:p w14:paraId="557BF567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0F825B7E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  <w:r w:rsidRPr="00D76864">
        <w:rPr>
          <w:rFonts w:ascii="Comic Sans MS" w:hAnsi="Comic Sans MS"/>
          <w:b/>
          <w:sz w:val="28"/>
          <w:szCs w:val="28"/>
        </w:rPr>
        <w:t>Welche Energie</w:t>
      </w:r>
      <w:r>
        <w:rPr>
          <w:rFonts w:ascii="Comic Sans MS" w:hAnsi="Comic Sans MS"/>
          <w:b/>
          <w:sz w:val="28"/>
          <w:szCs w:val="28"/>
        </w:rPr>
        <w:t>-T</w:t>
      </w:r>
      <w:r w:rsidRPr="00D76864">
        <w:rPr>
          <w:rFonts w:ascii="Comic Sans MS" w:hAnsi="Comic Sans MS"/>
          <w:b/>
          <w:sz w:val="28"/>
          <w:szCs w:val="28"/>
        </w:rPr>
        <w:t>räger gibt es ?</w:t>
      </w:r>
    </w:p>
    <w:p w14:paraId="16FCB9E8" w14:textId="77777777" w:rsidR="00A74895" w:rsidRPr="00D76864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7874B78B" w14:textId="77777777" w:rsidR="00A74895" w:rsidRPr="00D76864" w:rsidRDefault="00A74895" w:rsidP="00A748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ossile Energieträger : Kohle, Erdöl, Erdgas </w:t>
      </w:r>
    </w:p>
    <w:p w14:paraId="30B24D87" w14:textId="77777777" w:rsidR="00A74895" w:rsidRPr="00D76864" w:rsidRDefault="00A74895" w:rsidP="00A7489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erneuerbare</w:t>
      </w:r>
      <w:r w:rsidRPr="00D76864">
        <w:rPr>
          <w:rFonts w:ascii="Comic Sans MS" w:hAnsi="Comic Sans MS"/>
          <w:sz w:val="28"/>
          <w:szCs w:val="28"/>
        </w:rPr>
        <w:t xml:space="preserve"> Energieträger ( Was</w:t>
      </w:r>
      <w:r>
        <w:rPr>
          <w:rFonts w:ascii="Comic Sans MS" w:hAnsi="Comic Sans MS"/>
          <w:sz w:val="28"/>
          <w:szCs w:val="28"/>
        </w:rPr>
        <w:t>ser, Wind, Sonne, Biomasse</w:t>
      </w:r>
      <w:r w:rsidRPr="00D76864">
        <w:rPr>
          <w:rFonts w:ascii="Comic Sans MS" w:hAnsi="Comic Sans MS"/>
          <w:sz w:val="28"/>
          <w:szCs w:val="28"/>
        </w:rPr>
        <w:t xml:space="preserve">) </w:t>
      </w:r>
    </w:p>
    <w:p w14:paraId="4354FB73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  <w:r w:rsidRPr="00222F43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3C5B" wp14:editId="16E327B5">
                <wp:simplePos x="0" y="0"/>
                <wp:positionH relativeFrom="column">
                  <wp:posOffset>109855</wp:posOffset>
                </wp:positionH>
                <wp:positionV relativeFrom="paragraph">
                  <wp:posOffset>135891</wp:posOffset>
                </wp:positionV>
                <wp:extent cx="5695950" cy="19240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9F7A7" w14:textId="77777777" w:rsidR="00A74895" w:rsidRPr="00222F43" w:rsidRDefault="00A74895" w:rsidP="00A7489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permStart w:id="685450102" w:edGrp="everyone"/>
                            <w:r w:rsidRPr="00222F43">
                              <w:rPr>
                                <w:sz w:val="24"/>
                                <w:szCs w:val="24"/>
                              </w:rPr>
                              <w:t>Für den Unterweiser:</w:t>
                            </w:r>
                          </w:p>
                          <w:p w14:paraId="3B7EBFEC" w14:textId="77777777" w:rsidR="00A74895" w:rsidRPr="00222F43" w:rsidRDefault="00A74895" w:rsidP="00A7489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22F43">
                              <w:rPr>
                                <w:sz w:val="24"/>
                                <w:szCs w:val="24"/>
                              </w:rPr>
                              <w:t>Hinweis auf Endlichkeit fossiler Energie, den zunehmenden Verbrauch von</w:t>
                            </w:r>
                            <w:r w:rsidRPr="00222F4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2F43">
                              <w:rPr>
                                <w:sz w:val="24"/>
                                <w:szCs w:val="24"/>
                              </w:rPr>
                              <w:t xml:space="preserve">Energie weltweit und Auswirkungen der Energieknappheit. </w:t>
                            </w:r>
                          </w:p>
                          <w:p w14:paraId="08959D0D" w14:textId="77777777" w:rsidR="00A74895" w:rsidRPr="0068356C" w:rsidRDefault="00A74895" w:rsidP="00A7489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22F43">
                              <w:rPr>
                                <w:sz w:val="24"/>
                                <w:szCs w:val="24"/>
                              </w:rPr>
                              <w:t xml:space="preserve">Hinweis auf Klimakrise. CO 2 Emissionen. Erderwärmung. </w:t>
                            </w:r>
                            <w:r w:rsidRPr="0068356C">
                              <w:rPr>
                                <w:sz w:val="24"/>
                                <w:szCs w:val="24"/>
                              </w:rPr>
                              <w:t xml:space="preserve">Fridays For Future Bewegung. Ergebnisse Klimagipfel Madrid.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Green Deal der EU.</w:t>
                            </w:r>
                          </w:p>
                          <w:p w14:paraId="6EB6A6CE" w14:textId="77777777" w:rsidR="00A74895" w:rsidRPr="00222F43" w:rsidRDefault="00A74895" w:rsidP="00A7489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Separate Lerneinheit zum</w:t>
                            </w:r>
                            <w:r w:rsidRPr="00222F43">
                              <w:rPr>
                                <w:sz w:val="24"/>
                                <w:szCs w:val="24"/>
                              </w:rPr>
                              <w:t xml:space="preserve"> Thema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Klimawandel ist </w:t>
                            </w:r>
                            <w:r w:rsidRPr="00222F43">
                              <w:rPr>
                                <w:sz w:val="24"/>
                                <w:szCs w:val="24"/>
                              </w:rPr>
                              <w:t>in Arbeit.</w:t>
                            </w:r>
                          </w:p>
                          <w:p w14:paraId="702A17AE" w14:textId="77777777" w:rsidR="00A74895" w:rsidRPr="00222F43" w:rsidRDefault="00A74895" w:rsidP="00A74895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222F43">
                              <w:rPr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222F43">
                              <w:rPr>
                                <w:sz w:val="24"/>
                                <w:szCs w:val="24"/>
                              </w:rPr>
                              <w:sym w:font="Wingdings" w:char="F0F0"/>
                            </w:r>
                            <w:r w:rsidRPr="00222F43">
                              <w:rPr>
                                <w:sz w:val="24"/>
                                <w:szCs w:val="24"/>
                              </w:rPr>
                              <w:t xml:space="preserve"> Hinweis auf Atom-Energie und die Gefahren, die davon ausgehen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ermEnd w:id="685450102"/>
                          <w:p w14:paraId="19DB6F2A" w14:textId="77777777" w:rsidR="00A74895" w:rsidRDefault="00A74895" w:rsidP="00A748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.65pt;margin-top:10.7pt;width:448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">
                <v:textbox>
                  <w:txbxContent>
                    <w:p w14:paraId="6959F7A7" w14:textId="77777777" w:rsidR="00A74895" w:rsidRPr="00222F43" w:rsidRDefault="00A74895" w:rsidP="00A7489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permStart w:id="685450102" w:edGrp="everyone"/>
                      <w:r w:rsidRPr="00222F43">
                        <w:rPr>
                          <w:sz w:val="24"/>
                          <w:szCs w:val="24"/>
                        </w:rPr>
                        <w:t>Für den Unterweiser:</w:t>
                      </w:r>
                    </w:p>
                    <w:p w14:paraId="3B7EBFEC" w14:textId="77777777" w:rsidR="00A74895" w:rsidRPr="00222F43" w:rsidRDefault="00A74895" w:rsidP="00A7489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222F43">
                        <w:rPr>
                          <w:sz w:val="24"/>
                          <w:szCs w:val="24"/>
                        </w:rPr>
                        <w:t>Hinweis auf Endlichkeit fossiler Energie, den zunehmenden Verbrauch von</w:t>
                      </w:r>
                      <w:r w:rsidRPr="00222F4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22F43">
                        <w:rPr>
                          <w:sz w:val="24"/>
                          <w:szCs w:val="24"/>
                        </w:rPr>
                        <w:t xml:space="preserve">Energie weltweit und Auswirkungen der Energieknappheit. </w:t>
                      </w:r>
                    </w:p>
                    <w:p w14:paraId="08959D0D" w14:textId="77777777" w:rsidR="00A74895" w:rsidRPr="0068356C" w:rsidRDefault="00A74895" w:rsidP="00A7489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222F43">
                        <w:rPr>
                          <w:sz w:val="24"/>
                          <w:szCs w:val="24"/>
                        </w:rPr>
                        <w:t xml:space="preserve">Hinweis auf Klimakrise. CO 2 Emissionen. Erderwärmung. </w:t>
                      </w:r>
                      <w:r w:rsidRPr="0068356C">
                        <w:rPr>
                          <w:sz w:val="24"/>
                          <w:szCs w:val="24"/>
                        </w:rPr>
                        <w:t xml:space="preserve">Fridays For Future Bewegung. Ergebnisse Klimagipfel Madrid. </w:t>
                      </w:r>
                      <w:r>
                        <w:rPr>
                          <w:sz w:val="24"/>
                          <w:szCs w:val="24"/>
                        </w:rPr>
                        <w:t>Green Deal der EU.</w:t>
                      </w:r>
                    </w:p>
                    <w:p w14:paraId="6EB6A6CE" w14:textId="77777777" w:rsidR="00A74895" w:rsidRPr="00222F43" w:rsidRDefault="00A74895" w:rsidP="00A7489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Separate Lerneinheit zum</w:t>
                      </w:r>
                      <w:r w:rsidRPr="00222F43">
                        <w:rPr>
                          <w:sz w:val="24"/>
                          <w:szCs w:val="24"/>
                        </w:rPr>
                        <w:t xml:space="preserve"> Thema </w:t>
                      </w:r>
                      <w:r>
                        <w:rPr>
                          <w:sz w:val="24"/>
                          <w:szCs w:val="24"/>
                        </w:rPr>
                        <w:t xml:space="preserve">Klimawandel ist </w:t>
                      </w:r>
                      <w:r w:rsidRPr="00222F43">
                        <w:rPr>
                          <w:sz w:val="24"/>
                          <w:szCs w:val="24"/>
                        </w:rPr>
                        <w:t>in Arbeit.</w:t>
                      </w:r>
                    </w:p>
                    <w:p w14:paraId="702A17AE" w14:textId="77777777" w:rsidR="00A74895" w:rsidRPr="00222F43" w:rsidRDefault="00A74895" w:rsidP="00A74895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 w:rsidRPr="00222F43">
                        <w:rPr>
                          <w:sz w:val="24"/>
                          <w:szCs w:val="24"/>
                        </w:rPr>
                        <w:sym w:font="Wingdings" w:char="F0F0"/>
                      </w:r>
                      <w:r w:rsidRPr="00222F43">
                        <w:rPr>
                          <w:sz w:val="24"/>
                          <w:szCs w:val="24"/>
                        </w:rPr>
                        <w:sym w:font="Wingdings" w:char="F0F0"/>
                      </w:r>
                      <w:r w:rsidRPr="00222F43">
                        <w:rPr>
                          <w:sz w:val="24"/>
                          <w:szCs w:val="24"/>
                        </w:rPr>
                        <w:t xml:space="preserve"> Hinweis auf Atom-Energie und die Gefahren, die davon ausgehen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ermEnd w:id="685450102"/>
                    <w:p w14:paraId="19DB6F2A" w14:textId="77777777" w:rsidR="00A74895" w:rsidRDefault="00A74895" w:rsidP="00A74895"/>
                  </w:txbxContent>
                </v:textbox>
              </v:shape>
            </w:pict>
          </mc:Fallback>
        </mc:AlternateContent>
      </w:r>
    </w:p>
    <w:p w14:paraId="2E3F4897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4CD08C37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779FFF21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500B9D6F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68A37C52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62E53D30" w14:textId="77777777" w:rsidR="00A74895" w:rsidRPr="00D76864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0F694DC1" w14:textId="77777777" w:rsidR="00A74895" w:rsidRPr="000C73FE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  <w:r w:rsidRPr="000C73FE">
        <w:rPr>
          <w:rFonts w:ascii="Comic Sans MS" w:hAnsi="Comic Sans MS"/>
          <w:b/>
          <w:sz w:val="28"/>
          <w:szCs w:val="28"/>
        </w:rPr>
        <w:t>Wo wird Energie verbraucht ?</w:t>
      </w:r>
    </w:p>
    <w:p w14:paraId="55D8AD7E" w14:textId="77777777" w:rsidR="00A74895" w:rsidRPr="00342F04" w:rsidRDefault="00A74895" w:rsidP="00A74895">
      <w:pPr>
        <w:ind w:left="360"/>
        <w:rPr>
          <w:rFonts w:ascii="Comic Sans MS" w:hAnsi="Comic Sans MS"/>
          <w:b/>
          <w:sz w:val="16"/>
          <w:szCs w:val="16"/>
        </w:rPr>
      </w:pPr>
    </w:p>
    <w:p w14:paraId="7484A671" w14:textId="77777777" w:rsidR="00A74895" w:rsidRPr="000C73FE" w:rsidRDefault="00A74895" w:rsidP="00A74895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0C73FE">
        <w:rPr>
          <w:rFonts w:ascii="Comic Sans MS" w:hAnsi="Comic Sans MS"/>
          <w:sz w:val="28"/>
          <w:szCs w:val="28"/>
        </w:rPr>
        <w:t>Von jeder Person jetzt im Moment ( Handy, mp3-Player )</w:t>
      </w:r>
    </w:p>
    <w:p w14:paraId="1FF23DEE" w14:textId="77777777" w:rsidR="00A74895" w:rsidRPr="000C73FE" w:rsidRDefault="00A74895" w:rsidP="00A74895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0C73FE">
        <w:rPr>
          <w:rFonts w:ascii="Comic Sans MS" w:hAnsi="Comic Sans MS"/>
          <w:sz w:val="28"/>
          <w:szCs w:val="28"/>
        </w:rPr>
        <w:t>Im Raum ( Licht, PC, Heizung )</w:t>
      </w:r>
    </w:p>
    <w:p w14:paraId="2B3E971F" w14:textId="77777777" w:rsidR="00A74895" w:rsidRPr="000C73FE" w:rsidRDefault="00A74895" w:rsidP="00A74895">
      <w:pPr>
        <w:pStyle w:val="Listenabsatz"/>
        <w:numPr>
          <w:ilvl w:val="0"/>
          <w:numId w:val="7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0C73FE">
        <w:rPr>
          <w:rFonts w:ascii="Comic Sans MS" w:hAnsi="Comic Sans MS"/>
          <w:sz w:val="28"/>
          <w:szCs w:val="28"/>
        </w:rPr>
        <w:t xml:space="preserve">In der Werkstatt </w:t>
      </w:r>
      <w:r>
        <w:rPr>
          <w:rFonts w:ascii="Comic Sans MS" w:hAnsi="Comic Sans MS"/>
          <w:sz w:val="28"/>
          <w:szCs w:val="28"/>
        </w:rPr>
        <w:t xml:space="preserve">(Licht, Heizung, warmes Wasser </w:t>
      </w:r>
      <w:r w:rsidRPr="000C73FE">
        <w:rPr>
          <w:rFonts w:ascii="Comic Sans MS" w:hAnsi="Comic Sans MS"/>
          <w:sz w:val="28"/>
          <w:szCs w:val="28"/>
        </w:rPr>
        <w:t>Getränkeautomat, Eingangstüren, Maschinen, PC´s )</w:t>
      </w:r>
    </w:p>
    <w:p w14:paraId="1B385AED" w14:textId="77777777" w:rsidR="00A74895" w:rsidRPr="00D76864" w:rsidRDefault="00A74895" w:rsidP="00A74895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der Einrichtung </w:t>
      </w:r>
      <w:r w:rsidRPr="00D76864">
        <w:rPr>
          <w:rFonts w:ascii="Comic Sans MS" w:hAnsi="Comic Sans MS"/>
          <w:sz w:val="28"/>
          <w:szCs w:val="28"/>
        </w:rPr>
        <w:t>(…)</w:t>
      </w:r>
    </w:p>
    <w:p w14:paraId="5C0507B1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sz w:val="28"/>
          <w:szCs w:val="28"/>
        </w:rPr>
      </w:pPr>
    </w:p>
    <w:p w14:paraId="48050A16" w14:textId="77777777" w:rsidR="00A74895" w:rsidRPr="00D76864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  <w:r w:rsidRPr="00D76864">
        <w:rPr>
          <w:rFonts w:ascii="Comic Sans MS" w:hAnsi="Comic Sans MS"/>
          <w:b/>
          <w:sz w:val="28"/>
          <w:szCs w:val="28"/>
        </w:rPr>
        <w:t xml:space="preserve">Warum </w:t>
      </w:r>
      <w:r>
        <w:rPr>
          <w:rFonts w:ascii="Comic Sans MS" w:hAnsi="Comic Sans MS"/>
          <w:b/>
          <w:sz w:val="28"/>
          <w:szCs w:val="28"/>
        </w:rPr>
        <w:t xml:space="preserve">müssen wir </w:t>
      </w:r>
      <w:r w:rsidRPr="00D76864">
        <w:rPr>
          <w:rFonts w:ascii="Comic Sans MS" w:hAnsi="Comic Sans MS"/>
          <w:b/>
          <w:sz w:val="28"/>
          <w:szCs w:val="28"/>
        </w:rPr>
        <w:t>Energie sparen ?</w:t>
      </w:r>
    </w:p>
    <w:p w14:paraId="0460C058" w14:textId="77777777" w:rsidR="00A74895" w:rsidRPr="00342F04" w:rsidRDefault="00A74895" w:rsidP="00A74895">
      <w:pPr>
        <w:ind w:left="360"/>
        <w:rPr>
          <w:rFonts w:ascii="Comic Sans MS" w:hAnsi="Comic Sans MS"/>
          <w:sz w:val="16"/>
          <w:szCs w:val="16"/>
        </w:rPr>
      </w:pPr>
    </w:p>
    <w:p w14:paraId="0EBF94FD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sz w:val="28"/>
          <w:szCs w:val="28"/>
        </w:rPr>
      </w:pPr>
      <w:r w:rsidRPr="000C73FE">
        <w:rPr>
          <w:rFonts w:ascii="Comic Sans MS" w:hAnsi="Comic Sans MS"/>
          <w:sz w:val="28"/>
          <w:szCs w:val="28"/>
        </w:rPr>
        <w:t>Wie hoch ist der Verbrauch ?</w:t>
      </w:r>
    </w:p>
    <w:p w14:paraId="66C3570B" w14:textId="77777777" w:rsidR="00A74895" w:rsidRPr="000C73FE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Verbrauch von Energie wi</w:t>
      </w:r>
      <w:r w:rsidRPr="000C73FE">
        <w:rPr>
          <w:rFonts w:ascii="Comic Sans MS" w:hAnsi="Comic Sans MS"/>
          <w:sz w:val="28"/>
          <w:szCs w:val="28"/>
        </w:rPr>
        <w:t>rd gemessen in kwh</w:t>
      </w:r>
      <w:r>
        <w:rPr>
          <w:rFonts w:ascii="Comic Sans MS" w:hAnsi="Comic Sans MS"/>
          <w:sz w:val="28"/>
          <w:szCs w:val="28"/>
        </w:rPr>
        <w:t>. Das heißt Kilo-Watt-Stunde</w:t>
      </w:r>
    </w:p>
    <w:p w14:paraId="6EEF367B" w14:textId="77777777" w:rsidR="00A74895" w:rsidRPr="000C73FE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sz w:val="28"/>
          <w:szCs w:val="28"/>
        </w:rPr>
      </w:pPr>
      <w:r w:rsidRPr="000C73FE">
        <w:rPr>
          <w:rFonts w:ascii="Comic Sans MS" w:hAnsi="Comic Sans MS"/>
          <w:sz w:val="28"/>
          <w:szCs w:val="28"/>
        </w:rPr>
        <w:t xml:space="preserve">Was kostet Energie ? </w:t>
      </w:r>
    </w:p>
    <w:p w14:paraId="6A0A05B1" w14:textId="77777777" w:rsidR="00A74895" w:rsidRPr="000C73FE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sz w:val="28"/>
          <w:szCs w:val="28"/>
        </w:rPr>
      </w:pPr>
      <w:r w:rsidRPr="000C73FE">
        <w:rPr>
          <w:rFonts w:ascii="Comic Sans MS" w:hAnsi="Comic Sans MS"/>
          <w:sz w:val="28"/>
          <w:szCs w:val="28"/>
        </w:rPr>
        <w:t>Eine Kilowatt-Stunde kostet circa 25 Cent.</w:t>
      </w:r>
    </w:p>
    <w:p w14:paraId="1D893EA1" w14:textId="77777777" w:rsidR="00A74895" w:rsidRDefault="00A74895" w:rsidP="00A74895">
      <w:pPr>
        <w:ind w:left="360"/>
        <w:rPr>
          <w:rFonts w:ascii="Comic Sans MS" w:hAnsi="Comic Sans MS"/>
          <w:sz w:val="28"/>
          <w:szCs w:val="28"/>
        </w:rPr>
      </w:pPr>
    </w:p>
    <w:p w14:paraId="35346C79" w14:textId="77777777" w:rsidR="00A74895" w:rsidRPr="00D76864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Hier ein paar Beispiele </w:t>
      </w:r>
    </w:p>
    <w:p w14:paraId="37322A76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Handy ( Smartphone: 1 € / Jahr )</w:t>
      </w:r>
    </w:p>
    <w:p w14:paraId="1A93B5CE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Mp3-Player</w:t>
      </w:r>
    </w:p>
    <w:p w14:paraId="2FB25782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CD-Player</w:t>
      </w:r>
    </w:p>
    <w:p w14:paraId="67D3EE7D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Fernseher ( 15 € / Jahr )</w:t>
      </w:r>
    </w:p>
    <w:p w14:paraId="48713090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Computer</w:t>
      </w:r>
    </w:p>
    <w:p w14:paraId="3960E785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Kühlschrank ( ca. 70 € / Jahr )</w:t>
      </w:r>
    </w:p>
    <w:p w14:paraId="559E9FAC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Tiefkühltruhe (  ca. 85 € / Jahr )</w:t>
      </w:r>
    </w:p>
    <w:p w14:paraId="416078D4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Geschirrspüler ( ca. 75 € / Jahr )</w:t>
      </w:r>
    </w:p>
    <w:p w14:paraId="2D0833B6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Waschmaschine ( 20 Cent / 1 Waschgang )</w:t>
      </w:r>
    </w:p>
    <w:p w14:paraId="2EB486AA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Trockner ( 80 Cent / Trocknung )</w:t>
      </w:r>
    </w:p>
    <w:p w14:paraId="5E9EEE6A" w14:textId="77777777" w:rsidR="00A74895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Herd</w:t>
      </w:r>
    </w:p>
    <w:p w14:paraId="122D3D5D" w14:textId="77777777" w:rsidR="00A74895" w:rsidRPr="00D76864" w:rsidRDefault="00A74895" w:rsidP="00A74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D76864">
        <w:rPr>
          <w:rFonts w:ascii="Comic Sans MS" w:hAnsi="Comic Sans MS"/>
          <w:sz w:val="28"/>
          <w:szCs w:val="28"/>
        </w:rPr>
        <w:t>Energiesp</w:t>
      </w:r>
      <w:r>
        <w:rPr>
          <w:rFonts w:ascii="Comic Sans MS" w:hAnsi="Comic Sans MS"/>
          <w:sz w:val="28"/>
          <w:szCs w:val="28"/>
        </w:rPr>
        <w:t>arlampe ( 2,20 /Jahr</w:t>
      </w:r>
      <w:r w:rsidRPr="00D76864">
        <w:rPr>
          <w:rFonts w:ascii="Comic Sans MS" w:hAnsi="Comic Sans MS"/>
          <w:sz w:val="28"/>
          <w:szCs w:val="28"/>
        </w:rPr>
        <w:t>)</w:t>
      </w:r>
    </w:p>
    <w:p w14:paraId="6C97DEFE" w14:textId="77777777" w:rsidR="00A74895" w:rsidRPr="00D76864" w:rsidRDefault="00A74895" w:rsidP="00A74895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Comic Sans MS" w:hAnsi="Comic Sans MS"/>
          <w:sz w:val="28"/>
          <w:szCs w:val="28"/>
        </w:rPr>
      </w:pPr>
    </w:p>
    <w:p w14:paraId="195297AF" w14:textId="77777777" w:rsidR="00A74895" w:rsidRPr="00DD049C" w:rsidRDefault="00A74895" w:rsidP="00A74895">
      <w:pPr>
        <w:rPr>
          <w:rFonts w:ascii="Frutiger 45 Light" w:hAnsi="Frutiger 45 Light"/>
          <w:sz w:val="24"/>
          <w:szCs w:val="24"/>
        </w:rPr>
      </w:pPr>
      <w:r w:rsidRPr="00DD049C">
        <w:rPr>
          <w:rFonts w:ascii="Frutiger 45 Light" w:hAnsi="Frutiger 45 Light"/>
          <w:sz w:val="24"/>
          <w:szCs w:val="24"/>
        </w:rPr>
        <w:t xml:space="preserve"> </w:t>
      </w:r>
    </w:p>
    <w:p w14:paraId="1091CD26" w14:textId="77777777" w:rsidR="00A74895" w:rsidRPr="00DD049C" w:rsidRDefault="00A74895" w:rsidP="00A74895">
      <w:pPr>
        <w:rPr>
          <w:rFonts w:ascii="Comic Sans MS" w:hAnsi="Comic Sans MS"/>
          <w:sz w:val="28"/>
          <w:szCs w:val="28"/>
        </w:rPr>
      </w:pPr>
      <w:r w:rsidRPr="00DD049C">
        <w:rPr>
          <w:rFonts w:ascii="Comic Sans MS" w:hAnsi="Comic Sans MS"/>
          <w:sz w:val="28"/>
          <w:szCs w:val="28"/>
        </w:rPr>
        <w:t xml:space="preserve">Zählt man alle Geräte zusammen, kommt man auf ziemlich </w:t>
      </w:r>
      <w:r w:rsidRPr="007F46BE">
        <w:rPr>
          <w:rFonts w:ascii="Comic Sans MS" w:hAnsi="Comic Sans MS"/>
          <w:b/>
          <w:color w:val="FF0000"/>
          <w:sz w:val="28"/>
          <w:szCs w:val="28"/>
        </w:rPr>
        <w:t>hohe</w:t>
      </w:r>
      <w:r w:rsidRPr="00DD049C">
        <w:rPr>
          <w:rFonts w:ascii="Comic Sans MS" w:hAnsi="Comic Sans MS"/>
          <w:sz w:val="28"/>
          <w:szCs w:val="28"/>
        </w:rPr>
        <w:t xml:space="preserve"> Summen.</w:t>
      </w:r>
    </w:p>
    <w:p w14:paraId="4477E39A" w14:textId="77777777" w:rsidR="00A74895" w:rsidRPr="00686A90" w:rsidRDefault="00A74895" w:rsidP="00A74895">
      <w:pPr>
        <w:rPr>
          <w:rFonts w:ascii="Comic Sans MS" w:hAnsi="Comic Sans MS"/>
          <w:sz w:val="28"/>
          <w:szCs w:val="28"/>
        </w:rPr>
      </w:pPr>
      <w:r w:rsidRPr="00686A90">
        <w:rPr>
          <w:rFonts w:ascii="Comic Sans MS" w:hAnsi="Comic Sans MS"/>
          <w:sz w:val="28"/>
          <w:szCs w:val="28"/>
        </w:rPr>
        <w:t>Man sollte deshalb genau wissen, wo man Strom sparen kann.</w:t>
      </w:r>
    </w:p>
    <w:p w14:paraId="466358A5" w14:textId="77777777" w:rsidR="00A74895" w:rsidRDefault="00A74895" w:rsidP="00A74895">
      <w:pPr>
        <w:tabs>
          <w:tab w:val="left" w:pos="1118"/>
        </w:tabs>
        <w:rPr>
          <w:rFonts w:ascii="Arial" w:hAnsi="Arial" w:cs="Arial"/>
          <w:sz w:val="24"/>
        </w:rPr>
      </w:pPr>
    </w:p>
    <w:p w14:paraId="6C4C99A4" w14:textId="77777777" w:rsidR="00A74895" w:rsidRDefault="00A74895" w:rsidP="00A74895">
      <w:pPr>
        <w:tabs>
          <w:tab w:val="left" w:pos="1118"/>
        </w:tabs>
        <w:rPr>
          <w:rFonts w:ascii="Arial" w:hAnsi="Arial" w:cs="Arial"/>
          <w:sz w:val="24"/>
        </w:rPr>
      </w:pPr>
    </w:p>
    <w:p w14:paraId="51AF1167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443B7AC1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38E10BE4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2C91F223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7602E70D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6866E2B8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4E149691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06E11DD5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0542301A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573C0001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33D906CC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27E6912F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535C8014" w14:textId="77777777" w:rsidR="00A74895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</w:p>
    <w:p w14:paraId="1EAA6E76" w14:textId="77777777" w:rsidR="00A74895" w:rsidRPr="006F4C27" w:rsidRDefault="00A74895" w:rsidP="00A74895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mic Sans MS" w:hAnsi="Comic Sans MS"/>
          <w:b/>
          <w:sz w:val="28"/>
          <w:szCs w:val="28"/>
        </w:rPr>
      </w:pPr>
      <w:r w:rsidRPr="006F4C27">
        <w:rPr>
          <w:rFonts w:ascii="Comic Sans MS" w:hAnsi="Comic Sans MS"/>
          <w:b/>
          <w:sz w:val="28"/>
          <w:szCs w:val="28"/>
        </w:rPr>
        <w:t>Wie kann man Energie sparen ?</w:t>
      </w:r>
    </w:p>
    <w:p w14:paraId="0B5C6DA0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Allgemein</w:t>
      </w:r>
    </w:p>
    <w:p w14:paraId="73E654E9" w14:textId="77777777" w:rsidR="00A74895" w:rsidRPr="006F4C27" w:rsidRDefault="00A74895" w:rsidP="00A748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Geräte nur einschalten, wenn man sie wirklich  braucht</w:t>
      </w:r>
      <w:r>
        <w:rPr>
          <w:rFonts w:ascii="Comic Sans MS" w:hAnsi="Comic Sans MS"/>
          <w:sz w:val="28"/>
          <w:szCs w:val="28"/>
        </w:rPr>
        <w:t>.</w:t>
      </w:r>
    </w:p>
    <w:p w14:paraId="66545AEA" w14:textId="77777777" w:rsidR="00A74895" w:rsidRPr="006F4C27" w:rsidRDefault="00A74895" w:rsidP="00A748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Stan</w:t>
      </w:r>
      <w:r>
        <w:rPr>
          <w:rFonts w:ascii="Comic Sans MS" w:hAnsi="Comic Sans MS"/>
          <w:sz w:val="28"/>
          <w:szCs w:val="28"/>
        </w:rPr>
        <w:t xml:space="preserve">dby - Funktion vermeiden ( Fernseher, PC und  Bild-Schirm, MP3-Player lieber ganz </w:t>
      </w:r>
      <w:r w:rsidRPr="006F4C27">
        <w:rPr>
          <w:rFonts w:ascii="Comic Sans MS" w:hAnsi="Comic Sans MS"/>
          <w:sz w:val="28"/>
          <w:szCs w:val="28"/>
        </w:rPr>
        <w:t>ausschalten )</w:t>
      </w:r>
      <w:r>
        <w:rPr>
          <w:rFonts w:ascii="Comic Sans MS" w:hAnsi="Comic Sans MS"/>
          <w:sz w:val="28"/>
          <w:szCs w:val="28"/>
        </w:rPr>
        <w:t>.</w:t>
      </w:r>
    </w:p>
    <w:p w14:paraId="4D30AEFB" w14:textId="77777777" w:rsidR="00A74895" w:rsidRPr="006F4C27" w:rsidRDefault="00A74895" w:rsidP="00A748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Licht ausschalten, wenn das Tages</w:t>
      </w:r>
      <w:r>
        <w:rPr>
          <w:rFonts w:ascii="Comic Sans MS" w:hAnsi="Comic Sans MS"/>
          <w:sz w:val="28"/>
          <w:szCs w:val="28"/>
        </w:rPr>
        <w:t>-L</w:t>
      </w:r>
      <w:r w:rsidRPr="006F4C27">
        <w:rPr>
          <w:rFonts w:ascii="Comic Sans MS" w:hAnsi="Comic Sans MS"/>
          <w:sz w:val="28"/>
          <w:szCs w:val="28"/>
        </w:rPr>
        <w:t>icht hell genug ist</w:t>
      </w:r>
      <w:r>
        <w:rPr>
          <w:rFonts w:ascii="Comic Sans MS" w:hAnsi="Comic Sans MS"/>
          <w:sz w:val="28"/>
          <w:szCs w:val="28"/>
        </w:rPr>
        <w:t>.</w:t>
      </w:r>
    </w:p>
    <w:p w14:paraId="5FB5A335" w14:textId="77777777" w:rsidR="00A74895" w:rsidRPr="006F4C27" w:rsidRDefault="00A74895" w:rsidP="00A748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Licht ausschalten, w</w:t>
      </w:r>
      <w:r>
        <w:rPr>
          <w:rFonts w:ascii="Comic Sans MS" w:hAnsi="Comic Sans MS"/>
          <w:sz w:val="28"/>
          <w:szCs w:val="28"/>
        </w:rPr>
        <w:t>enn man den Raum verlässt.</w:t>
      </w:r>
    </w:p>
    <w:p w14:paraId="564301CB" w14:textId="77777777" w:rsidR="00A74895" w:rsidRPr="006F4C27" w:rsidRDefault="00A74895" w:rsidP="00A7489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Energie</w:t>
      </w:r>
      <w:r>
        <w:rPr>
          <w:rFonts w:ascii="Comic Sans MS" w:hAnsi="Comic Sans MS"/>
          <w:sz w:val="28"/>
          <w:szCs w:val="28"/>
        </w:rPr>
        <w:t>-S</w:t>
      </w:r>
      <w:r w:rsidRPr="006F4C27">
        <w:rPr>
          <w:rFonts w:ascii="Comic Sans MS" w:hAnsi="Comic Sans MS"/>
          <w:sz w:val="28"/>
          <w:szCs w:val="28"/>
        </w:rPr>
        <w:t>par</w:t>
      </w:r>
      <w:r>
        <w:rPr>
          <w:rFonts w:ascii="Comic Sans MS" w:hAnsi="Comic Sans MS"/>
          <w:sz w:val="28"/>
          <w:szCs w:val="28"/>
        </w:rPr>
        <w:t>-L</w:t>
      </w:r>
      <w:r w:rsidRPr="006F4C27">
        <w:rPr>
          <w:rFonts w:ascii="Comic Sans MS" w:hAnsi="Comic Sans MS"/>
          <w:sz w:val="28"/>
          <w:szCs w:val="28"/>
        </w:rPr>
        <w:t>ampen verwenden</w:t>
      </w:r>
    </w:p>
    <w:p w14:paraId="63A8A4E8" w14:textId="77777777" w:rsidR="00A74895" w:rsidRPr="004A5103" w:rsidRDefault="00A74895" w:rsidP="00A74895">
      <w:pPr>
        <w:rPr>
          <w:rFonts w:ascii="Comic Sans MS" w:hAnsi="Comic Sans MS"/>
          <w:sz w:val="16"/>
          <w:szCs w:val="16"/>
        </w:rPr>
      </w:pPr>
    </w:p>
    <w:p w14:paraId="57CB4227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Heizung</w:t>
      </w:r>
    </w:p>
    <w:p w14:paraId="2BB5C542" w14:textId="77777777" w:rsidR="00A74895" w:rsidRPr="006F4C27" w:rsidRDefault="00A74895" w:rsidP="00A748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Raum-Temperatur 20 bis 23 Grad</w:t>
      </w:r>
      <w:r w:rsidRPr="006F4C27">
        <w:rPr>
          <w:rFonts w:ascii="Comic Sans MS" w:hAnsi="Comic Sans MS"/>
          <w:sz w:val="28"/>
          <w:szCs w:val="28"/>
        </w:rPr>
        <w:t xml:space="preserve"> ausreichend</w:t>
      </w:r>
      <w:r>
        <w:rPr>
          <w:rFonts w:ascii="Comic Sans MS" w:hAnsi="Comic Sans MS"/>
          <w:sz w:val="28"/>
          <w:szCs w:val="28"/>
        </w:rPr>
        <w:t>.</w:t>
      </w:r>
    </w:p>
    <w:p w14:paraId="775D4ED0" w14:textId="77777777" w:rsidR="00A74895" w:rsidRPr="006F4C27" w:rsidRDefault="00A74895" w:rsidP="00A748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Türen geschlossen halten</w:t>
      </w:r>
      <w:r>
        <w:rPr>
          <w:rFonts w:ascii="Comic Sans MS" w:hAnsi="Comic Sans MS"/>
          <w:sz w:val="28"/>
          <w:szCs w:val="28"/>
        </w:rPr>
        <w:t>.</w:t>
      </w:r>
    </w:p>
    <w:p w14:paraId="51A57999" w14:textId="77777777" w:rsidR="00A74895" w:rsidRPr="006F4C27" w:rsidRDefault="00A74895" w:rsidP="00A748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Temperatur in </w:t>
      </w:r>
      <w:r w:rsidRPr="006F4C27">
        <w:rPr>
          <w:rFonts w:ascii="Comic Sans MS" w:hAnsi="Comic Sans MS"/>
          <w:sz w:val="28"/>
          <w:szCs w:val="28"/>
        </w:rPr>
        <w:t>Gänge</w:t>
      </w:r>
      <w:r>
        <w:rPr>
          <w:rFonts w:ascii="Comic Sans MS" w:hAnsi="Comic Sans MS"/>
          <w:sz w:val="28"/>
          <w:szCs w:val="28"/>
        </w:rPr>
        <w:t>n</w:t>
      </w:r>
      <w:r w:rsidRPr="006F4C27">
        <w:rPr>
          <w:rFonts w:ascii="Comic Sans MS" w:hAnsi="Comic Sans MS"/>
          <w:sz w:val="28"/>
          <w:szCs w:val="28"/>
        </w:rPr>
        <w:t>, Treppen</w:t>
      </w:r>
      <w:r>
        <w:rPr>
          <w:rFonts w:ascii="Comic Sans MS" w:hAnsi="Comic Sans MS"/>
          <w:sz w:val="28"/>
          <w:szCs w:val="28"/>
        </w:rPr>
        <w:t xml:space="preserve">-Haus, Schlaf-Zimmer </w:t>
      </w:r>
      <w:r w:rsidRPr="006F4C27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6 Grad.</w:t>
      </w:r>
    </w:p>
    <w:p w14:paraId="5436BBF8" w14:textId="77777777" w:rsidR="00A74895" w:rsidRDefault="00A74895" w:rsidP="00A748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Stoß</w:t>
      </w:r>
      <w:r>
        <w:rPr>
          <w:rFonts w:ascii="Comic Sans MS" w:hAnsi="Comic Sans MS"/>
          <w:sz w:val="28"/>
          <w:szCs w:val="28"/>
        </w:rPr>
        <w:t xml:space="preserve">-Lüftung 10 bis 20 Minuten. </w:t>
      </w:r>
    </w:p>
    <w:p w14:paraId="52D60DAE" w14:textId="77777777" w:rsidR="00A74895" w:rsidRPr="006609D7" w:rsidRDefault="00A74895" w:rsidP="00A74895">
      <w:pPr>
        <w:pStyle w:val="Listenabsatz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after="0"/>
        <w:textAlignment w:val="baseline"/>
        <w:rPr>
          <w:rFonts w:ascii="Comic Sans MS" w:hAnsi="Comic Sans MS"/>
          <w:sz w:val="28"/>
          <w:szCs w:val="28"/>
        </w:rPr>
      </w:pPr>
      <w:r w:rsidRPr="006609D7">
        <w:rPr>
          <w:rFonts w:ascii="Comic Sans MS" w:hAnsi="Comic Sans MS"/>
          <w:sz w:val="28"/>
          <w:szCs w:val="28"/>
        </w:rPr>
        <w:t>Fenster nicht ständig gekippt halten.</w:t>
      </w:r>
    </w:p>
    <w:p w14:paraId="78D7BE53" w14:textId="77777777" w:rsidR="00A74895" w:rsidRPr="006F4C27" w:rsidRDefault="00A74895" w:rsidP="00A748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Heiz</w:t>
      </w:r>
      <w:r>
        <w:rPr>
          <w:rFonts w:ascii="Comic Sans MS" w:hAnsi="Comic Sans MS"/>
          <w:sz w:val="28"/>
          <w:szCs w:val="28"/>
        </w:rPr>
        <w:t>-K</w:t>
      </w:r>
      <w:r w:rsidRPr="006F4C27">
        <w:rPr>
          <w:rFonts w:ascii="Comic Sans MS" w:hAnsi="Comic Sans MS"/>
          <w:sz w:val="28"/>
          <w:szCs w:val="28"/>
        </w:rPr>
        <w:t>örper nicht abdecken</w:t>
      </w:r>
      <w:r>
        <w:rPr>
          <w:rFonts w:ascii="Comic Sans MS" w:hAnsi="Comic Sans MS"/>
          <w:sz w:val="28"/>
          <w:szCs w:val="28"/>
        </w:rPr>
        <w:t>.</w:t>
      </w:r>
    </w:p>
    <w:p w14:paraId="07AD687F" w14:textId="77777777" w:rsidR="00A74895" w:rsidRPr="006F4C27" w:rsidRDefault="00A74895" w:rsidP="00A7489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Nachts Heizung runter drehen.</w:t>
      </w:r>
    </w:p>
    <w:p w14:paraId="228E8AA8" w14:textId="77777777" w:rsidR="00A74895" w:rsidRPr="004A5103" w:rsidRDefault="00A74895" w:rsidP="00A74895">
      <w:pPr>
        <w:rPr>
          <w:rFonts w:ascii="Comic Sans MS" w:hAnsi="Comic Sans MS"/>
          <w:sz w:val="16"/>
          <w:szCs w:val="16"/>
        </w:rPr>
      </w:pPr>
    </w:p>
    <w:p w14:paraId="516A238D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Küche</w:t>
      </w:r>
    </w:p>
    <w:p w14:paraId="6FE2ADDD" w14:textId="77777777" w:rsidR="00A74895" w:rsidRPr="006F4C27" w:rsidRDefault="00A74895" w:rsidP="00A748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Töpfe</w:t>
      </w:r>
      <w:r>
        <w:rPr>
          <w:rFonts w:ascii="Comic Sans MS" w:hAnsi="Comic Sans MS"/>
          <w:sz w:val="28"/>
          <w:szCs w:val="28"/>
        </w:rPr>
        <w:t xml:space="preserve"> beim Kochen</w:t>
      </w:r>
      <w:r w:rsidRPr="006F4C27">
        <w:rPr>
          <w:rFonts w:ascii="Comic Sans MS" w:hAnsi="Comic Sans MS"/>
          <w:sz w:val="28"/>
          <w:szCs w:val="28"/>
        </w:rPr>
        <w:t xml:space="preserve"> mit Deckel abdecken</w:t>
      </w:r>
      <w:r>
        <w:rPr>
          <w:rFonts w:ascii="Comic Sans MS" w:hAnsi="Comic Sans MS"/>
          <w:sz w:val="28"/>
          <w:szCs w:val="28"/>
        </w:rPr>
        <w:t>.</w:t>
      </w:r>
    </w:p>
    <w:p w14:paraId="6634E8B9" w14:textId="77777777" w:rsidR="00A74895" w:rsidRPr="006F4C27" w:rsidRDefault="00A74895" w:rsidP="00A748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 xml:space="preserve">Passenden Topf auf </w:t>
      </w:r>
      <w:r>
        <w:rPr>
          <w:rFonts w:ascii="Comic Sans MS" w:hAnsi="Comic Sans MS"/>
          <w:sz w:val="28"/>
          <w:szCs w:val="28"/>
        </w:rPr>
        <w:t xml:space="preserve">die </w:t>
      </w:r>
      <w:r w:rsidRPr="006F4C27">
        <w:rPr>
          <w:rFonts w:ascii="Comic Sans MS" w:hAnsi="Comic Sans MS"/>
          <w:sz w:val="28"/>
          <w:szCs w:val="28"/>
        </w:rPr>
        <w:t>Herd</w:t>
      </w:r>
      <w:r>
        <w:rPr>
          <w:rFonts w:ascii="Comic Sans MS" w:hAnsi="Comic Sans MS"/>
          <w:sz w:val="28"/>
          <w:szCs w:val="28"/>
        </w:rPr>
        <w:t>-P</w:t>
      </w:r>
      <w:r w:rsidRPr="006F4C27">
        <w:rPr>
          <w:rFonts w:ascii="Comic Sans MS" w:hAnsi="Comic Sans MS"/>
          <w:sz w:val="28"/>
          <w:szCs w:val="28"/>
        </w:rPr>
        <w:t>latte</w:t>
      </w:r>
      <w:r>
        <w:rPr>
          <w:rFonts w:ascii="Comic Sans MS" w:hAnsi="Comic Sans MS"/>
          <w:sz w:val="28"/>
          <w:szCs w:val="28"/>
        </w:rPr>
        <w:t>.</w:t>
      </w:r>
    </w:p>
    <w:p w14:paraId="16D10190" w14:textId="77777777" w:rsidR="00A74895" w:rsidRPr="006F4C27" w:rsidRDefault="00A74895" w:rsidP="00A748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Kein </w:t>
      </w:r>
      <w:r w:rsidRPr="006F4C27">
        <w:rPr>
          <w:rFonts w:ascii="Comic Sans MS" w:hAnsi="Comic Sans MS"/>
          <w:sz w:val="28"/>
          <w:szCs w:val="28"/>
        </w:rPr>
        <w:t>Wasser</w:t>
      </w:r>
      <w:r>
        <w:rPr>
          <w:rFonts w:ascii="Comic Sans MS" w:hAnsi="Comic Sans MS"/>
          <w:sz w:val="28"/>
          <w:szCs w:val="28"/>
        </w:rPr>
        <w:t xml:space="preserve"> weglaufen lassen.</w:t>
      </w:r>
    </w:p>
    <w:p w14:paraId="6B35AA8E" w14:textId="77777777" w:rsidR="00A74895" w:rsidRPr="006F4C27" w:rsidRDefault="00A74895" w:rsidP="00A748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Wasser-Kocher </w:t>
      </w:r>
      <w:r w:rsidRPr="006F4C27">
        <w:rPr>
          <w:rFonts w:ascii="Comic Sans MS" w:hAnsi="Comic Sans MS"/>
          <w:sz w:val="28"/>
          <w:szCs w:val="28"/>
        </w:rPr>
        <w:t>für Tee</w:t>
      </w:r>
      <w:r>
        <w:rPr>
          <w:rFonts w:ascii="Comic Sans MS" w:hAnsi="Comic Sans MS"/>
          <w:sz w:val="28"/>
          <w:szCs w:val="28"/>
        </w:rPr>
        <w:t>-W</w:t>
      </w:r>
      <w:r w:rsidRPr="006F4C27">
        <w:rPr>
          <w:rFonts w:ascii="Comic Sans MS" w:hAnsi="Comic Sans MS"/>
          <w:sz w:val="28"/>
          <w:szCs w:val="28"/>
        </w:rPr>
        <w:t>asser</w:t>
      </w:r>
      <w:r>
        <w:rPr>
          <w:rFonts w:ascii="Comic Sans MS" w:hAnsi="Comic Sans MS"/>
          <w:sz w:val="28"/>
          <w:szCs w:val="28"/>
        </w:rPr>
        <w:t>.</w:t>
      </w:r>
    </w:p>
    <w:p w14:paraId="04DD011A" w14:textId="77777777" w:rsidR="00A74895" w:rsidRPr="006F4C27" w:rsidRDefault="00A74895" w:rsidP="00A7489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Gefrier</w:t>
      </w:r>
      <w:r>
        <w:rPr>
          <w:rFonts w:ascii="Comic Sans MS" w:hAnsi="Comic Sans MS"/>
          <w:sz w:val="28"/>
          <w:szCs w:val="28"/>
        </w:rPr>
        <w:t>-F</w:t>
      </w:r>
      <w:r w:rsidRPr="006F4C27">
        <w:rPr>
          <w:rFonts w:ascii="Comic Sans MS" w:hAnsi="Comic Sans MS"/>
          <w:sz w:val="28"/>
          <w:szCs w:val="28"/>
        </w:rPr>
        <w:t>ach vom Kühl</w:t>
      </w:r>
      <w:r>
        <w:rPr>
          <w:rFonts w:ascii="Comic Sans MS" w:hAnsi="Comic Sans MS"/>
          <w:sz w:val="28"/>
          <w:szCs w:val="28"/>
        </w:rPr>
        <w:t>-S</w:t>
      </w:r>
      <w:r w:rsidRPr="006F4C27">
        <w:rPr>
          <w:rFonts w:ascii="Comic Sans MS" w:hAnsi="Comic Sans MS"/>
          <w:sz w:val="28"/>
          <w:szCs w:val="28"/>
        </w:rPr>
        <w:t>chrank abtauen, wenn es vereist ist</w:t>
      </w:r>
      <w:r>
        <w:rPr>
          <w:rFonts w:ascii="Comic Sans MS" w:hAnsi="Comic Sans MS"/>
          <w:sz w:val="28"/>
          <w:szCs w:val="28"/>
        </w:rPr>
        <w:t>.</w:t>
      </w:r>
    </w:p>
    <w:p w14:paraId="2D7FEB22" w14:textId="77777777" w:rsidR="00A74895" w:rsidRPr="004A5103" w:rsidRDefault="00A74895" w:rsidP="00A74895">
      <w:pPr>
        <w:rPr>
          <w:rFonts w:ascii="Comic Sans MS" w:hAnsi="Comic Sans MS"/>
          <w:sz w:val="16"/>
          <w:szCs w:val="16"/>
        </w:rPr>
      </w:pPr>
    </w:p>
    <w:p w14:paraId="1F6C4308" w14:textId="77777777" w:rsidR="00A74895" w:rsidRPr="006609D7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Wäsche</w:t>
      </w:r>
    </w:p>
    <w:p w14:paraId="17544EEB" w14:textId="77777777" w:rsidR="00A74895" w:rsidRPr="004A5103" w:rsidRDefault="00A74895" w:rsidP="00A748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Hohe Temperaturen nur</w:t>
      </w:r>
      <w:r>
        <w:rPr>
          <w:rFonts w:ascii="Comic Sans MS" w:hAnsi="Comic Sans MS"/>
          <w:sz w:val="28"/>
          <w:szCs w:val="28"/>
        </w:rPr>
        <w:t>,</w:t>
      </w:r>
      <w:r w:rsidRPr="006F4C27">
        <w:rPr>
          <w:rFonts w:ascii="Comic Sans MS" w:hAnsi="Comic Sans MS"/>
          <w:sz w:val="28"/>
          <w:szCs w:val="28"/>
        </w:rPr>
        <w:t xml:space="preserve"> wenn unbedingt notwendig 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Pr="006F4C27">
        <w:rPr>
          <w:rFonts w:ascii="Comic Sans MS" w:hAnsi="Comic Sans MS"/>
          <w:sz w:val="28"/>
          <w:szCs w:val="28"/>
        </w:rPr>
        <w:t>( Unterwäsche, weiße</w:t>
      </w:r>
      <w:r>
        <w:rPr>
          <w:rFonts w:ascii="Comic Sans MS" w:hAnsi="Comic Sans MS"/>
          <w:sz w:val="28"/>
          <w:szCs w:val="28"/>
        </w:rPr>
        <w:t xml:space="preserve"> Wäsche ), meist reichen 30 Grad aus.</w:t>
      </w:r>
    </w:p>
    <w:p w14:paraId="18644C04" w14:textId="77777777" w:rsidR="00A74895" w:rsidRPr="004A5103" w:rsidRDefault="00A74895" w:rsidP="00A74895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D</w:t>
      </w:r>
      <w:r w:rsidRPr="006F4C27">
        <w:rPr>
          <w:rFonts w:ascii="Comic Sans MS" w:hAnsi="Comic Sans MS"/>
          <w:sz w:val="28"/>
          <w:szCs w:val="28"/>
        </w:rPr>
        <w:t>ie</w:t>
      </w:r>
      <w:r>
        <w:rPr>
          <w:rFonts w:ascii="Comic Sans MS" w:hAnsi="Comic Sans MS"/>
          <w:sz w:val="28"/>
          <w:szCs w:val="28"/>
        </w:rPr>
        <w:t xml:space="preserve"> </w:t>
      </w:r>
      <w:r w:rsidRPr="004A5103">
        <w:rPr>
          <w:rFonts w:ascii="Comic Sans MS" w:hAnsi="Comic Sans MS"/>
          <w:sz w:val="28"/>
          <w:szCs w:val="28"/>
        </w:rPr>
        <w:t>Wasch</w:t>
      </w:r>
      <w:r>
        <w:rPr>
          <w:rFonts w:ascii="Comic Sans MS" w:hAnsi="Comic Sans MS"/>
          <w:sz w:val="28"/>
          <w:szCs w:val="28"/>
        </w:rPr>
        <w:t>-M</w:t>
      </w:r>
      <w:r w:rsidRPr="004A5103">
        <w:rPr>
          <w:rFonts w:ascii="Comic Sans MS" w:hAnsi="Comic Sans MS"/>
          <w:sz w:val="28"/>
          <w:szCs w:val="28"/>
        </w:rPr>
        <w:t xml:space="preserve">ittel </w:t>
      </w:r>
      <w:r>
        <w:rPr>
          <w:rFonts w:ascii="Comic Sans MS" w:hAnsi="Comic Sans MS"/>
          <w:sz w:val="28"/>
          <w:szCs w:val="28"/>
        </w:rPr>
        <w:t xml:space="preserve">haben eine </w:t>
      </w:r>
      <w:r w:rsidRPr="004A5103">
        <w:rPr>
          <w:rFonts w:ascii="Comic Sans MS" w:hAnsi="Comic Sans MS"/>
          <w:sz w:val="28"/>
          <w:szCs w:val="28"/>
        </w:rPr>
        <w:t>sehr hohe Reinigungs</w:t>
      </w:r>
      <w:r>
        <w:rPr>
          <w:rFonts w:ascii="Comic Sans MS" w:hAnsi="Comic Sans MS"/>
          <w:sz w:val="28"/>
          <w:szCs w:val="28"/>
        </w:rPr>
        <w:t>-Kraft.</w:t>
      </w:r>
    </w:p>
    <w:p w14:paraId="5AC4E33C" w14:textId="77777777" w:rsidR="00A74895" w:rsidRPr="006F4C27" w:rsidRDefault="00A74895" w:rsidP="00A748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Wäsche aufhängen, Trockner vermeiden</w:t>
      </w:r>
      <w:r>
        <w:rPr>
          <w:rFonts w:ascii="Comic Sans MS" w:hAnsi="Comic Sans MS"/>
          <w:sz w:val="28"/>
          <w:szCs w:val="28"/>
        </w:rPr>
        <w:t>.</w:t>
      </w:r>
    </w:p>
    <w:p w14:paraId="4E4E4DF6" w14:textId="77777777" w:rsidR="00A74895" w:rsidRPr="006F4C27" w:rsidRDefault="00A74895" w:rsidP="00A7489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lastRenderedPageBreak/>
        <w:t xml:space="preserve">Wenn </w:t>
      </w:r>
      <w:r>
        <w:rPr>
          <w:rFonts w:ascii="Comic Sans MS" w:hAnsi="Comic Sans MS"/>
          <w:sz w:val="28"/>
          <w:szCs w:val="28"/>
        </w:rPr>
        <w:t xml:space="preserve">ein </w:t>
      </w:r>
      <w:r w:rsidRPr="006F4C27">
        <w:rPr>
          <w:rFonts w:ascii="Comic Sans MS" w:hAnsi="Comic Sans MS"/>
          <w:sz w:val="28"/>
          <w:szCs w:val="28"/>
        </w:rPr>
        <w:t xml:space="preserve">Trockner benutzt wird, </w:t>
      </w:r>
      <w:r>
        <w:rPr>
          <w:rFonts w:ascii="Comic Sans MS" w:hAnsi="Comic Sans MS"/>
          <w:sz w:val="28"/>
          <w:szCs w:val="28"/>
        </w:rPr>
        <w:t xml:space="preserve">die </w:t>
      </w:r>
      <w:r w:rsidRPr="006F4C27">
        <w:rPr>
          <w:rFonts w:ascii="Comic Sans MS" w:hAnsi="Comic Sans MS"/>
          <w:sz w:val="28"/>
          <w:szCs w:val="28"/>
        </w:rPr>
        <w:t>Wäsche vorher gut schleudern</w:t>
      </w:r>
    </w:p>
    <w:p w14:paraId="2D11B60D" w14:textId="77777777" w:rsidR="00A74895" w:rsidRDefault="00A74895" w:rsidP="00A74895">
      <w:pPr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Der Strom</w:t>
      </w:r>
      <w:r>
        <w:rPr>
          <w:rFonts w:ascii="Comic Sans MS" w:hAnsi="Comic Sans MS"/>
          <w:sz w:val="28"/>
          <w:szCs w:val="28"/>
        </w:rPr>
        <w:t>-V</w:t>
      </w:r>
      <w:r w:rsidRPr="006F4C27">
        <w:rPr>
          <w:rFonts w:ascii="Comic Sans MS" w:hAnsi="Comic Sans MS"/>
          <w:sz w:val="28"/>
          <w:szCs w:val="28"/>
        </w:rPr>
        <w:t>erbrauch von einem Wäsche</w:t>
      </w:r>
      <w:r>
        <w:rPr>
          <w:rFonts w:ascii="Comic Sans MS" w:hAnsi="Comic Sans MS"/>
          <w:sz w:val="28"/>
          <w:szCs w:val="28"/>
        </w:rPr>
        <w:t xml:space="preserve">-Trockner ist etwa </w:t>
      </w:r>
      <w:r w:rsidRPr="006F4C27">
        <w:rPr>
          <w:rFonts w:ascii="Comic Sans MS" w:hAnsi="Comic Sans MS"/>
          <w:sz w:val="28"/>
          <w:szCs w:val="28"/>
        </w:rPr>
        <w:t xml:space="preserve">81 </w:t>
      </w:r>
      <w:r>
        <w:rPr>
          <w:rFonts w:ascii="Comic Sans MS" w:hAnsi="Comic Sans MS"/>
          <w:sz w:val="28"/>
          <w:szCs w:val="28"/>
        </w:rPr>
        <w:t>Cent für eine Trocknung.</w:t>
      </w:r>
    </w:p>
    <w:p w14:paraId="1B81E8D7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Das sind bei 3 Trocknungen pro Woche:  116 Euro</w:t>
      </w:r>
      <w:r w:rsidRPr="006F4C27">
        <w:rPr>
          <w:rFonts w:ascii="Comic Sans MS" w:hAnsi="Comic Sans MS"/>
          <w:sz w:val="28"/>
          <w:szCs w:val="28"/>
        </w:rPr>
        <w:t xml:space="preserve"> im Jahr.</w:t>
      </w:r>
    </w:p>
    <w:p w14:paraId="61CE4AF5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Ein Sma</w:t>
      </w:r>
      <w:r>
        <w:rPr>
          <w:rFonts w:ascii="Comic Sans MS" w:hAnsi="Comic Sans MS"/>
          <w:sz w:val="28"/>
          <w:szCs w:val="28"/>
        </w:rPr>
        <w:t>rtphone verbraucht dagegen  etwa 1 Euro</w:t>
      </w:r>
      <w:r w:rsidRPr="006F4C27">
        <w:rPr>
          <w:rFonts w:ascii="Comic Sans MS" w:hAnsi="Comic Sans MS"/>
          <w:sz w:val="28"/>
          <w:szCs w:val="28"/>
        </w:rPr>
        <w:t xml:space="preserve"> im Jahr.</w:t>
      </w:r>
    </w:p>
    <w:p w14:paraId="421E8474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Ein Fernseher 15 Euro im </w:t>
      </w:r>
      <w:r w:rsidRPr="006F4C27">
        <w:rPr>
          <w:rFonts w:ascii="Comic Sans MS" w:hAnsi="Comic Sans MS"/>
          <w:sz w:val="28"/>
          <w:szCs w:val="28"/>
        </w:rPr>
        <w:t>Jahr.</w:t>
      </w:r>
    </w:p>
    <w:p w14:paraId="27CC1BC0" w14:textId="77777777" w:rsidR="00A74895" w:rsidRPr="006F4C27" w:rsidRDefault="00A74895" w:rsidP="00A74895">
      <w:pPr>
        <w:tabs>
          <w:tab w:val="left" w:pos="1118"/>
        </w:tabs>
        <w:rPr>
          <w:rFonts w:ascii="Comic Sans MS" w:hAnsi="Comic Sans MS" w:cs="Arial"/>
          <w:sz w:val="28"/>
          <w:szCs w:val="28"/>
        </w:rPr>
      </w:pPr>
    </w:p>
    <w:p w14:paraId="5C5164C6" w14:textId="77777777" w:rsidR="00A74895" w:rsidRDefault="00A74895" w:rsidP="00A74895">
      <w:pPr>
        <w:rPr>
          <w:rFonts w:ascii="Comic Sans MS" w:hAnsi="Comic Sans MS" w:cs="Arial"/>
          <w:sz w:val="28"/>
          <w:szCs w:val="28"/>
        </w:rPr>
      </w:pPr>
    </w:p>
    <w:p w14:paraId="3993D978" w14:textId="77777777" w:rsidR="00A74895" w:rsidRPr="006F4C27" w:rsidRDefault="00A74895" w:rsidP="00A74895">
      <w:pPr>
        <w:rPr>
          <w:rFonts w:ascii="Comic Sans MS" w:hAnsi="Comic Sans MS"/>
          <w:sz w:val="28"/>
          <w:szCs w:val="28"/>
        </w:rPr>
      </w:pPr>
      <w:r w:rsidRPr="006F4C27">
        <w:rPr>
          <w:rFonts w:ascii="Comic Sans MS" w:hAnsi="Comic Sans MS"/>
          <w:sz w:val="28"/>
          <w:szCs w:val="28"/>
        </w:rPr>
        <w:t>Zählt man alle Geräte zusammen, kommt man auf ziemlich hohe Summen.</w:t>
      </w:r>
    </w:p>
    <w:p w14:paraId="780AACC1" w14:textId="77777777" w:rsidR="00A74895" w:rsidRPr="00DD049C" w:rsidRDefault="00A74895" w:rsidP="00A74895">
      <w:pPr>
        <w:rPr>
          <w:rFonts w:ascii="Frutiger 45 Light" w:hAnsi="Frutiger 45 Light"/>
          <w:sz w:val="24"/>
          <w:szCs w:val="24"/>
        </w:rPr>
      </w:pPr>
    </w:p>
    <w:p w14:paraId="4C9251FD" w14:textId="77777777" w:rsidR="00A74895" w:rsidRPr="004A5103" w:rsidRDefault="00A74895" w:rsidP="00A74895">
      <w:pPr>
        <w:rPr>
          <w:rFonts w:ascii="Comic Sans MS" w:hAnsi="Comic Sans MS"/>
          <w:sz w:val="28"/>
          <w:szCs w:val="28"/>
        </w:rPr>
      </w:pPr>
      <w:r w:rsidRPr="004A5103">
        <w:rPr>
          <w:rFonts w:ascii="Comic Sans MS" w:hAnsi="Comic Sans MS"/>
          <w:sz w:val="28"/>
          <w:szCs w:val="28"/>
        </w:rPr>
        <w:t>Das ist die Rechnung</w:t>
      </w:r>
    </w:p>
    <w:p w14:paraId="246023B7" w14:textId="77777777" w:rsidR="00A74895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Ein </w:t>
      </w:r>
      <w:r w:rsidRPr="004A5103">
        <w:rPr>
          <w:rFonts w:ascii="Comic Sans MS" w:hAnsi="Comic Sans MS"/>
          <w:sz w:val="28"/>
          <w:szCs w:val="28"/>
        </w:rPr>
        <w:t xml:space="preserve">Haushalt </w:t>
      </w:r>
      <w:r>
        <w:rPr>
          <w:rFonts w:ascii="Comic Sans MS" w:hAnsi="Comic Sans MS"/>
          <w:sz w:val="28"/>
          <w:szCs w:val="28"/>
        </w:rPr>
        <w:t xml:space="preserve">mit 3 </w:t>
      </w:r>
      <w:r w:rsidRPr="004A5103">
        <w:rPr>
          <w:rFonts w:ascii="Comic Sans MS" w:hAnsi="Comic Sans MS"/>
          <w:sz w:val="28"/>
          <w:szCs w:val="28"/>
        </w:rPr>
        <w:t>Persone</w:t>
      </w:r>
      <w:r>
        <w:rPr>
          <w:rFonts w:ascii="Comic Sans MS" w:hAnsi="Comic Sans MS"/>
          <w:sz w:val="28"/>
          <w:szCs w:val="28"/>
        </w:rPr>
        <w:t xml:space="preserve">n verbraucht etwa </w:t>
      </w:r>
      <w:r w:rsidRPr="004A5103">
        <w:rPr>
          <w:rFonts w:ascii="Comic Sans MS" w:hAnsi="Comic Sans MS"/>
          <w:sz w:val="28"/>
          <w:szCs w:val="28"/>
        </w:rPr>
        <w:t xml:space="preserve">3700 Kwh im Jahr. </w:t>
      </w:r>
    </w:p>
    <w:p w14:paraId="1746DDED" w14:textId="77777777" w:rsidR="00A74895" w:rsidRPr="004A5103" w:rsidRDefault="00A74895" w:rsidP="00A74895">
      <w:pPr>
        <w:rPr>
          <w:rFonts w:ascii="Comic Sans MS" w:hAnsi="Comic Sans MS"/>
          <w:sz w:val="28"/>
          <w:szCs w:val="28"/>
        </w:rPr>
      </w:pPr>
      <w:r w:rsidRPr="004A5103">
        <w:rPr>
          <w:rFonts w:ascii="Comic Sans MS" w:hAnsi="Comic Sans MS"/>
          <w:sz w:val="28"/>
          <w:szCs w:val="28"/>
        </w:rPr>
        <w:t>1 Kwh</w:t>
      </w:r>
      <w:r>
        <w:rPr>
          <w:rFonts w:ascii="Comic Sans MS" w:hAnsi="Comic Sans MS"/>
          <w:sz w:val="28"/>
          <w:szCs w:val="28"/>
        </w:rPr>
        <w:t xml:space="preserve"> kostet etwa </w:t>
      </w:r>
      <w:r w:rsidRPr="004A5103">
        <w:rPr>
          <w:rFonts w:ascii="Comic Sans MS" w:hAnsi="Comic Sans MS"/>
          <w:sz w:val="28"/>
          <w:szCs w:val="28"/>
        </w:rPr>
        <w:t>25 Cent.</w:t>
      </w:r>
    </w:p>
    <w:p w14:paraId="14BC9AA7" w14:textId="77777777" w:rsidR="00A74895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Das sind dann 925 Euro.  </w:t>
      </w:r>
    </w:p>
    <w:p w14:paraId="2285AC12" w14:textId="77777777" w:rsidR="00A74895" w:rsidRPr="004A5103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</w:t>
      </w:r>
      <w:r w:rsidRPr="004A5103">
        <w:rPr>
          <w:rFonts w:ascii="Comic Sans MS" w:hAnsi="Comic Sans MS"/>
          <w:sz w:val="28"/>
          <w:szCs w:val="28"/>
        </w:rPr>
        <w:t xml:space="preserve">lus Grundpreis </w:t>
      </w:r>
      <w:r>
        <w:rPr>
          <w:rFonts w:ascii="Comic Sans MS" w:hAnsi="Comic Sans MS"/>
          <w:sz w:val="28"/>
          <w:szCs w:val="28"/>
        </w:rPr>
        <w:t>vom Stromanbieter etwa 85 Euro.</w:t>
      </w:r>
    </w:p>
    <w:p w14:paraId="7D26F93D" w14:textId="77777777" w:rsidR="00A74895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Macht zusammen 1010 Euro </w:t>
      </w:r>
      <w:r w:rsidRPr="004A5103">
        <w:rPr>
          <w:rFonts w:ascii="Comic Sans MS" w:hAnsi="Comic Sans MS"/>
          <w:sz w:val="28"/>
          <w:szCs w:val="28"/>
        </w:rPr>
        <w:t xml:space="preserve">für Strom. </w:t>
      </w:r>
    </w:p>
    <w:p w14:paraId="5B349D08" w14:textId="77777777" w:rsidR="00A74895" w:rsidRPr="004A5103" w:rsidRDefault="00A74895" w:rsidP="00A748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Also 101 Euro Strom-Kosten </w:t>
      </w:r>
      <w:r w:rsidRPr="004A5103">
        <w:rPr>
          <w:rFonts w:ascii="Comic Sans MS" w:hAnsi="Comic Sans MS"/>
          <w:sz w:val="28"/>
          <w:szCs w:val="28"/>
        </w:rPr>
        <w:t xml:space="preserve"> im Monat !</w:t>
      </w:r>
    </w:p>
    <w:p w14:paraId="0C793020" w14:textId="77777777" w:rsidR="00A74895" w:rsidRDefault="00A74895" w:rsidP="00A74895">
      <w:pPr>
        <w:tabs>
          <w:tab w:val="left" w:pos="1118"/>
        </w:tabs>
        <w:rPr>
          <w:rFonts w:ascii="Arial" w:hAnsi="Arial" w:cs="Arial"/>
          <w:sz w:val="24"/>
        </w:rPr>
      </w:pPr>
    </w:p>
    <w:p w14:paraId="2B25DFB1" w14:textId="77777777" w:rsidR="00BD271C" w:rsidRPr="001B1E97" w:rsidRDefault="00BD271C" w:rsidP="00BD271C">
      <w:pPr>
        <w:rPr>
          <w:rFonts w:ascii="Arial" w:hAnsi="Arial" w:cs="Arial"/>
        </w:rPr>
      </w:pPr>
      <w:bookmarkStart w:id="0" w:name="_GoBack"/>
      <w:bookmarkEnd w:id="0"/>
    </w:p>
    <w:p w14:paraId="6703605E" w14:textId="77777777" w:rsidR="00BD271C" w:rsidRPr="001B1E97" w:rsidRDefault="00BD271C" w:rsidP="00BD271C">
      <w:pPr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899D" w14:textId="77777777" w:rsidR="00BD271C" w:rsidRDefault="00BD271C" w:rsidP="00BD271C">
      <w:pPr>
        <w:spacing w:after="0" w:line="240" w:lineRule="auto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utiger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0382169" w:rsidR="00BD271C" w:rsidRDefault="00A74895" w:rsidP="00A74895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A7489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55ABD" w14:textId="77777777" w:rsidR="00BD271C" w:rsidRDefault="00BD271C" w:rsidP="00BD271C">
      <w:pPr>
        <w:spacing w:after="0" w:line="240" w:lineRule="auto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F42"/>
    <w:multiLevelType w:val="hybridMultilevel"/>
    <w:tmpl w:val="5CC45E88"/>
    <w:lvl w:ilvl="0" w:tplc="4462B2E8">
      <w:start w:val="5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02A6D"/>
    <w:multiLevelType w:val="hybridMultilevel"/>
    <w:tmpl w:val="A2367C30"/>
    <w:lvl w:ilvl="0" w:tplc="4462B2E8">
      <w:start w:val="5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10BBB"/>
    <w:multiLevelType w:val="hybridMultilevel"/>
    <w:tmpl w:val="F782C700"/>
    <w:lvl w:ilvl="0" w:tplc="4462B2E8">
      <w:start w:val="5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24426"/>
    <w:multiLevelType w:val="hybridMultilevel"/>
    <w:tmpl w:val="528E868A"/>
    <w:lvl w:ilvl="0" w:tplc="4462B2E8">
      <w:start w:val="5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6247A"/>
    <w:multiLevelType w:val="hybridMultilevel"/>
    <w:tmpl w:val="421A4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340AD"/>
    <w:multiLevelType w:val="hybridMultilevel"/>
    <w:tmpl w:val="C3982B30"/>
    <w:lvl w:ilvl="0" w:tplc="4462B2E8">
      <w:start w:val="5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63B6C"/>
    <w:multiLevelType w:val="hybridMultilevel"/>
    <w:tmpl w:val="704A56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1C"/>
    <w:rsid w:val="000D4FA9"/>
    <w:rsid w:val="001B1E97"/>
    <w:rsid w:val="00561825"/>
    <w:rsid w:val="00583D80"/>
    <w:rsid w:val="00694F0E"/>
    <w:rsid w:val="00842501"/>
    <w:rsid w:val="00A74895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8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74895"/>
    <w:pPr>
      <w:spacing w:before="120" w:after="200" w:line="276" w:lineRule="auto"/>
      <w:ind w:left="720"/>
      <w:contextualSpacing/>
    </w:pPr>
    <w:rPr>
      <w:rFonts w:ascii="Arial" w:hAnsi="Arial"/>
      <w:sz w:val="24"/>
    </w:rPr>
  </w:style>
  <w:style w:type="paragraph" w:styleId="StandardWeb">
    <w:name w:val="Normal (Web)"/>
    <w:basedOn w:val="Standard"/>
    <w:rsid w:val="00A7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8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74895"/>
    <w:pPr>
      <w:spacing w:before="120" w:after="200" w:line="276" w:lineRule="auto"/>
      <w:ind w:left="720"/>
      <w:contextualSpacing/>
    </w:pPr>
    <w:rPr>
      <w:rFonts w:ascii="Arial" w:hAnsi="Arial"/>
      <w:sz w:val="24"/>
    </w:rPr>
  </w:style>
  <w:style w:type="paragraph" w:styleId="StandardWeb">
    <w:name w:val="Normal (Web)"/>
    <w:basedOn w:val="Standard"/>
    <w:rsid w:val="00A7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a9a87390-f78c-4828-860f-f457f5651db0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9611B3CD</Template>
  <TotalTime>0</TotalTime>
  <Pages>5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Franziskuswerk Schönbrunn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Plank, Annett</cp:lastModifiedBy>
  <cp:revision>2</cp:revision>
  <dcterms:created xsi:type="dcterms:W3CDTF">2020-04-06T13:38:00Z</dcterms:created>
  <dcterms:modified xsi:type="dcterms:W3CDTF">2020-04-06T13:38:00Z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