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3C895" w14:textId="77777777" w:rsidR="00FC3C1B" w:rsidRPr="00B268E9" w:rsidRDefault="00FC3C1B" w:rsidP="00FC3C1B">
      <w:pPr>
        <w:rPr>
          <w:rFonts w:ascii="Comic Sans MS" w:hAnsi="Comic Sans MS"/>
          <w:sz w:val="20"/>
          <w:szCs w:val="20"/>
        </w:rPr>
      </w:pPr>
      <w:permStart w:id="326837603" w:edGrp="everyone"/>
      <w:r w:rsidRPr="00B268E9">
        <w:rPr>
          <w:rFonts w:ascii="Comic Sans MS" w:hAnsi="Comic Sans MS"/>
          <w:sz w:val="20"/>
          <w:szCs w:val="20"/>
        </w:rPr>
        <w:t>2. Einheit</w:t>
      </w:r>
    </w:p>
    <w:p w14:paraId="3B82BFCA" w14:textId="77777777" w:rsidR="00FC3C1B" w:rsidRPr="002C5E61" w:rsidRDefault="00FC3C1B" w:rsidP="00FC3C1B">
      <w:pPr>
        <w:rPr>
          <w:rFonts w:ascii="Comic Sans MS" w:hAnsi="Comic Sans MS"/>
          <w:b/>
          <w:sz w:val="36"/>
          <w:szCs w:val="36"/>
        </w:rPr>
      </w:pPr>
      <w:r w:rsidRPr="002C5E61">
        <w:rPr>
          <w:rFonts w:ascii="Comic Sans MS" w:hAnsi="Comic Sans MS"/>
          <w:b/>
          <w:sz w:val="36"/>
          <w:szCs w:val="36"/>
        </w:rPr>
        <w:t>Berufliche Bildung im Berufs</w:t>
      </w:r>
      <w:r>
        <w:rPr>
          <w:rFonts w:ascii="Comic Sans MS" w:hAnsi="Comic Sans MS"/>
          <w:b/>
          <w:sz w:val="36"/>
          <w:szCs w:val="36"/>
        </w:rPr>
        <w:t>-B</w:t>
      </w:r>
      <w:r w:rsidRPr="002C5E61">
        <w:rPr>
          <w:rFonts w:ascii="Comic Sans MS" w:hAnsi="Comic Sans MS"/>
          <w:b/>
          <w:sz w:val="36"/>
          <w:szCs w:val="36"/>
        </w:rPr>
        <w:t>ildungs</w:t>
      </w:r>
      <w:r>
        <w:rPr>
          <w:rFonts w:ascii="Comic Sans MS" w:hAnsi="Comic Sans MS"/>
          <w:b/>
          <w:sz w:val="36"/>
          <w:szCs w:val="36"/>
        </w:rPr>
        <w:t>-B</w:t>
      </w:r>
      <w:r w:rsidRPr="002C5E61">
        <w:rPr>
          <w:rFonts w:ascii="Comic Sans MS" w:hAnsi="Comic Sans MS"/>
          <w:b/>
          <w:sz w:val="36"/>
          <w:szCs w:val="36"/>
        </w:rPr>
        <w:t>ereich</w:t>
      </w:r>
    </w:p>
    <w:tbl>
      <w:tblPr>
        <w:tblpPr w:leftFromText="141" w:rightFromText="141" w:vertAnchor="text" w:horzAnchor="margin" w:tblpY="224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969"/>
        <w:gridCol w:w="3969"/>
      </w:tblGrid>
      <w:tr w:rsidR="00FC3C1B" w:rsidRPr="002C5E61" w14:paraId="2B42C0F2" w14:textId="77777777" w:rsidTr="003C2151">
        <w:tc>
          <w:tcPr>
            <w:tcW w:w="1384" w:type="dxa"/>
            <w:shd w:val="clear" w:color="auto" w:fill="auto"/>
          </w:tcPr>
          <w:p w14:paraId="2204830C" w14:textId="77777777" w:rsidR="00FC3C1B" w:rsidRPr="002C5E61" w:rsidRDefault="00FC3C1B" w:rsidP="003C2151">
            <w:pPr>
              <w:rPr>
                <w:rFonts w:ascii="Comic Sans MS" w:hAnsi="Comic Sans MS"/>
                <w:color w:val="0000FF"/>
                <w:sz w:val="28"/>
                <w:szCs w:val="28"/>
              </w:rPr>
            </w:pPr>
            <w:r w:rsidRPr="002C5E61">
              <w:rPr>
                <w:rFonts w:ascii="Comic Sans MS" w:hAnsi="Comic Sans MS"/>
                <w:color w:val="0000FF"/>
                <w:sz w:val="28"/>
                <w:szCs w:val="28"/>
              </w:rPr>
              <w:t>Wann ?</w:t>
            </w:r>
          </w:p>
        </w:tc>
        <w:tc>
          <w:tcPr>
            <w:tcW w:w="3969" w:type="dxa"/>
            <w:shd w:val="clear" w:color="auto" w:fill="auto"/>
          </w:tcPr>
          <w:p w14:paraId="222434F5" w14:textId="77777777" w:rsidR="00FC3C1B" w:rsidRPr="002C5E61" w:rsidRDefault="00FC3C1B" w:rsidP="003C2151">
            <w:pPr>
              <w:ind w:left="360"/>
              <w:rPr>
                <w:rFonts w:ascii="Comic Sans MS" w:hAnsi="Comic Sans MS"/>
                <w:color w:val="0000FF"/>
                <w:sz w:val="28"/>
                <w:szCs w:val="28"/>
              </w:rPr>
            </w:pPr>
            <w:r w:rsidRPr="002C5E61">
              <w:rPr>
                <w:rFonts w:ascii="Comic Sans MS" w:hAnsi="Comic Sans MS"/>
                <w:color w:val="0000FF"/>
                <w:sz w:val="28"/>
                <w:szCs w:val="28"/>
              </w:rPr>
              <w:t>Was ?</w:t>
            </w:r>
          </w:p>
        </w:tc>
        <w:tc>
          <w:tcPr>
            <w:tcW w:w="3969" w:type="dxa"/>
            <w:shd w:val="clear" w:color="auto" w:fill="auto"/>
          </w:tcPr>
          <w:p w14:paraId="62106D6C" w14:textId="77777777" w:rsidR="00FC3C1B" w:rsidRPr="002C5E61" w:rsidRDefault="00FC3C1B" w:rsidP="003C2151">
            <w:pPr>
              <w:rPr>
                <w:rFonts w:ascii="Comic Sans MS" w:hAnsi="Comic Sans MS"/>
                <w:color w:val="0000FF"/>
                <w:sz w:val="28"/>
                <w:szCs w:val="28"/>
              </w:rPr>
            </w:pPr>
            <w:r w:rsidRPr="002C5E61">
              <w:rPr>
                <w:rFonts w:ascii="Comic Sans MS" w:hAnsi="Comic Sans MS"/>
                <w:color w:val="0000FF"/>
                <w:sz w:val="28"/>
                <w:szCs w:val="28"/>
              </w:rPr>
              <w:t>Wo ?</w:t>
            </w:r>
          </w:p>
        </w:tc>
      </w:tr>
      <w:tr w:rsidR="00FC3C1B" w:rsidRPr="002C5E61" w14:paraId="646BA95D" w14:textId="77777777" w:rsidTr="003C2151">
        <w:tc>
          <w:tcPr>
            <w:tcW w:w="1384" w:type="dxa"/>
            <w:shd w:val="clear" w:color="auto" w:fill="auto"/>
          </w:tcPr>
          <w:p w14:paraId="3AF0CF4B" w14:textId="77777777" w:rsidR="00FC3C1B" w:rsidRPr="002C5E61" w:rsidRDefault="00FC3C1B" w:rsidP="003C215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34D3FBF" w14:textId="77777777" w:rsidR="00FC3C1B" w:rsidRPr="00194C16" w:rsidRDefault="00FC3C1B" w:rsidP="003C2151">
            <w:pPr>
              <w:rPr>
                <w:rFonts w:ascii="Comic Sans MS" w:hAnsi="Comic Sans MS"/>
                <w:b/>
                <w:color w:val="538135" w:themeColor="accent6" w:themeShade="BF"/>
                <w:sz w:val="28"/>
                <w:szCs w:val="28"/>
              </w:rPr>
            </w:pPr>
            <w:r w:rsidRPr="00194C16">
              <w:rPr>
                <w:rFonts w:ascii="Comic Sans MS" w:hAnsi="Comic Sans MS"/>
                <w:b/>
                <w:color w:val="538135" w:themeColor="accent6" w:themeShade="BF"/>
                <w:sz w:val="28"/>
                <w:szCs w:val="28"/>
              </w:rPr>
              <w:t>Erstes Jahr</w:t>
            </w:r>
          </w:p>
          <w:p w14:paraId="05935184" w14:textId="77777777" w:rsidR="00FC3C1B" w:rsidRPr="002C5E61" w:rsidRDefault="00FC3C1B" w:rsidP="003C215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7FAAE13B" w14:textId="77777777" w:rsidR="00FC3C1B" w:rsidRPr="0038161E" w:rsidRDefault="00FC3C1B" w:rsidP="003C2151">
            <w:pPr>
              <w:ind w:left="360"/>
              <w:rPr>
                <w:rFonts w:ascii="Comic Sans MS" w:hAnsi="Comic Sans MS"/>
                <w:sz w:val="16"/>
                <w:szCs w:val="16"/>
              </w:rPr>
            </w:pPr>
          </w:p>
          <w:p w14:paraId="598FA20C" w14:textId="77777777" w:rsidR="00FC3C1B" w:rsidRPr="002C5E61" w:rsidRDefault="00FC3C1B" w:rsidP="00FC3C1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hAnsi="Comic Sans MS"/>
                <w:sz w:val="28"/>
                <w:szCs w:val="28"/>
              </w:rPr>
            </w:pPr>
            <w:r w:rsidRPr="002C5E61">
              <w:rPr>
                <w:rFonts w:ascii="Comic Sans MS" w:hAnsi="Comic Sans MS"/>
                <w:sz w:val="28"/>
                <w:szCs w:val="28"/>
              </w:rPr>
              <w:t xml:space="preserve">Praktische Arbeit aus den </w:t>
            </w:r>
            <w:r>
              <w:rPr>
                <w:rFonts w:ascii="Comic Sans MS" w:hAnsi="Comic Sans MS"/>
                <w:sz w:val="28"/>
                <w:szCs w:val="28"/>
              </w:rPr>
              <w:t>Arbeits-G</w:t>
            </w:r>
            <w:r w:rsidRPr="002C5E61">
              <w:rPr>
                <w:rFonts w:ascii="Comic Sans MS" w:hAnsi="Comic Sans MS"/>
                <w:sz w:val="28"/>
                <w:szCs w:val="28"/>
              </w:rPr>
              <w:t>ruppen</w:t>
            </w:r>
          </w:p>
          <w:p w14:paraId="76488BBC" w14:textId="77777777" w:rsidR="00FC3C1B" w:rsidRPr="0038161E" w:rsidRDefault="00FC3C1B" w:rsidP="003C215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825A248" w14:textId="77777777" w:rsidR="00FC3C1B" w:rsidRPr="002C5E61" w:rsidRDefault="00FC3C1B" w:rsidP="00FC3C1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hAnsi="Comic Sans MS"/>
                <w:sz w:val="28"/>
                <w:szCs w:val="28"/>
              </w:rPr>
            </w:pPr>
            <w:r w:rsidRPr="002C5E61">
              <w:rPr>
                <w:rFonts w:ascii="Comic Sans MS" w:hAnsi="Comic Sans MS"/>
                <w:sz w:val="28"/>
                <w:szCs w:val="28"/>
              </w:rPr>
              <w:t>Unter</w:t>
            </w:r>
            <w:r>
              <w:rPr>
                <w:rFonts w:ascii="Comic Sans MS" w:hAnsi="Comic Sans MS"/>
                <w:sz w:val="28"/>
                <w:szCs w:val="28"/>
              </w:rPr>
              <w:t>w</w:t>
            </w:r>
            <w:r w:rsidRPr="002C5E61">
              <w:rPr>
                <w:rFonts w:ascii="Comic Sans MS" w:hAnsi="Comic Sans MS"/>
                <w:sz w:val="28"/>
                <w:szCs w:val="28"/>
              </w:rPr>
              <w:t>eisungs</w:t>
            </w:r>
            <w:r>
              <w:rPr>
                <w:rFonts w:ascii="Comic Sans MS" w:hAnsi="Comic Sans MS"/>
                <w:sz w:val="28"/>
                <w:szCs w:val="28"/>
              </w:rPr>
              <w:t>-M</w:t>
            </w:r>
            <w:r w:rsidRPr="002C5E61">
              <w:rPr>
                <w:rFonts w:ascii="Comic Sans MS" w:hAnsi="Comic Sans MS"/>
                <w:sz w:val="28"/>
                <w:szCs w:val="28"/>
              </w:rPr>
              <w:t xml:space="preserve">odule </w:t>
            </w:r>
          </w:p>
          <w:p w14:paraId="36CF8F14" w14:textId="77777777" w:rsidR="00FC3C1B" w:rsidRPr="008E51E9" w:rsidRDefault="00FC3C1B" w:rsidP="003C215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14:paraId="53B0D3D2" w14:textId="77777777" w:rsidR="00FC3C1B" w:rsidRPr="0038161E" w:rsidRDefault="00FC3C1B" w:rsidP="003C215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1BB0C29" w14:textId="77777777" w:rsidR="00FC3C1B" w:rsidRPr="00194C16" w:rsidRDefault="00FC3C1B" w:rsidP="00FC3C1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Im Raum vom  </w:t>
            </w:r>
            <w:r w:rsidRPr="002C5E61">
              <w:rPr>
                <w:rFonts w:ascii="Comic Sans MS" w:hAnsi="Comic Sans MS"/>
                <w:sz w:val="28"/>
                <w:szCs w:val="28"/>
              </w:rPr>
              <w:t>Berufs</w:t>
            </w:r>
            <w:r>
              <w:rPr>
                <w:rFonts w:ascii="Comic Sans MS" w:hAnsi="Comic Sans MS"/>
                <w:sz w:val="28"/>
                <w:szCs w:val="28"/>
              </w:rPr>
              <w:t>-B</w:t>
            </w:r>
            <w:r w:rsidRPr="002C5E61">
              <w:rPr>
                <w:rFonts w:ascii="Comic Sans MS" w:hAnsi="Comic Sans MS"/>
                <w:sz w:val="28"/>
                <w:szCs w:val="28"/>
              </w:rPr>
              <w:t>ildungs-</w:t>
            </w:r>
            <w:r w:rsidRPr="00194C16">
              <w:rPr>
                <w:rFonts w:ascii="Comic Sans MS" w:hAnsi="Comic Sans MS"/>
                <w:sz w:val="28"/>
                <w:szCs w:val="28"/>
              </w:rPr>
              <w:t>Bereich</w:t>
            </w:r>
          </w:p>
          <w:p w14:paraId="3FCE57D0" w14:textId="77777777" w:rsidR="00FC3C1B" w:rsidRPr="0038161E" w:rsidRDefault="00FC3C1B" w:rsidP="003C215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A0B9503" w14:textId="77777777" w:rsidR="00FC3C1B" w:rsidRPr="002C5E61" w:rsidRDefault="00FC3C1B" w:rsidP="00FC3C1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hAnsi="Comic Sans MS"/>
                <w:sz w:val="28"/>
                <w:szCs w:val="28"/>
              </w:rPr>
            </w:pPr>
            <w:r w:rsidRPr="002C5E61">
              <w:rPr>
                <w:rFonts w:ascii="Comic Sans MS" w:hAnsi="Comic Sans MS"/>
                <w:sz w:val="28"/>
                <w:szCs w:val="28"/>
              </w:rPr>
              <w:t>In den Schulungs</w:t>
            </w:r>
            <w:r>
              <w:rPr>
                <w:rFonts w:ascii="Comic Sans MS" w:hAnsi="Comic Sans MS"/>
                <w:sz w:val="28"/>
                <w:szCs w:val="28"/>
              </w:rPr>
              <w:t>-R</w:t>
            </w:r>
            <w:r w:rsidRPr="002C5E61">
              <w:rPr>
                <w:rFonts w:ascii="Comic Sans MS" w:hAnsi="Comic Sans MS"/>
                <w:sz w:val="28"/>
                <w:szCs w:val="28"/>
              </w:rPr>
              <w:t>äumen</w:t>
            </w:r>
          </w:p>
          <w:p w14:paraId="596074BF" w14:textId="77777777" w:rsidR="00FC3C1B" w:rsidRPr="0038161E" w:rsidRDefault="00FC3C1B" w:rsidP="003C2151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C3C1B" w:rsidRPr="002C5E61" w14:paraId="647B635D" w14:textId="77777777" w:rsidTr="003C2151">
        <w:tc>
          <w:tcPr>
            <w:tcW w:w="1384" w:type="dxa"/>
            <w:shd w:val="clear" w:color="auto" w:fill="auto"/>
          </w:tcPr>
          <w:p w14:paraId="114D36CB" w14:textId="77777777" w:rsidR="00FC3C1B" w:rsidRPr="002C5E61" w:rsidRDefault="00FC3C1B" w:rsidP="003C215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A3BD3B3" w14:textId="77777777" w:rsidR="00FC3C1B" w:rsidRPr="00194C16" w:rsidRDefault="00FC3C1B" w:rsidP="003C215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194C16">
              <w:rPr>
                <w:rFonts w:ascii="Comic Sans MS" w:hAnsi="Comic Sans MS"/>
                <w:b/>
                <w:color w:val="538135" w:themeColor="accent6" w:themeShade="BF"/>
                <w:sz w:val="28"/>
                <w:szCs w:val="28"/>
              </w:rPr>
              <w:t>Zweites Jahr</w:t>
            </w:r>
          </w:p>
        </w:tc>
        <w:tc>
          <w:tcPr>
            <w:tcW w:w="3969" w:type="dxa"/>
            <w:shd w:val="clear" w:color="auto" w:fill="auto"/>
          </w:tcPr>
          <w:p w14:paraId="44355E95" w14:textId="77777777" w:rsidR="00FC3C1B" w:rsidRPr="008E51E9" w:rsidRDefault="00FC3C1B" w:rsidP="003C2151">
            <w:pPr>
              <w:ind w:left="360"/>
              <w:rPr>
                <w:rFonts w:ascii="Comic Sans MS" w:hAnsi="Comic Sans MS"/>
                <w:sz w:val="16"/>
                <w:szCs w:val="16"/>
              </w:rPr>
            </w:pPr>
          </w:p>
          <w:p w14:paraId="4E7A4AD3" w14:textId="77777777" w:rsidR="00FC3C1B" w:rsidRPr="002C5E61" w:rsidRDefault="00FC3C1B" w:rsidP="00FC3C1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hAnsi="Comic Sans MS"/>
                <w:sz w:val="28"/>
                <w:szCs w:val="28"/>
              </w:rPr>
            </w:pPr>
            <w:r w:rsidRPr="002C5E61">
              <w:rPr>
                <w:rFonts w:ascii="Comic Sans MS" w:hAnsi="Comic Sans MS"/>
                <w:sz w:val="28"/>
                <w:szCs w:val="28"/>
              </w:rPr>
              <w:t xml:space="preserve">Praktika </w:t>
            </w:r>
          </w:p>
          <w:p w14:paraId="4495728B" w14:textId="77777777" w:rsidR="00FC3C1B" w:rsidRPr="002C5E61" w:rsidRDefault="00FC3C1B" w:rsidP="003C215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4581BEF" w14:textId="77777777" w:rsidR="00FC3C1B" w:rsidRPr="002C5E61" w:rsidRDefault="00FC3C1B" w:rsidP="003C215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33466B5" w14:textId="77777777" w:rsidR="00FC3C1B" w:rsidRPr="002C5E61" w:rsidRDefault="00FC3C1B" w:rsidP="003C215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C550125" w14:textId="77777777" w:rsidR="00FC3C1B" w:rsidRPr="002C5E61" w:rsidRDefault="00FC3C1B" w:rsidP="003C215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419EF03" w14:textId="77777777" w:rsidR="00FC3C1B" w:rsidRPr="002C5E61" w:rsidRDefault="00FC3C1B" w:rsidP="003C215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1F3289F" w14:textId="77777777" w:rsidR="00FC3C1B" w:rsidRPr="002C5E61" w:rsidRDefault="00FC3C1B" w:rsidP="003C215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86A3021" w14:textId="77777777" w:rsidR="00FC3C1B" w:rsidRPr="002C5E61" w:rsidRDefault="00FC3C1B" w:rsidP="003C215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CC5500F" w14:textId="77777777" w:rsidR="00FC3C1B" w:rsidRPr="002C5E61" w:rsidRDefault="00FC3C1B" w:rsidP="003C215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89D22D8" w14:textId="77777777" w:rsidR="00FC3C1B" w:rsidRPr="002C5E61" w:rsidRDefault="00FC3C1B" w:rsidP="003C215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F4E98AE" w14:textId="77777777" w:rsidR="00FC3C1B" w:rsidRPr="002C5E61" w:rsidRDefault="00FC3C1B" w:rsidP="003C215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5440761" w14:textId="77777777" w:rsidR="00FC3C1B" w:rsidRPr="002C5E61" w:rsidRDefault="00FC3C1B" w:rsidP="00FC3C1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hAnsi="Comic Sans MS"/>
                <w:sz w:val="28"/>
                <w:szCs w:val="28"/>
              </w:rPr>
            </w:pPr>
            <w:r w:rsidRPr="002C5E61">
              <w:rPr>
                <w:rFonts w:ascii="Comic Sans MS" w:hAnsi="Comic Sans MS"/>
                <w:sz w:val="28"/>
                <w:szCs w:val="28"/>
              </w:rPr>
              <w:t>Unterweisungs</w:t>
            </w:r>
            <w:r>
              <w:rPr>
                <w:rFonts w:ascii="Comic Sans MS" w:hAnsi="Comic Sans MS"/>
                <w:sz w:val="28"/>
                <w:szCs w:val="28"/>
              </w:rPr>
              <w:t>-M</w:t>
            </w:r>
            <w:r w:rsidRPr="002C5E61">
              <w:rPr>
                <w:rFonts w:ascii="Comic Sans MS" w:hAnsi="Comic Sans MS"/>
                <w:sz w:val="28"/>
                <w:szCs w:val="28"/>
              </w:rPr>
              <w:t>odule</w:t>
            </w:r>
          </w:p>
          <w:p w14:paraId="3DDBE89C" w14:textId="77777777" w:rsidR="00FC3C1B" w:rsidRPr="002C5E61" w:rsidRDefault="00FC3C1B" w:rsidP="003C2151">
            <w:pPr>
              <w:ind w:left="720"/>
              <w:rPr>
                <w:rFonts w:ascii="Comic Sans MS" w:hAnsi="Comic Sans MS"/>
                <w:sz w:val="28"/>
                <w:szCs w:val="28"/>
              </w:rPr>
            </w:pPr>
            <w:r w:rsidRPr="002C5E61">
              <w:rPr>
                <w:rFonts w:ascii="Comic Sans MS" w:hAnsi="Comic Sans MS"/>
                <w:sz w:val="28"/>
                <w:szCs w:val="28"/>
              </w:rPr>
              <w:t>( Kurse )</w:t>
            </w:r>
          </w:p>
          <w:p w14:paraId="38777061" w14:textId="77777777" w:rsidR="00FC3C1B" w:rsidRPr="008E51E9" w:rsidRDefault="00FC3C1B" w:rsidP="003C215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91F0C8F" w14:textId="77777777" w:rsidR="00FC3C1B" w:rsidRPr="002C5E61" w:rsidRDefault="00FC3C1B" w:rsidP="00FC3C1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hAnsi="Comic Sans MS"/>
                <w:sz w:val="28"/>
                <w:szCs w:val="28"/>
              </w:rPr>
            </w:pPr>
            <w:r w:rsidRPr="002C5E61">
              <w:rPr>
                <w:rFonts w:ascii="Comic Sans MS" w:hAnsi="Comic Sans MS"/>
                <w:sz w:val="28"/>
                <w:szCs w:val="28"/>
              </w:rPr>
              <w:t>Betriebs</w:t>
            </w:r>
            <w:r>
              <w:rPr>
                <w:rFonts w:ascii="Comic Sans MS" w:hAnsi="Comic Sans MS"/>
                <w:sz w:val="28"/>
                <w:szCs w:val="28"/>
              </w:rPr>
              <w:t>-B</w:t>
            </w:r>
            <w:r w:rsidRPr="002C5E61">
              <w:rPr>
                <w:rFonts w:ascii="Comic Sans MS" w:hAnsi="Comic Sans MS"/>
                <w:sz w:val="28"/>
                <w:szCs w:val="28"/>
              </w:rPr>
              <w:t xml:space="preserve">esichtigungen </w:t>
            </w:r>
          </w:p>
        </w:tc>
        <w:tc>
          <w:tcPr>
            <w:tcW w:w="3969" w:type="dxa"/>
            <w:shd w:val="clear" w:color="auto" w:fill="auto"/>
          </w:tcPr>
          <w:p w14:paraId="1731A331" w14:textId="77777777" w:rsidR="00FC3C1B" w:rsidRPr="008E51E9" w:rsidRDefault="00FC3C1B" w:rsidP="003C215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64E4F16" w14:textId="77777777" w:rsidR="00FC3C1B" w:rsidRPr="002C5E61" w:rsidRDefault="00FC3C1B" w:rsidP="00FC3C1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hAnsi="Comic Sans MS"/>
                <w:sz w:val="28"/>
                <w:szCs w:val="28"/>
              </w:rPr>
            </w:pPr>
            <w:r w:rsidRPr="002C5E61">
              <w:rPr>
                <w:rFonts w:ascii="Comic Sans MS" w:hAnsi="Comic Sans MS"/>
                <w:sz w:val="28"/>
                <w:szCs w:val="28"/>
              </w:rPr>
              <w:t>In den Arbeits</w:t>
            </w:r>
            <w:r>
              <w:rPr>
                <w:rFonts w:ascii="Comic Sans MS" w:hAnsi="Comic Sans MS"/>
                <w:sz w:val="28"/>
                <w:szCs w:val="28"/>
              </w:rPr>
              <w:t>-G</w:t>
            </w:r>
            <w:r w:rsidRPr="002C5E61">
              <w:rPr>
                <w:rFonts w:ascii="Comic Sans MS" w:hAnsi="Comic Sans MS"/>
                <w:sz w:val="28"/>
                <w:szCs w:val="28"/>
              </w:rPr>
              <w:t xml:space="preserve">ruppen </w:t>
            </w:r>
          </w:p>
          <w:p w14:paraId="653CF959" w14:textId="77777777" w:rsidR="00FC3C1B" w:rsidRPr="0038161E" w:rsidRDefault="00FC3C1B" w:rsidP="003C215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F36BCEC" w14:textId="77777777" w:rsidR="00FC3C1B" w:rsidRPr="002C5E61" w:rsidRDefault="00FC3C1B" w:rsidP="00FC3C1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hAnsi="Comic Sans MS"/>
                <w:sz w:val="28"/>
                <w:szCs w:val="28"/>
              </w:rPr>
            </w:pPr>
            <w:r w:rsidRPr="002C5E61">
              <w:rPr>
                <w:rFonts w:ascii="Comic Sans MS" w:hAnsi="Comic Sans MS"/>
                <w:sz w:val="28"/>
                <w:szCs w:val="28"/>
              </w:rPr>
              <w:t>An Arbeits</w:t>
            </w:r>
            <w:r>
              <w:rPr>
                <w:rFonts w:ascii="Comic Sans MS" w:hAnsi="Comic Sans MS"/>
                <w:sz w:val="28"/>
                <w:szCs w:val="28"/>
              </w:rPr>
              <w:t>-P</w:t>
            </w:r>
            <w:r w:rsidRPr="002C5E61">
              <w:rPr>
                <w:rFonts w:ascii="Comic Sans MS" w:hAnsi="Comic Sans MS"/>
                <w:sz w:val="28"/>
                <w:szCs w:val="28"/>
              </w:rPr>
              <w:t>lätzen im Franziskus</w:t>
            </w:r>
            <w:r>
              <w:rPr>
                <w:rFonts w:ascii="Comic Sans MS" w:hAnsi="Comic Sans MS"/>
                <w:sz w:val="28"/>
                <w:szCs w:val="28"/>
              </w:rPr>
              <w:t>-W</w:t>
            </w:r>
            <w:r w:rsidRPr="002C5E61">
              <w:rPr>
                <w:rFonts w:ascii="Comic Sans MS" w:hAnsi="Comic Sans MS"/>
                <w:sz w:val="28"/>
                <w:szCs w:val="28"/>
              </w:rPr>
              <w:t xml:space="preserve">erk </w:t>
            </w:r>
          </w:p>
          <w:p w14:paraId="21FA91A9" w14:textId="77777777" w:rsidR="00FC3C1B" w:rsidRPr="0038161E" w:rsidRDefault="00FC3C1B" w:rsidP="003C215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4B2D7D6" w14:textId="77777777" w:rsidR="00FC3C1B" w:rsidRPr="002C5E61" w:rsidRDefault="00FC3C1B" w:rsidP="00FC3C1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hAnsi="Comic Sans MS"/>
                <w:sz w:val="28"/>
                <w:szCs w:val="28"/>
              </w:rPr>
            </w:pPr>
            <w:r w:rsidRPr="002C5E61">
              <w:rPr>
                <w:rFonts w:ascii="Comic Sans MS" w:hAnsi="Comic Sans MS"/>
                <w:sz w:val="28"/>
                <w:szCs w:val="28"/>
              </w:rPr>
              <w:t>An Arbeits</w:t>
            </w:r>
            <w:r>
              <w:rPr>
                <w:rFonts w:ascii="Comic Sans MS" w:hAnsi="Comic Sans MS"/>
                <w:sz w:val="28"/>
                <w:szCs w:val="28"/>
              </w:rPr>
              <w:t>-P</w:t>
            </w:r>
            <w:r w:rsidRPr="002C5E61">
              <w:rPr>
                <w:rFonts w:ascii="Comic Sans MS" w:hAnsi="Comic Sans MS"/>
                <w:sz w:val="28"/>
                <w:szCs w:val="28"/>
              </w:rPr>
              <w:t>l</w:t>
            </w:r>
            <w:r>
              <w:rPr>
                <w:rFonts w:ascii="Comic Sans MS" w:hAnsi="Comic Sans MS"/>
                <w:sz w:val="28"/>
                <w:szCs w:val="28"/>
              </w:rPr>
              <w:t>ätzen in Betrieben außerhalb vom Franziskus-Werk</w:t>
            </w:r>
          </w:p>
          <w:p w14:paraId="7C0F059B" w14:textId="77777777" w:rsidR="00FC3C1B" w:rsidRPr="0038161E" w:rsidRDefault="00FC3C1B" w:rsidP="003C215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756F57B" w14:textId="77777777" w:rsidR="00FC3C1B" w:rsidRPr="002C5E61" w:rsidRDefault="00FC3C1B" w:rsidP="00FC3C1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hAnsi="Comic Sans MS"/>
                <w:sz w:val="28"/>
                <w:szCs w:val="28"/>
              </w:rPr>
            </w:pPr>
            <w:r w:rsidRPr="002C5E61">
              <w:rPr>
                <w:rFonts w:ascii="Comic Sans MS" w:hAnsi="Comic Sans MS"/>
                <w:sz w:val="28"/>
                <w:szCs w:val="28"/>
              </w:rPr>
              <w:t>In den Schulungs</w:t>
            </w:r>
            <w:r>
              <w:rPr>
                <w:rFonts w:ascii="Comic Sans MS" w:hAnsi="Comic Sans MS"/>
                <w:sz w:val="28"/>
                <w:szCs w:val="28"/>
              </w:rPr>
              <w:t>-R</w:t>
            </w:r>
            <w:r w:rsidRPr="002C5E61">
              <w:rPr>
                <w:rFonts w:ascii="Comic Sans MS" w:hAnsi="Comic Sans MS"/>
                <w:sz w:val="28"/>
                <w:szCs w:val="28"/>
              </w:rPr>
              <w:t>äumen und an den Arbeits</w:t>
            </w:r>
            <w:r>
              <w:rPr>
                <w:rFonts w:ascii="Comic Sans MS" w:hAnsi="Comic Sans MS"/>
                <w:sz w:val="28"/>
                <w:szCs w:val="28"/>
              </w:rPr>
              <w:t>-P</w:t>
            </w:r>
            <w:r w:rsidRPr="002C5E61">
              <w:rPr>
                <w:rFonts w:ascii="Comic Sans MS" w:hAnsi="Comic Sans MS"/>
                <w:sz w:val="28"/>
                <w:szCs w:val="28"/>
              </w:rPr>
              <w:t>lätzen</w:t>
            </w:r>
          </w:p>
          <w:p w14:paraId="0E14585D" w14:textId="77777777" w:rsidR="00FC3C1B" w:rsidRPr="0038161E" w:rsidRDefault="00FC3C1B" w:rsidP="003C215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D8E91BF" w14:textId="77777777" w:rsidR="00FC3C1B" w:rsidRDefault="00FC3C1B" w:rsidP="00FC3C1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hAnsi="Comic Sans MS"/>
                <w:sz w:val="28"/>
                <w:szCs w:val="28"/>
              </w:rPr>
            </w:pPr>
            <w:r w:rsidRPr="002C5E61">
              <w:rPr>
                <w:rFonts w:ascii="Comic Sans MS" w:hAnsi="Comic Sans MS"/>
                <w:sz w:val="28"/>
                <w:szCs w:val="28"/>
              </w:rPr>
              <w:t xml:space="preserve">In Betrieben, z. B. MAN </w:t>
            </w:r>
          </w:p>
          <w:p w14:paraId="217A1B70" w14:textId="77777777" w:rsidR="00FC3C1B" w:rsidRPr="0038161E" w:rsidRDefault="00FC3C1B" w:rsidP="003C2151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6C9FD228" w14:textId="77777777" w:rsidR="00FC3C1B" w:rsidRPr="002C5E61" w:rsidRDefault="00FC3C1B" w:rsidP="00FC3C1B">
      <w:pPr>
        <w:rPr>
          <w:rFonts w:ascii="Comic Sans MS" w:hAnsi="Comic Sans MS"/>
          <w:b/>
          <w:sz w:val="28"/>
          <w:szCs w:val="28"/>
        </w:rPr>
      </w:pPr>
      <w:r w:rsidRPr="002C5E61">
        <w:rPr>
          <w:rFonts w:ascii="Comic Sans MS" w:hAnsi="Comic Sans MS"/>
          <w:b/>
          <w:sz w:val="28"/>
          <w:szCs w:val="28"/>
        </w:rPr>
        <w:lastRenderedPageBreak/>
        <w:t>Praktische Arbeit aus den Gruppen</w:t>
      </w:r>
    </w:p>
    <w:p w14:paraId="4A4E2D89" w14:textId="77777777" w:rsidR="00FC3C1B" w:rsidRPr="002C5E61" w:rsidRDefault="00FC3C1B" w:rsidP="00FC3C1B">
      <w:pPr>
        <w:rPr>
          <w:rFonts w:ascii="Comic Sans MS" w:hAnsi="Comic Sans MS"/>
          <w:b/>
          <w:sz w:val="28"/>
          <w:szCs w:val="28"/>
        </w:rPr>
      </w:pPr>
    </w:p>
    <w:p w14:paraId="3435B4EA" w14:textId="77777777" w:rsidR="00FC3C1B" w:rsidRPr="002C5E61" w:rsidRDefault="00FC3C1B" w:rsidP="00FC3C1B">
      <w:pPr>
        <w:rPr>
          <w:rFonts w:ascii="Comic Sans MS" w:hAnsi="Comic Sans MS"/>
          <w:sz w:val="28"/>
          <w:szCs w:val="28"/>
        </w:rPr>
      </w:pPr>
      <w:r w:rsidRPr="00194C16">
        <w:rPr>
          <w:rFonts w:ascii="Comic Sans MS" w:hAnsi="Comic Sans MS"/>
          <w:b/>
          <w:color w:val="538135" w:themeColor="accent6" w:themeShade="BF"/>
          <w:sz w:val="28"/>
          <w:szCs w:val="28"/>
        </w:rPr>
        <w:t>Im ersten Jahr</w:t>
      </w:r>
      <w:r w:rsidRPr="00194C16">
        <w:rPr>
          <w:rFonts w:ascii="Comic Sans MS" w:hAnsi="Comic Sans MS"/>
          <w:color w:val="538135" w:themeColor="accent6" w:themeShade="BF"/>
          <w:sz w:val="28"/>
          <w:szCs w:val="28"/>
        </w:rPr>
        <w:t xml:space="preserve"> </w:t>
      </w:r>
      <w:r w:rsidRPr="002C5E61">
        <w:rPr>
          <w:rFonts w:ascii="Comic Sans MS" w:hAnsi="Comic Sans MS"/>
          <w:sz w:val="28"/>
          <w:szCs w:val="28"/>
        </w:rPr>
        <w:t xml:space="preserve">lernen </w:t>
      </w:r>
      <w:r>
        <w:rPr>
          <w:rFonts w:ascii="Comic Sans MS" w:hAnsi="Comic Sans MS"/>
          <w:sz w:val="28"/>
          <w:szCs w:val="28"/>
        </w:rPr>
        <w:t>d</w:t>
      </w:r>
      <w:r w:rsidRPr="002C5E61">
        <w:rPr>
          <w:rFonts w:ascii="Comic Sans MS" w:hAnsi="Comic Sans MS"/>
          <w:sz w:val="28"/>
          <w:szCs w:val="28"/>
        </w:rPr>
        <w:t>ie Teilnehmer verschiedene Tätigkeiten.</w:t>
      </w:r>
    </w:p>
    <w:p w14:paraId="0B6A4E2D" w14:textId="77777777" w:rsidR="00FC3C1B" w:rsidRPr="002C5E61" w:rsidRDefault="00FC3C1B" w:rsidP="00FC3C1B">
      <w:pPr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>Dazu erledigen sie Arbeiten aus den Arbeits</w:t>
      </w:r>
      <w:r>
        <w:rPr>
          <w:rFonts w:ascii="Comic Sans MS" w:hAnsi="Comic Sans MS"/>
          <w:sz w:val="28"/>
          <w:szCs w:val="28"/>
        </w:rPr>
        <w:t>-G</w:t>
      </w:r>
      <w:r w:rsidRPr="002C5E61">
        <w:rPr>
          <w:rFonts w:ascii="Comic Sans MS" w:hAnsi="Comic Sans MS"/>
          <w:sz w:val="28"/>
          <w:szCs w:val="28"/>
        </w:rPr>
        <w:t>ruppen der Werkstatt.</w:t>
      </w:r>
    </w:p>
    <w:p w14:paraId="0845CDAC" w14:textId="77777777" w:rsidR="00FC3C1B" w:rsidRPr="002C5E61" w:rsidRDefault="00FC3C1B" w:rsidP="00FC3C1B">
      <w:pPr>
        <w:rPr>
          <w:rFonts w:ascii="Comic Sans MS" w:hAnsi="Comic Sans MS"/>
          <w:sz w:val="28"/>
          <w:szCs w:val="28"/>
        </w:rPr>
      </w:pPr>
    </w:p>
    <w:p w14:paraId="78EFF13C" w14:textId="77777777" w:rsidR="00FC3C1B" w:rsidRPr="002C5E61" w:rsidRDefault="00FC3C1B" w:rsidP="00FC3C1B">
      <w:pPr>
        <w:rPr>
          <w:rFonts w:ascii="Comic Sans MS" w:hAnsi="Comic Sans MS"/>
          <w:b/>
          <w:sz w:val="28"/>
          <w:szCs w:val="28"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4A4B41DD" wp14:editId="442AAA2E">
            <wp:simplePos x="0" y="0"/>
            <wp:positionH relativeFrom="column">
              <wp:posOffset>2443480</wp:posOffset>
            </wp:positionH>
            <wp:positionV relativeFrom="paragraph">
              <wp:posOffset>230505</wp:posOffset>
            </wp:positionV>
            <wp:extent cx="1286911" cy="972000"/>
            <wp:effectExtent l="19050" t="19050" r="27940" b="19050"/>
            <wp:wrapNone/>
            <wp:docPr id="288" name="Grafik 288" descr="Tätigkeiten 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ätigkeiten 06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911" cy="9720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96969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5E61">
        <w:rPr>
          <w:rFonts w:ascii="Comic Sans MS" w:hAnsi="Comic Sans MS"/>
          <w:b/>
          <w:sz w:val="28"/>
          <w:szCs w:val="28"/>
        </w:rPr>
        <w:t>Beispiele:</w:t>
      </w:r>
    </w:p>
    <w:p w14:paraId="28067C04" w14:textId="77777777" w:rsidR="00FC3C1B" w:rsidRPr="002C5E61" w:rsidRDefault="00FC3C1B" w:rsidP="00FC3C1B">
      <w:pPr>
        <w:rPr>
          <w:rFonts w:ascii="Comic Sans MS" w:hAnsi="Comic Sans MS"/>
          <w:sz w:val="28"/>
          <w:szCs w:val="28"/>
        </w:rPr>
      </w:pPr>
    </w:p>
    <w:p w14:paraId="1BD06A9D" w14:textId="77777777" w:rsidR="00FC3C1B" w:rsidRPr="002C5E61" w:rsidRDefault="00FC3C1B" w:rsidP="00FC3C1B">
      <w:pPr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>Hub</w:t>
      </w:r>
      <w:r>
        <w:rPr>
          <w:rFonts w:ascii="Comic Sans MS" w:hAnsi="Comic Sans MS"/>
          <w:sz w:val="28"/>
          <w:szCs w:val="28"/>
        </w:rPr>
        <w:t>-W</w:t>
      </w:r>
      <w:r w:rsidRPr="002C5E61">
        <w:rPr>
          <w:rFonts w:ascii="Comic Sans MS" w:hAnsi="Comic Sans MS"/>
          <w:sz w:val="28"/>
          <w:szCs w:val="28"/>
        </w:rPr>
        <w:t>agen fahren</w:t>
      </w:r>
    </w:p>
    <w:p w14:paraId="2596D59D" w14:textId="77777777" w:rsidR="00FC3C1B" w:rsidRPr="002C5E61" w:rsidRDefault="00FC3C1B" w:rsidP="00FC3C1B">
      <w:pPr>
        <w:rPr>
          <w:rFonts w:ascii="Comic Sans MS" w:hAnsi="Comic Sans MS"/>
          <w:sz w:val="28"/>
          <w:szCs w:val="28"/>
        </w:rPr>
      </w:pPr>
    </w:p>
    <w:p w14:paraId="268DB3F0" w14:textId="77777777" w:rsidR="00FC3C1B" w:rsidRPr="008E51E9" w:rsidRDefault="00FC3C1B" w:rsidP="00FC3C1B">
      <w:pPr>
        <w:rPr>
          <w:rFonts w:ascii="Comic Sans MS" w:hAnsi="Comic Sans MS"/>
          <w:sz w:val="16"/>
          <w:szCs w:val="16"/>
        </w:rPr>
      </w:pPr>
    </w:p>
    <w:p w14:paraId="253CD81A" w14:textId="77777777" w:rsidR="00FC3C1B" w:rsidRPr="002C5E61" w:rsidRDefault="00FC3C1B" w:rsidP="00FC3C1B">
      <w:pPr>
        <w:rPr>
          <w:rFonts w:ascii="Comic Sans MS" w:hAnsi="Comic Sans MS"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33CF79F5" wp14:editId="39867E47">
            <wp:simplePos x="0" y="0"/>
            <wp:positionH relativeFrom="column">
              <wp:posOffset>2450465</wp:posOffset>
            </wp:positionH>
            <wp:positionV relativeFrom="paragraph">
              <wp:posOffset>36195</wp:posOffset>
            </wp:positionV>
            <wp:extent cx="1294172" cy="972000"/>
            <wp:effectExtent l="19050" t="19050" r="20320" b="19050"/>
            <wp:wrapNone/>
            <wp:docPr id="95" name="Grafik 95" descr="Tätigkeiten 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ätigkeiten 00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72" cy="9720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96969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3B3616" w14:textId="77777777" w:rsidR="00FC3C1B" w:rsidRPr="002C5E61" w:rsidRDefault="00FC3C1B" w:rsidP="00FC3C1B">
      <w:pPr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>Abzählen und Verpacken</w:t>
      </w:r>
    </w:p>
    <w:p w14:paraId="3C96BF43" w14:textId="77777777" w:rsidR="00FC3C1B" w:rsidRPr="002C5E61" w:rsidRDefault="00FC3C1B" w:rsidP="00FC3C1B">
      <w:pPr>
        <w:rPr>
          <w:rFonts w:ascii="Comic Sans MS" w:hAnsi="Comic Sans MS"/>
          <w:sz w:val="28"/>
          <w:szCs w:val="28"/>
        </w:rPr>
      </w:pPr>
    </w:p>
    <w:p w14:paraId="7E343BF0" w14:textId="77777777" w:rsidR="00FC3C1B" w:rsidRPr="008E51E9" w:rsidRDefault="00FC3C1B" w:rsidP="00FC3C1B">
      <w:pPr>
        <w:rPr>
          <w:rFonts w:ascii="Comic Sans MS" w:hAnsi="Comic Sans MS"/>
          <w:sz w:val="16"/>
          <w:szCs w:val="16"/>
        </w:rPr>
      </w:pPr>
    </w:p>
    <w:p w14:paraId="34EC54C8" w14:textId="77777777" w:rsidR="00FC3C1B" w:rsidRPr="002C5E61" w:rsidRDefault="00FC3C1B" w:rsidP="00FC3C1B">
      <w:pPr>
        <w:rPr>
          <w:rFonts w:ascii="Comic Sans MS" w:hAnsi="Comic Sans MS"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77A72E33" wp14:editId="63A45482">
            <wp:simplePos x="0" y="0"/>
            <wp:positionH relativeFrom="column">
              <wp:posOffset>2438400</wp:posOffset>
            </wp:positionH>
            <wp:positionV relativeFrom="paragraph">
              <wp:posOffset>163195</wp:posOffset>
            </wp:positionV>
            <wp:extent cx="1286911" cy="972000"/>
            <wp:effectExtent l="19050" t="19050" r="27940" b="19050"/>
            <wp:wrapNone/>
            <wp:docPr id="94" name="Grafik 94" descr="LF 2 + 4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F 2 + 4 00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911" cy="9720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96969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7D5A64" w14:textId="77777777" w:rsidR="00FC3C1B" w:rsidRPr="002C5E61" w:rsidRDefault="00FC3C1B" w:rsidP="00FC3C1B">
      <w:pPr>
        <w:tabs>
          <w:tab w:val="left" w:pos="1793"/>
        </w:tabs>
        <w:rPr>
          <w:rFonts w:ascii="Comic Sans MS" w:hAnsi="Comic Sans MS"/>
          <w:sz w:val="28"/>
          <w:szCs w:val="28"/>
        </w:rPr>
      </w:pPr>
    </w:p>
    <w:p w14:paraId="09019116" w14:textId="77777777" w:rsidR="00FC3C1B" w:rsidRPr="002C5E61" w:rsidRDefault="00FC3C1B" w:rsidP="00FC3C1B">
      <w:pPr>
        <w:tabs>
          <w:tab w:val="left" w:pos="1793"/>
        </w:tabs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>MAN-Tritt</w:t>
      </w:r>
      <w:r>
        <w:rPr>
          <w:rFonts w:ascii="Comic Sans MS" w:hAnsi="Comic Sans MS"/>
          <w:sz w:val="28"/>
          <w:szCs w:val="28"/>
        </w:rPr>
        <w:t>-L</w:t>
      </w:r>
      <w:r w:rsidRPr="002C5E61">
        <w:rPr>
          <w:rFonts w:ascii="Comic Sans MS" w:hAnsi="Comic Sans MS"/>
          <w:sz w:val="28"/>
          <w:szCs w:val="28"/>
        </w:rPr>
        <w:t>eisten bekleben</w:t>
      </w:r>
    </w:p>
    <w:p w14:paraId="1C27BBE8" w14:textId="77777777" w:rsidR="00FC3C1B" w:rsidRPr="002C5E61" w:rsidRDefault="00FC3C1B" w:rsidP="00FC3C1B">
      <w:pPr>
        <w:tabs>
          <w:tab w:val="left" w:pos="1793"/>
        </w:tabs>
        <w:rPr>
          <w:rFonts w:ascii="Comic Sans MS" w:hAnsi="Comic Sans MS"/>
          <w:sz w:val="28"/>
          <w:szCs w:val="28"/>
        </w:rPr>
      </w:pPr>
    </w:p>
    <w:p w14:paraId="3B606EA0" w14:textId="77777777" w:rsidR="00FC3C1B" w:rsidRPr="008E51E9" w:rsidRDefault="00FC3C1B" w:rsidP="00FC3C1B">
      <w:pPr>
        <w:tabs>
          <w:tab w:val="left" w:pos="1793"/>
        </w:tabs>
        <w:rPr>
          <w:rFonts w:ascii="Comic Sans MS" w:hAnsi="Comic Sans MS"/>
          <w:sz w:val="16"/>
          <w:szCs w:val="16"/>
        </w:rPr>
      </w:pPr>
    </w:p>
    <w:p w14:paraId="7D80C491" w14:textId="77777777" w:rsidR="00FC3C1B" w:rsidRPr="002C5E61" w:rsidRDefault="00FC3C1B" w:rsidP="00FC3C1B">
      <w:pPr>
        <w:tabs>
          <w:tab w:val="left" w:pos="1793"/>
        </w:tabs>
        <w:rPr>
          <w:rFonts w:ascii="Comic Sans MS" w:hAnsi="Comic Sans MS"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324AF457" wp14:editId="008C83C7">
            <wp:simplePos x="0" y="0"/>
            <wp:positionH relativeFrom="column">
              <wp:posOffset>2457450</wp:posOffset>
            </wp:positionH>
            <wp:positionV relativeFrom="paragraph">
              <wp:posOffset>51435</wp:posOffset>
            </wp:positionV>
            <wp:extent cx="972000" cy="1291655"/>
            <wp:effectExtent l="19050" t="19050" r="19050" b="22860"/>
            <wp:wrapNone/>
            <wp:docPr id="93" name="Grafik 93" descr="Meister, Trittplattenmaschine 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ister, Trittplattenmaschine 00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" cy="129165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96969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01E3B7" w14:textId="77777777" w:rsidR="00FC3C1B" w:rsidRPr="002C5E61" w:rsidRDefault="00FC3C1B" w:rsidP="00FC3C1B">
      <w:pPr>
        <w:tabs>
          <w:tab w:val="left" w:pos="1793"/>
        </w:tabs>
        <w:rPr>
          <w:rFonts w:ascii="Comic Sans MS" w:hAnsi="Comic Sans MS"/>
          <w:sz w:val="28"/>
          <w:szCs w:val="28"/>
        </w:rPr>
      </w:pPr>
    </w:p>
    <w:p w14:paraId="7389B2AD" w14:textId="77777777" w:rsidR="00FC3C1B" w:rsidRPr="002C5E61" w:rsidRDefault="00FC3C1B" w:rsidP="00FC3C1B">
      <w:pPr>
        <w:tabs>
          <w:tab w:val="left" w:pos="1793"/>
        </w:tabs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>Zähl</w:t>
      </w:r>
      <w:r>
        <w:rPr>
          <w:rFonts w:ascii="Comic Sans MS" w:hAnsi="Comic Sans MS"/>
          <w:sz w:val="28"/>
          <w:szCs w:val="28"/>
        </w:rPr>
        <w:t>-W</w:t>
      </w:r>
      <w:r w:rsidRPr="002C5E61">
        <w:rPr>
          <w:rFonts w:ascii="Comic Sans MS" w:hAnsi="Comic Sans MS"/>
          <w:sz w:val="28"/>
          <w:szCs w:val="28"/>
        </w:rPr>
        <w:t>aage bedienen</w:t>
      </w:r>
    </w:p>
    <w:p w14:paraId="049896D4" w14:textId="77777777" w:rsidR="00FC3C1B" w:rsidRPr="002C5E61" w:rsidRDefault="00FC3C1B" w:rsidP="00FC3C1B">
      <w:pPr>
        <w:tabs>
          <w:tab w:val="left" w:pos="1793"/>
        </w:tabs>
        <w:rPr>
          <w:rFonts w:ascii="Comic Sans MS" w:hAnsi="Comic Sans MS"/>
          <w:sz w:val="28"/>
          <w:szCs w:val="28"/>
        </w:rPr>
      </w:pPr>
    </w:p>
    <w:p w14:paraId="6CDEFFC8" w14:textId="77777777" w:rsidR="00FC3C1B" w:rsidRPr="008E51E9" w:rsidRDefault="00FC3C1B" w:rsidP="00FC3C1B">
      <w:pPr>
        <w:tabs>
          <w:tab w:val="left" w:pos="1793"/>
        </w:tabs>
        <w:rPr>
          <w:rFonts w:ascii="Comic Sans MS" w:hAnsi="Comic Sans MS"/>
          <w:sz w:val="16"/>
          <w:szCs w:val="16"/>
        </w:rPr>
      </w:pPr>
    </w:p>
    <w:p w14:paraId="42078169" w14:textId="097D9455" w:rsidR="00FC3C1B" w:rsidRPr="002C5E61" w:rsidRDefault="00FC3C1B" w:rsidP="00FC3C1B">
      <w:pPr>
        <w:tabs>
          <w:tab w:val="left" w:pos="1793"/>
        </w:tabs>
        <w:rPr>
          <w:rFonts w:ascii="Comic Sans MS" w:hAnsi="Comic Sans MS"/>
          <w:sz w:val="28"/>
          <w:szCs w:val="28"/>
        </w:rPr>
      </w:pPr>
    </w:p>
    <w:p w14:paraId="34FC663F" w14:textId="31B04045" w:rsidR="00FC3C1B" w:rsidRPr="002C5E61" w:rsidRDefault="00FC3C1B" w:rsidP="00FC3C1B">
      <w:pPr>
        <w:tabs>
          <w:tab w:val="left" w:pos="1793"/>
        </w:tabs>
        <w:rPr>
          <w:rFonts w:ascii="Comic Sans MS" w:hAnsi="Comic Sans MS"/>
          <w:sz w:val="28"/>
          <w:szCs w:val="28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2336" behindDoc="0" locked="0" layoutInCell="1" allowOverlap="1" wp14:anchorId="29A8186D" wp14:editId="519E642B">
            <wp:simplePos x="0" y="0"/>
            <wp:positionH relativeFrom="column">
              <wp:posOffset>4001770</wp:posOffset>
            </wp:positionH>
            <wp:positionV relativeFrom="paragraph">
              <wp:posOffset>-359410</wp:posOffset>
            </wp:positionV>
            <wp:extent cx="1295400" cy="971550"/>
            <wp:effectExtent l="19050" t="19050" r="19050" b="19050"/>
            <wp:wrapNone/>
            <wp:docPr id="92" name="Grafik 92" descr="Tätigkeiten für Bildung 01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ätigkeiten für Bildung 013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715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96969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EB5534" w14:textId="77777777" w:rsidR="00FC3C1B" w:rsidRPr="002C5E61" w:rsidRDefault="00FC3C1B" w:rsidP="00FC3C1B">
      <w:pPr>
        <w:tabs>
          <w:tab w:val="left" w:pos="1793"/>
        </w:tabs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>Bücher etikettieren</w:t>
      </w:r>
    </w:p>
    <w:p w14:paraId="4C308F52" w14:textId="77777777" w:rsidR="00FC3C1B" w:rsidRPr="002C5E61" w:rsidRDefault="00FC3C1B" w:rsidP="00FC3C1B">
      <w:pPr>
        <w:tabs>
          <w:tab w:val="left" w:pos="1793"/>
        </w:tabs>
        <w:rPr>
          <w:rFonts w:ascii="Comic Sans MS" w:hAnsi="Comic Sans MS"/>
          <w:sz w:val="28"/>
          <w:szCs w:val="28"/>
        </w:rPr>
      </w:pPr>
    </w:p>
    <w:p w14:paraId="7DF7180C" w14:textId="77777777" w:rsidR="00FC3C1B" w:rsidRDefault="00FC3C1B" w:rsidP="00FC3C1B">
      <w:pPr>
        <w:rPr>
          <w:rFonts w:ascii="Comic Sans MS" w:hAnsi="Comic Sans MS"/>
          <w:b/>
          <w:sz w:val="28"/>
          <w:szCs w:val="28"/>
        </w:rPr>
      </w:pPr>
      <w:r w:rsidRPr="00B43FC2">
        <w:rPr>
          <w:rFonts w:ascii="Comic Sans MS" w:hAnsi="Comic Sans MS"/>
          <w:b/>
          <w:sz w:val="28"/>
          <w:szCs w:val="28"/>
        </w:rPr>
        <w:t>Kurse im Berufs-Bildungs-Bereich</w:t>
      </w:r>
    </w:p>
    <w:p w14:paraId="0B628DB5" w14:textId="77777777" w:rsidR="00FC3C1B" w:rsidRDefault="00FC3C1B" w:rsidP="00FC3C1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Hier können alle Teilnehmer mitmachen.</w:t>
      </w:r>
    </w:p>
    <w:p w14:paraId="5EE30A48" w14:textId="77777777" w:rsidR="00FC3C1B" w:rsidRPr="00B43FC2" w:rsidRDefault="00FC3C1B" w:rsidP="00FC3C1B">
      <w:pPr>
        <w:rPr>
          <w:rFonts w:ascii="Comic Sans MS" w:hAnsi="Comic Sans MS"/>
          <w:sz w:val="28"/>
          <w:szCs w:val="28"/>
        </w:rPr>
      </w:pPr>
    </w:p>
    <w:p w14:paraId="470E4878" w14:textId="77777777" w:rsidR="00FC3C1B" w:rsidRPr="00B43FC2" w:rsidRDefault="00FC3C1B" w:rsidP="00FC3C1B">
      <w:pPr>
        <w:pStyle w:val="Listenabsatz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Kultur-Techniken (Lesen, </w:t>
      </w:r>
      <w:r w:rsidRPr="00B43FC2">
        <w:rPr>
          <w:rFonts w:ascii="Comic Sans MS" w:hAnsi="Comic Sans MS"/>
          <w:sz w:val="28"/>
          <w:szCs w:val="28"/>
        </w:rPr>
        <w:t>Schreiben</w:t>
      </w:r>
      <w:r>
        <w:rPr>
          <w:rFonts w:ascii="Comic Sans MS" w:hAnsi="Comic Sans MS"/>
          <w:sz w:val="28"/>
          <w:szCs w:val="28"/>
        </w:rPr>
        <w:t>, Rechnen</w:t>
      </w:r>
      <w:r w:rsidRPr="00B43FC2">
        <w:rPr>
          <w:rFonts w:ascii="Comic Sans MS" w:hAnsi="Comic Sans MS"/>
          <w:sz w:val="28"/>
          <w:szCs w:val="28"/>
        </w:rPr>
        <w:t>)</w:t>
      </w:r>
    </w:p>
    <w:p w14:paraId="09FEF50B" w14:textId="77777777" w:rsidR="00FC3C1B" w:rsidRDefault="00FC3C1B" w:rsidP="00FC3C1B">
      <w:pPr>
        <w:pStyle w:val="Listenabsatz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Handwerkliche Fertigung</w:t>
      </w:r>
    </w:p>
    <w:p w14:paraId="150B6B7C" w14:textId="77777777" w:rsidR="00FC3C1B" w:rsidRDefault="00FC3C1B" w:rsidP="00FC3C1B">
      <w:pPr>
        <w:pStyle w:val="Listenabsatz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Bewegung</w:t>
      </w:r>
    </w:p>
    <w:p w14:paraId="72272845" w14:textId="77777777" w:rsidR="00FC3C1B" w:rsidRPr="00B43FC2" w:rsidRDefault="00FC3C1B" w:rsidP="00FC3C1B">
      <w:pPr>
        <w:pStyle w:val="Listenabsatz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Hauswirtschaft </w:t>
      </w:r>
    </w:p>
    <w:p w14:paraId="6340D00E" w14:textId="77777777" w:rsidR="00FC3C1B" w:rsidRDefault="00FC3C1B" w:rsidP="00FC3C1B">
      <w:pPr>
        <w:rPr>
          <w:rFonts w:ascii="Comic Sans MS" w:hAnsi="Comic Sans MS"/>
          <w:sz w:val="24"/>
          <w:szCs w:val="24"/>
        </w:rPr>
      </w:pPr>
    </w:p>
    <w:p w14:paraId="487AA5FE" w14:textId="77777777" w:rsidR="00FC3C1B" w:rsidRDefault="00FC3C1B" w:rsidP="00FC3C1B">
      <w:pPr>
        <w:rPr>
          <w:rFonts w:ascii="Comic Sans MS" w:hAnsi="Comic Sans MS"/>
          <w:sz w:val="24"/>
          <w:szCs w:val="24"/>
        </w:rPr>
      </w:pPr>
    </w:p>
    <w:p w14:paraId="243ED33F" w14:textId="77777777" w:rsidR="00FC3C1B" w:rsidRDefault="00FC3C1B" w:rsidP="00FC3C1B">
      <w:pPr>
        <w:rPr>
          <w:rFonts w:ascii="Comic Sans MS" w:hAnsi="Comic Sans MS"/>
          <w:sz w:val="24"/>
          <w:szCs w:val="24"/>
        </w:rPr>
      </w:pPr>
    </w:p>
    <w:p w14:paraId="193AE6CA" w14:textId="77777777" w:rsidR="00FC3C1B" w:rsidRPr="00B43FC2" w:rsidRDefault="00FC3C1B" w:rsidP="00FC3C1B">
      <w:pPr>
        <w:rPr>
          <w:rFonts w:ascii="Comic Sans MS" w:hAnsi="Comic Sans MS"/>
          <w:b/>
          <w:sz w:val="28"/>
          <w:szCs w:val="28"/>
        </w:rPr>
      </w:pPr>
      <w:r w:rsidRPr="00B43FC2">
        <w:rPr>
          <w:rFonts w:ascii="Comic Sans MS" w:hAnsi="Comic Sans MS"/>
          <w:b/>
          <w:color w:val="C45911" w:themeColor="accent2" w:themeShade="BF"/>
          <w:sz w:val="28"/>
          <w:szCs w:val="28"/>
        </w:rPr>
        <w:t>ABM</w:t>
      </w:r>
      <w:r w:rsidRPr="00B43FC2">
        <w:rPr>
          <w:rFonts w:ascii="Comic Sans MS" w:hAnsi="Comic Sans MS"/>
          <w:b/>
          <w:sz w:val="28"/>
          <w:szCs w:val="28"/>
        </w:rPr>
        <w:t xml:space="preserve"> Kurse         </w:t>
      </w:r>
    </w:p>
    <w:p w14:paraId="03B49121" w14:textId="77777777" w:rsidR="00FC3C1B" w:rsidRDefault="00FC3C1B" w:rsidP="00FC3C1B">
      <w:pPr>
        <w:rPr>
          <w:rFonts w:ascii="Comic Sans MS" w:hAnsi="Comic Sans MS"/>
          <w:sz w:val="28"/>
          <w:szCs w:val="28"/>
        </w:rPr>
      </w:pPr>
      <w:r w:rsidRPr="00B43FC2">
        <w:rPr>
          <w:rFonts w:ascii="Comic Sans MS" w:hAnsi="Comic Sans MS"/>
          <w:b/>
          <w:color w:val="C45911" w:themeColor="accent2" w:themeShade="BF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>rbeits-</w:t>
      </w:r>
      <w:r w:rsidRPr="00B43FC2">
        <w:rPr>
          <w:rFonts w:ascii="Comic Sans MS" w:hAnsi="Comic Sans MS"/>
          <w:b/>
          <w:color w:val="C45911" w:themeColor="accent2" w:themeShade="BF"/>
          <w:sz w:val="28"/>
          <w:szCs w:val="28"/>
        </w:rPr>
        <w:t>B</w:t>
      </w:r>
      <w:r>
        <w:rPr>
          <w:rFonts w:ascii="Comic Sans MS" w:hAnsi="Comic Sans MS"/>
          <w:sz w:val="28"/>
          <w:szCs w:val="28"/>
        </w:rPr>
        <w:t xml:space="preserve">egleitende </w:t>
      </w:r>
      <w:r w:rsidRPr="00B43FC2">
        <w:rPr>
          <w:rFonts w:ascii="Comic Sans MS" w:hAnsi="Comic Sans MS"/>
          <w:b/>
          <w:color w:val="C45911" w:themeColor="accent2" w:themeShade="BF"/>
          <w:sz w:val="28"/>
          <w:szCs w:val="28"/>
        </w:rPr>
        <w:t>M</w:t>
      </w:r>
      <w:r>
        <w:rPr>
          <w:rFonts w:ascii="Comic Sans MS" w:hAnsi="Comic Sans MS"/>
          <w:sz w:val="28"/>
          <w:szCs w:val="28"/>
        </w:rPr>
        <w:t>aßnahmen</w:t>
      </w:r>
    </w:p>
    <w:p w14:paraId="413045E0" w14:textId="77777777" w:rsidR="00FC3C1B" w:rsidRDefault="00FC3C1B" w:rsidP="00FC3C1B">
      <w:pPr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 xml:space="preserve">In der Werkstatt gibt es viele verschiedene Kurse. </w:t>
      </w:r>
    </w:p>
    <w:p w14:paraId="73F586A0" w14:textId="77777777" w:rsidR="00FC3C1B" w:rsidRDefault="00FC3C1B" w:rsidP="00FC3C1B">
      <w:pPr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 xml:space="preserve">Alle Beschäftigten </w:t>
      </w:r>
      <w:r>
        <w:rPr>
          <w:rFonts w:ascii="Comic Sans MS" w:hAnsi="Comic Sans MS"/>
          <w:sz w:val="28"/>
          <w:szCs w:val="28"/>
        </w:rPr>
        <w:t xml:space="preserve">können </w:t>
      </w:r>
      <w:r w:rsidRPr="002C5E61">
        <w:rPr>
          <w:rFonts w:ascii="Comic Sans MS" w:hAnsi="Comic Sans MS"/>
          <w:sz w:val="28"/>
          <w:szCs w:val="28"/>
        </w:rPr>
        <w:t xml:space="preserve">daran teilnehmen. </w:t>
      </w:r>
    </w:p>
    <w:p w14:paraId="2D3AA9AD" w14:textId="77777777" w:rsidR="00FC3C1B" w:rsidRPr="002C5E61" w:rsidRDefault="00FC3C1B" w:rsidP="00FC3C1B">
      <w:pPr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>Schauen Sie sich dazu den</w:t>
      </w:r>
      <w:r>
        <w:rPr>
          <w:rFonts w:ascii="Comic Sans MS" w:hAnsi="Comic Sans MS"/>
          <w:sz w:val="28"/>
          <w:szCs w:val="28"/>
        </w:rPr>
        <w:t xml:space="preserve">  A</w:t>
      </w:r>
      <w:r w:rsidRPr="002C5E61">
        <w:rPr>
          <w:rFonts w:ascii="Comic Sans MS" w:hAnsi="Comic Sans MS"/>
          <w:sz w:val="28"/>
          <w:szCs w:val="28"/>
        </w:rPr>
        <w:t>bM – Kursplan an.</w:t>
      </w:r>
    </w:p>
    <w:p w14:paraId="3E8C2DEF" w14:textId="77777777" w:rsidR="00FC3C1B" w:rsidRPr="00342564" w:rsidRDefault="00FC3C1B" w:rsidP="00FC3C1B">
      <w:pPr>
        <w:rPr>
          <w:rFonts w:ascii="Comic Sans MS" w:hAnsi="Comic Sans MS"/>
          <w:sz w:val="24"/>
          <w:szCs w:val="24"/>
        </w:rPr>
      </w:pPr>
    </w:p>
    <w:p w14:paraId="22CB0CBB" w14:textId="77777777" w:rsidR="00FC3C1B" w:rsidRPr="002C5E61" w:rsidRDefault="00FC3C1B" w:rsidP="00FC3C1B">
      <w:pPr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b/>
          <w:sz w:val="28"/>
          <w:szCs w:val="28"/>
        </w:rPr>
        <w:t>Beispiele:</w:t>
      </w:r>
      <w:r w:rsidRPr="002C5E61">
        <w:rPr>
          <w:rFonts w:ascii="Comic Sans MS" w:hAnsi="Comic Sans MS"/>
          <w:sz w:val="28"/>
          <w:szCs w:val="28"/>
        </w:rPr>
        <w:t xml:space="preserve">   </w:t>
      </w:r>
    </w:p>
    <w:p w14:paraId="62B432C8" w14:textId="77777777" w:rsidR="00FC3C1B" w:rsidRPr="002C5E61" w:rsidRDefault="00FC3C1B" w:rsidP="00FC3C1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>Richtiges Heben und Tragen</w:t>
      </w:r>
    </w:p>
    <w:p w14:paraId="360CFC1F" w14:textId="77777777" w:rsidR="00FC3C1B" w:rsidRPr="002C5E61" w:rsidRDefault="00FC3C1B" w:rsidP="00FC3C1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>Hygiene</w:t>
      </w:r>
      <w:r>
        <w:rPr>
          <w:rFonts w:ascii="Comic Sans MS" w:hAnsi="Comic Sans MS"/>
          <w:sz w:val="28"/>
          <w:szCs w:val="28"/>
        </w:rPr>
        <w:t>-R</w:t>
      </w:r>
      <w:r w:rsidRPr="002C5E61">
        <w:rPr>
          <w:rFonts w:ascii="Comic Sans MS" w:hAnsi="Comic Sans MS"/>
          <w:sz w:val="28"/>
          <w:szCs w:val="28"/>
        </w:rPr>
        <w:t>egeln</w:t>
      </w:r>
    </w:p>
    <w:p w14:paraId="2B310675" w14:textId="77777777" w:rsidR="00FC3C1B" w:rsidRPr="002C5E61" w:rsidRDefault="00FC3C1B" w:rsidP="00FC3C1B">
      <w:pPr>
        <w:numPr>
          <w:ilvl w:val="0"/>
          <w:numId w:val="4"/>
        </w:numPr>
        <w:tabs>
          <w:tab w:val="left" w:pos="141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>Erwachsene Haltung in der Arbeits</w:t>
      </w:r>
      <w:r>
        <w:rPr>
          <w:rFonts w:ascii="Comic Sans MS" w:hAnsi="Comic Sans MS"/>
          <w:sz w:val="28"/>
          <w:szCs w:val="28"/>
        </w:rPr>
        <w:t>-W</w:t>
      </w:r>
      <w:r w:rsidRPr="002C5E61">
        <w:rPr>
          <w:rFonts w:ascii="Comic Sans MS" w:hAnsi="Comic Sans MS"/>
          <w:sz w:val="28"/>
          <w:szCs w:val="28"/>
        </w:rPr>
        <w:t>elt</w:t>
      </w:r>
    </w:p>
    <w:p w14:paraId="12D17E23" w14:textId="77777777" w:rsidR="00FC3C1B" w:rsidRPr="002C5E61" w:rsidRDefault="00FC3C1B" w:rsidP="00FC3C1B">
      <w:pPr>
        <w:numPr>
          <w:ilvl w:val="0"/>
          <w:numId w:val="4"/>
        </w:numPr>
        <w:tabs>
          <w:tab w:val="left" w:pos="141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>Konflikt</w:t>
      </w:r>
      <w:r>
        <w:rPr>
          <w:rFonts w:ascii="Comic Sans MS" w:hAnsi="Comic Sans MS"/>
          <w:sz w:val="28"/>
          <w:szCs w:val="28"/>
        </w:rPr>
        <w:t>-B</w:t>
      </w:r>
      <w:r w:rsidRPr="002C5E61">
        <w:rPr>
          <w:rFonts w:ascii="Comic Sans MS" w:hAnsi="Comic Sans MS"/>
          <w:sz w:val="28"/>
          <w:szCs w:val="28"/>
        </w:rPr>
        <w:t>ewältigung</w:t>
      </w:r>
    </w:p>
    <w:p w14:paraId="09E0D112" w14:textId="77777777" w:rsidR="00FC3C1B" w:rsidRPr="002C5E61" w:rsidRDefault="00FC3C1B" w:rsidP="00FC3C1B">
      <w:pPr>
        <w:numPr>
          <w:ilvl w:val="0"/>
          <w:numId w:val="4"/>
        </w:numPr>
        <w:tabs>
          <w:tab w:val="left" w:pos="141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>Umgang mit Kunden</w:t>
      </w:r>
    </w:p>
    <w:p w14:paraId="10C1568A" w14:textId="77777777" w:rsidR="00FC3C1B" w:rsidRPr="002C5E61" w:rsidRDefault="00FC3C1B" w:rsidP="00FC3C1B">
      <w:pPr>
        <w:numPr>
          <w:ilvl w:val="0"/>
          <w:numId w:val="4"/>
        </w:numPr>
        <w:tabs>
          <w:tab w:val="left" w:pos="141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>Werkzeug</w:t>
      </w:r>
      <w:r>
        <w:rPr>
          <w:rFonts w:ascii="Comic Sans MS" w:hAnsi="Comic Sans MS"/>
          <w:sz w:val="28"/>
          <w:szCs w:val="28"/>
        </w:rPr>
        <w:t>-K</w:t>
      </w:r>
      <w:r w:rsidRPr="002C5E61">
        <w:rPr>
          <w:rFonts w:ascii="Comic Sans MS" w:hAnsi="Comic Sans MS"/>
          <w:sz w:val="28"/>
          <w:szCs w:val="28"/>
        </w:rPr>
        <w:t>unde</w:t>
      </w:r>
    </w:p>
    <w:p w14:paraId="6421AC0B" w14:textId="77777777" w:rsidR="00FC3C1B" w:rsidRPr="002C5E61" w:rsidRDefault="00FC3C1B" w:rsidP="00FC3C1B">
      <w:pPr>
        <w:numPr>
          <w:ilvl w:val="0"/>
          <w:numId w:val="4"/>
        </w:numPr>
        <w:tabs>
          <w:tab w:val="left" w:pos="141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>Bus und S-Bahn Training</w:t>
      </w:r>
    </w:p>
    <w:p w14:paraId="7AD21FDF" w14:textId="77777777" w:rsidR="00FC3C1B" w:rsidRPr="002C5E61" w:rsidRDefault="00FC3C1B" w:rsidP="00FC3C1B">
      <w:pPr>
        <w:numPr>
          <w:ilvl w:val="0"/>
          <w:numId w:val="4"/>
        </w:numPr>
        <w:tabs>
          <w:tab w:val="left" w:pos="141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lastRenderedPageBreak/>
        <w:t>Natur und Umwelt</w:t>
      </w:r>
    </w:p>
    <w:p w14:paraId="6A1DB435" w14:textId="77777777" w:rsidR="00FC3C1B" w:rsidRPr="002C5E61" w:rsidRDefault="00FC3C1B" w:rsidP="00FC3C1B">
      <w:pPr>
        <w:numPr>
          <w:ilvl w:val="0"/>
          <w:numId w:val="4"/>
        </w:numPr>
        <w:tabs>
          <w:tab w:val="left" w:pos="141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>Ausdruck</w:t>
      </w:r>
      <w:r>
        <w:rPr>
          <w:rFonts w:ascii="Comic Sans MS" w:hAnsi="Comic Sans MS"/>
          <w:sz w:val="28"/>
          <w:szCs w:val="28"/>
        </w:rPr>
        <w:t>-S</w:t>
      </w:r>
      <w:r w:rsidRPr="002C5E61">
        <w:rPr>
          <w:rFonts w:ascii="Comic Sans MS" w:hAnsi="Comic Sans MS"/>
          <w:sz w:val="28"/>
          <w:szCs w:val="28"/>
        </w:rPr>
        <w:t>piel</w:t>
      </w:r>
    </w:p>
    <w:p w14:paraId="10973B62" w14:textId="77777777" w:rsidR="00FC3C1B" w:rsidRDefault="00FC3C1B" w:rsidP="00FC3C1B">
      <w:pPr>
        <w:numPr>
          <w:ilvl w:val="0"/>
          <w:numId w:val="4"/>
        </w:numPr>
        <w:tabs>
          <w:tab w:val="left" w:pos="141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>Umgang mit Farbe und Pinsel</w:t>
      </w:r>
    </w:p>
    <w:p w14:paraId="14CDE82F" w14:textId="77777777" w:rsidR="00FC3C1B" w:rsidRPr="00D86970" w:rsidRDefault="00FC3C1B" w:rsidP="00FC3C1B">
      <w:pPr>
        <w:numPr>
          <w:ilvl w:val="0"/>
          <w:numId w:val="4"/>
        </w:numPr>
        <w:tabs>
          <w:tab w:val="left" w:pos="141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Lauf-Gruppe</w:t>
      </w:r>
    </w:p>
    <w:p w14:paraId="3A5114C9" w14:textId="77777777" w:rsidR="00FC3C1B" w:rsidRDefault="00FC3C1B" w:rsidP="00FC3C1B">
      <w:pPr>
        <w:rPr>
          <w:rFonts w:ascii="Comic Sans MS" w:hAnsi="Comic Sans MS"/>
          <w:b/>
          <w:sz w:val="28"/>
          <w:szCs w:val="28"/>
        </w:rPr>
      </w:pPr>
    </w:p>
    <w:p w14:paraId="53974852" w14:textId="77777777" w:rsidR="00FC3C1B" w:rsidRPr="002C5E61" w:rsidRDefault="00FC3C1B" w:rsidP="00FC3C1B">
      <w:pPr>
        <w:rPr>
          <w:rFonts w:ascii="Comic Sans MS" w:hAnsi="Comic Sans MS"/>
          <w:b/>
          <w:sz w:val="28"/>
          <w:szCs w:val="28"/>
        </w:rPr>
      </w:pPr>
      <w:r w:rsidRPr="002C5E61">
        <w:rPr>
          <w:rFonts w:ascii="Comic Sans MS" w:hAnsi="Comic Sans MS"/>
          <w:b/>
          <w:sz w:val="28"/>
          <w:szCs w:val="28"/>
        </w:rPr>
        <w:t>Unterweisungs</w:t>
      </w:r>
      <w:r>
        <w:rPr>
          <w:rFonts w:ascii="Comic Sans MS" w:hAnsi="Comic Sans MS"/>
          <w:b/>
          <w:sz w:val="28"/>
          <w:szCs w:val="28"/>
        </w:rPr>
        <w:t>-M</w:t>
      </w:r>
      <w:r w:rsidRPr="002C5E61">
        <w:rPr>
          <w:rFonts w:ascii="Comic Sans MS" w:hAnsi="Comic Sans MS"/>
          <w:b/>
          <w:sz w:val="28"/>
          <w:szCs w:val="28"/>
        </w:rPr>
        <w:t>odule</w:t>
      </w:r>
    </w:p>
    <w:p w14:paraId="6DBE61CE" w14:textId="77777777" w:rsidR="00FC3C1B" w:rsidRPr="00342564" w:rsidRDefault="00FC3C1B" w:rsidP="00FC3C1B">
      <w:pPr>
        <w:rPr>
          <w:rFonts w:ascii="Comic Sans MS" w:hAnsi="Comic Sans MS"/>
          <w:sz w:val="24"/>
          <w:szCs w:val="24"/>
        </w:rPr>
      </w:pPr>
    </w:p>
    <w:p w14:paraId="3BBB0AE1" w14:textId="77777777" w:rsidR="00FC3C1B" w:rsidRPr="002C5E61" w:rsidRDefault="00FC3C1B" w:rsidP="00FC3C1B">
      <w:pPr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 xml:space="preserve">Die Kurse heißen auch </w:t>
      </w:r>
      <w:r w:rsidRPr="002C5E61">
        <w:rPr>
          <w:rFonts w:ascii="Comic Sans MS" w:hAnsi="Comic Sans MS"/>
          <w:color w:val="008000"/>
          <w:sz w:val="28"/>
          <w:szCs w:val="28"/>
        </w:rPr>
        <w:t>Unterweisungs</w:t>
      </w:r>
      <w:r>
        <w:rPr>
          <w:rFonts w:ascii="Comic Sans MS" w:hAnsi="Comic Sans MS"/>
          <w:color w:val="008000"/>
          <w:sz w:val="28"/>
          <w:szCs w:val="28"/>
        </w:rPr>
        <w:t>-M</w:t>
      </w:r>
      <w:r w:rsidRPr="002C5E61">
        <w:rPr>
          <w:rFonts w:ascii="Comic Sans MS" w:hAnsi="Comic Sans MS"/>
          <w:color w:val="008000"/>
          <w:sz w:val="28"/>
          <w:szCs w:val="28"/>
        </w:rPr>
        <w:t>odule*.</w:t>
      </w:r>
    </w:p>
    <w:p w14:paraId="119D3AEC" w14:textId="77777777" w:rsidR="00FC3C1B" w:rsidRPr="002C5E61" w:rsidRDefault="00FC3C1B" w:rsidP="00FC3C1B">
      <w:pPr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>Unterweisungs</w:t>
      </w:r>
      <w:r>
        <w:rPr>
          <w:rFonts w:ascii="Comic Sans MS" w:hAnsi="Comic Sans MS"/>
          <w:sz w:val="28"/>
          <w:szCs w:val="28"/>
        </w:rPr>
        <w:t>-M</w:t>
      </w:r>
      <w:r w:rsidRPr="002C5E61">
        <w:rPr>
          <w:rFonts w:ascii="Comic Sans MS" w:hAnsi="Comic Sans MS"/>
          <w:sz w:val="28"/>
          <w:szCs w:val="28"/>
        </w:rPr>
        <w:t>odule sind in Lern</w:t>
      </w:r>
      <w:r>
        <w:rPr>
          <w:rFonts w:ascii="Comic Sans MS" w:hAnsi="Comic Sans MS"/>
          <w:sz w:val="28"/>
          <w:szCs w:val="28"/>
        </w:rPr>
        <w:t>-E</w:t>
      </w:r>
      <w:r w:rsidRPr="002C5E61">
        <w:rPr>
          <w:rFonts w:ascii="Comic Sans MS" w:hAnsi="Comic Sans MS"/>
          <w:sz w:val="28"/>
          <w:szCs w:val="28"/>
        </w:rPr>
        <w:t xml:space="preserve">inheiten aufgeteilt. </w:t>
      </w:r>
    </w:p>
    <w:p w14:paraId="57EA39C3" w14:textId="77777777" w:rsidR="00FC3C1B" w:rsidRPr="002C5E61" w:rsidRDefault="00FC3C1B" w:rsidP="00FC3C1B">
      <w:pPr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 xml:space="preserve">Eine </w:t>
      </w:r>
      <w:r>
        <w:rPr>
          <w:rFonts w:ascii="Comic Sans MS" w:hAnsi="Comic Sans MS"/>
          <w:sz w:val="28"/>
          <w:szCs w:val="28"/>
        </w:rPr>
        <w:t>Lern-Einheit dauert etwa 1 Stunde.</w:t>
      </w:r>
      <w:r w:rsidRPr="002C5E61">
        <w:rPr>
          <w:rFonts w:ascii="Comic Sans MS" w:hAnsi="Comic Sans MS"/>
          <w:sz w:val="28"/>
          <w:szCs w:val="28"/>
        </w:rPr>
        <w:t xml:space="preserve">  </w:t>
      </w:r>
    </w:p>
    <w:p w14:paraId="4FB6D95C" w14:textId="77777777" w:rsidR="00FC3C1B" w:rsidRPr="002C5E61" w:rsidRDefault="00FC3C1B" w:rsidP="00FC3C1B">
      <w:pPr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>Die Lern</w:t>
      </w:r>
      <w:r>
        <w:rPr>
          <w:rFonts w:ascii="Comic Sans MS" w:hAnsi="Comic Sans MS"/>
          <w:sz w:val="28"/>
          <w:szCs w:val="28"/>
        </w:rPr>
        <w:t>-E</w:t>
      </w:r>
      <w:r w:rsidRPr="002C5E61">
        <w:rPr>
          <w:rFonts w:ascii="Comic Sans MS" w:hAnsi="Comic Sans MS"/>
          <w:sz w:val="28"/>
          <w:szCs w:val="28"/>
        </w:rPr>
        <w:t>inheiten  sind über Wochen und Monate verteilt.</w:t>
      </w:r>
    </w:p>
    <w:p w14:paraId="34BD915D" w14:textId="77777777" w:rsidR="00FC3C1B" w:rsidRPr="002C5E61" w:rsidRDefault="00FC3C1B" w:rsidP="00FC3C1B">
      <w:pPr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>Ein Kurs findet einmal in der Woche statt.</w:t>
      </w:r>
    </w:p>
    <w:p w14:paraId="677E68AF" w14:textId="77777777" w:rsidR="00FC3C1B" w:rsidRPr="00342564" w:rsidRDefault="00FC3C1B" w:rsidP="00FC3C1B">
      <w:pPr>
        <w:rPr>
          <w:rFonts w:ascii="Comic Sans MS" w:hAnsi="Comic Sans MS"/>
          <w:sz w:val="24"/>
          <w:szCs w:val="24"/>
        </w:rPr>
      </w:pPr>
    </w:p>
    <w:p w14:paraId="778301D9" w14:textId="77777777" w:rsidR="00FC3C1B" w:rsidRPr="002C5E61" w:rsidRDefault="00FC3C1B" w:rsidP="00FC3C1B">
      <w:pPr>
        <w:rPr>
          <w:rFonts w:ascii="Comic Sans MS" w:hAnsi="Comic Sans MS"/>
          <w:b/>
          <w:color w:val="008000"/>
          <w:sz w:val="28"/>
          <w:szCs w:val="28"/>
        </w:rPr>
      </w:pPr>
      <w:r>
        <w:rPr>
          <w:rFonts w:ascii="Comic Sans MS" w:hAnsi="Comic Sans MS"/>
          <w:b/>
          <w:color w:val="008000"/>
          <w:sz w:val="28"/>
          <w:szCs w:val="28"/>
        </w:rPr>
        <w:t>Wort-Er</w:t>
      </w:r>
      <w:r w:rsidRPr="002C5E61">
        <w:rPr>
          <w:rFonts w:ascii="Comic Sans MS" w:hAnsi="Comic Sans MS"/>
          <w:b/>
          <w:color w:val="008000"/>
          <w:sz w:val="28"/>
          <w:szCs w:val="28"/>
        </w:rPr>
        <w:t>klärung</w:t>
      </w:r>
    </w:p>
    <w:p w14:paraId="77EAE0D5" w14:textId="77777777" w:rsidR="00FC3C1B" w:rsidRDefault="00FC3C1B" w:rsidP="00FC3C1B">
      <w:pPr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color w:val="008000"/>
          <w:sz w:val="28"/>
          <w:szCs w:val="28"/>
        </w:rPr>
        <w:t>*Unterweisungs</w:t>
      </w:r>
      <w:r>
        <w:rPr>
          <w:rFonts w:ascii="Comic Sans MS" w:hAnsi="Comic Sans MS"/>
          <w:color w:val="008000"/>
          <w:sz w:val="28"/>
          <w:szCs w:val="28"/>
        </w:rPr>
        <w:t>-M</w:t>
      </w:r>
      <w:r w:rsidRPr="002C5E61">
        <w:rPr>
          <w:rFonts w:ascii="Comic Sans MS" w:hAnsi="Comic Sans MS"/>
          <w:color w:val="008000"/>
          <w:sz w:val="28"/>
          <w:szCs w:val="28"/>
        </w:rPr>
        <w:t>odul</w:t>
      </w:r>
      <w:r>
        <w:rPr>
          <w:rFonts w:ascii="Comic Sans MS" w:hAnsi="Comic Sans MS"/>
          <w:sz w:val="28"/>
          <w:szCs w:val="28"/>
        </w:rPr>
        <w:t xml:space="preserve">: </w:t>
      </w:r>
      <w:r w:rsidRPr="002C5E61">
        <w:rPr>
          <w:rFonts w:ascii="Comic Sans MS" w:hAnsi="Comic Sans MS"/>
          <w:sz w:val="28"/>
          <w:szCs w:val="28"/>
        </w:rPr>
        <w:t>Beispiel „Was ist Berufliche</w:t>
      </w:r>
      <w:r>
        <w:rPr>
          <w:rFonts w:ascii="Comic Sans MS" w:hAnsi="Comic Sans MS"/>
          <w:sz w:val="28"/>
          <w:szCs w:val="28"/>
        </w:rPr>
        <w:t xml:space="preserve"> </w:t>
      </w:r>
      <w:r w:rsidRPr="002C5E61">
        <w:rPr>
          <w:rFonts w:ascii="Comic Sans MS" w:hAnsi="Comic Sans MS"/>
          <w:sz w:val="28"/>
          <w:szCs w:val="28"/>
        </w:rPr>
        <w:t>Bildung</w:t>
      </w:r>
      <w:r>
        <w:rPr>
          <w:rFonts w:ascii="Comic Sans MS" w:hAnsi="Comic Sans MS"/>
          <w:sz w:val="28"/>
          <w:szCs w:val="28"/>
        </w:rPr>
        <w:t>?</w:t>
      </w:r>
      <w:r w:rsidRPr="002C5E61">
        <w:rPr>
          <w:rFonts w:ascii="Comic Sans MS" w:hAnsi="Comic Sans MS"/>
          <w:sz w:val="28"/>
          <w:szCs w:val="28"/>
        </w:rPr>
        <w:t>“</w:t>
      </w:r>
    </w:p>
    <w:p w14:paraId="08C04717" w14:textId="77777777" w:rsidR="00FC3C1B" w:rsidRDefault="00FC3C1B" w:rsidP="00FC3C1B">
      <w:pPr>
        <w:rPr>
          <w:rFonts w:ascii="Comic Sans MS" w:hAnsi="Comic Sans MS"/>
          <w:sz w:val="28"/>
          <w:szCs w:val="28"/>
        </w:rPr>
      </w:pPr>
    </w:p>
    <w:p w14:paraId="5373ECA2" w14:textId="77777777" w:rsidR="00FC3C1B" w:rsidRDefault="00FC3C1B" w:rsidP="00FC3C1B">
      <w:pPr>
        <w:rPr>
          <w:rFonts w:ascii="Comic Sans MS" w:hAnsi="Comic Sans MS"/>
          <w:sz w:val="28"/>
          <w:szCs w:val="28"/>
        </w:rPr>
      </w:pPr>
    </w:p>
    <w:p w14:paraId="2149F44C" w14:textId="77777777" w:rsidR="00FC3C1B" w:rsidRDefault="00FC3C1B" w:rsidP="00FC3C1B">
      <w:pPr>
        <w:rPr>
          <w:rFonts w:ascii="Comic Sans MS" w:hAnsi="Comic Sans MS"/>
          <w:sz w:val="28"/>
          <w:szCs w:val="28"/>
        </w:rPr>
      </w:pPr>
    </w:p>
    <w:p w14:paraId="2D2DBB3D" w14:textId="77777777" w:rsidR="00FC3C1B" w:rsidRDefault="00FC3C1B" w:rsidP="00FC3C1B">
      <w:pPr>
        <w:rPr>
          <w:rFonts w:ascii="Comic Sans MS" w:hAnsi="Comic Sans MS"/>
          <w:sz w:val="28"/>
          <w:szCs w:val="28"/>
        </w:rPr>
      </w:pPr>
    </w:p>
    <w:p w14:paraId="6DE3ADB3" w14:textId="77777777" w:rsidR="00FC3C1B" w:rsidRDefault="00FC3C1B" w:rsidP="00FC3C1B">
      <w:pPr>
        <w:rPr>
          <w:rFonts w:ascii="Comic Sans MS" w:hAnsi="Comic Sans MS"/>
          <w:sz w:val="28"/>
          <w:szCs w:val="28"/>
        </w:rPr>
      </w:pPr>
    </w:p>
    <w:p w14:paraId="528BAA0E" w14:textId="77777777" w:rsidR="00FC3C1B" w:rsidRDefault="00FC3C1B" w:rsidP="00FC3C1B">
      <w:pPr>
        <w:rPr>
          <w:rFonts w:ascii="Comic Sans MS" w:hAnsi="Comic Sans MS"/>
          <w:sz w:val="28"/>
          <w:szCs w:val="28"/>
        </w:rPr>
      </w:pPr>
    </w:p>
    <w:p w14:paraId="5307C8DB" w14:textId="77777777" w:rsidR="00FC3C1B" w:rsidRDefault="00FC3C1B" w:rsidP="00FC3C1B">
      <w:pPr>
        <w:rPr>
          <w:rFonts w:ascii="Comic Sans MS" w:hAnsi="Comic Sans MS"/>
          <w:sz w:val="28"/>
          <w:szCs w:val="28"/>
        </w:rPr>
      </w:pPr>
    </w:p>
    <w:p w14:paraId="6CB1575E" w14:textId="77777777" w:rsidR="00FC3C1B" w:rsidRDefault="00FC3C1B" w:rsidP="00FC3C1B">
      <w:pPr>
        <w:rPr>
          <w:rFonts w:ascii="Comic Sans MS" w:hAnsi="Comic Sans MS"/>
          <w:sz w:val="28"/>
          <w:szCs w:val="28"/>
        </w:rPr>
      </w:pPr>
    </w:p>
    <w:p w14:paraId="6A719ADF" w14:textId="77777777" w:rsidR="00FC3C1B" w:rsidRPr="002C5E61" w:rsidRDefault="00FC3C1B" w:rsidP="00FC3C1B">
      <w:pPr>
        <w:rPr>
          <w:rFonts w:ascii="Comic Sans MS" w:hAnsi="Comic Sans MS"/>
          <w:sz w:val="28"/>
          <w:szCs w:val="28"/>
        </w:rPr>
      </w:pPr>
    </w:p>
    <w:p w14:paraId="32FA6F6B" w14:textId="77777777" w:rsidR="00FC3C1B" w:rsidRDefault="00FC3C1B" w:rsidP="00FC3C1B">
      <w:pPr>
        <w:rPr>
          <w:rFonts w:ascii="Comic Sans MS" w:hAnsi="Comic Sans MS"/>
          <w:b/>
          <w:sz w:val="28"/>
          <w:szCs w:val="28"/>
        </w:rPr>
      </w:pPr>
    </w:p>
    <w:p w14:paraId="4C913CAE" w14:textId="77777777" w:rsidR="00FC3C1B" w:rsidRDefault="00FC3C1B" w:rsidP="00FC3C1B">
      <w:pPr>
        <w:rPr>
          <w:rFonts w:ascii="Comic Sans MS" w:hAnsi="Comic Sans MS"/>
          <w:b/>
          <w:sz w:val="16"/>
          <w:szCs w:val="16"/>
        </w:rPr>
      </w:pPr>
      <w:r w:rsidRPr="002C5E61">
        <w:rPr>
          <w:rFonts w:ascii="Comic Sans MS" w:hAnsi="Comic Sans MS"/>
          <w:b/>
          <w:sz w:val="28"/>
          <w:szCs w:val="28"/>
        </w:rPr>
        <w:lastRenderedPageBreak/>
        <w:t>Praktika</w:t>
      </w:r>
    </w:p>
    <w:p w14:paraId="7AD1ACC2" w14:textId="77777777" w:rsidR="00FC3C1B" w:rsidRPr="002C5E61" w:rsidRDefault="00FC3C1B" w:rsidP="00FC3C1B">
      <w:pPr>
        <w:rPr>
          <w:rFonts w:ascii="Comic Sans MS" w:hAnsi="Comic Sans MS"/>
          <w:sz w:val="28"/>
          <w:szCs w:val="28"/>
        </w:rPr>
      </w:pPr>
      <w:r w:rsidRPr="00194C16">
        <w:rPr>
          <w:rFonts w:ascii="Comic Sans MS" w:hAnsi="Comic Sans MS"/>
          <w:b/>
          <w:color w:val="538135" w:themeColor="accent6" w:themeShade="BF"/>
          <w:sz w:val="28"/>
          <w:szCs w:val="28"/>
        </w:rPr>
        <w:t>Im zweiten Jahr</w:t>
      </w:r>
      <w:r w:rsidRPr="00194C16">
        <w:rPr>
          <w:rFonts w:ascii="Comic Sans MS" w:hAnsi="Comic Sans MS"/>
          <w:color w:val="538135" w:themeColor="accent6" w:themeShade="BF"/>
          <w:sz w:val="28"/>
          <w:szCs w:val="28"/>
        </w:rPr>
        <w:t xml:space="preserve"> </w:t>
      </w:r>
      <w:r w:rsidRPr="002C5E61">
        <w:rPr>
          <w:rFonts w:ascii="Comic Sans MS" w:hAnsi="Comic Sans MS"/>
          <w:sz w:val="28"/>
          <w:szCs w:val="28"/>
        </w:rPr>
        <w:t>machen die Teilnehmer 3 Praktika. Die finden in den Arbeits</w:t>
      </w:r>
      <w:r>
        <w:rPr>
          <w:rFonts w:ascii="Comic Sans MS" w:hAnsi="Comic Sans MS"/>
          <w:sz w:val="28"/>
          <w:szCs w:val="28"/>
        </w:rPr>
        <w:t>-G</w:t>
      </w:r>
      <w:r w:rsidRPr="002C5E61">
        <w:rPr>
          <w:rFonts w:ascii="Comic Sans MS" w:hAnsi="Comic Sans MS"/>
          <w:sz w:val="28"/>
          <w:szCs w:val="28"/>
        </w:rPr>
        <w:t xml:space="preserve">ruppen oder  auf den </w:t>
      </w:r>
      <w:r w:rsidRPr="002C5E61">
        <w:rPr>
          <w:rFonts w:ascii="Comic Sans MS" w:hAnsi="Comic Sans MS"/>
          <w:color w:val="008000"/>
          <w:sz w:val="28"/>
          <w:szCs w:val="28"/>
        </w:rPr>
        <w:t>AA*</w:t>
      </w:r>
      <w:r w:rsidRPr="002C5E61">
        <w:rPr>
          <w:rFonts w:ascii="Comic Sans MS" w:hAnsi="Comic Sans MS"/>
          <w:sz w:val="28"/>
          <w:szCs w:val="28"/>
        </w:rPr>
        <w:t xml:space="preserve"> oder den </w:t>
      </w:r>
      <w:r w:rsidRPr="002C5E61">
        <w:rPr>
          <w:rFonts w:ascii="Comic Sans MS" w:hAnsi="Comic Sans MS"/>
          <w:color w:val="008000"/>
          <w:sz w:val="28"/>
          <w:szCs w:val="28"/>
        </w:rPr>
        <w:t>AWA*</w:t>
      </w:r>
      <w:r w:rsidRPr="002C5E61">
        <w:rPr>
          <w:rFonts w:ascii="Comic Sans MS" w:hAnsi="Comic Sans MS"/>
          <w:sz w:val="28"/>
          <w:szCs w:val="28"/>
        </w:rPr>
        <w:t xml:space="preserve"> statt.</w:t>
      </w:r>
    </w:p>
    <w:p w14:paraId="58DD8E9A" w14:textId="77777777" w:rsidR="00FC3C1B" w:rsidRPr="002C5E61" w:rsidRDefault="00FC3C1B" w:rsidP="00FC3C1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 einem Praktikum arbeiten sie</w:t>
      </w:r>
      <w:r w:rsidRPr="002C5E61">
        <w:rPr>
          <w:rFonts w:ascii="Comic Sans MS" w:hAnsi="Comic Sans MS"/>
          <w:sz w:val="28"/>
          <w:szCs w:val="28"/>
        </w:rPr>
        <w:t xml:space="preserve"> a</w:t>
      </w:r>
      <w:r>
        <w:rPr>
          <w:rFonts w:ascii="Comic Sans MS" w:hAnsi="Comic Sans MS"/>
          <w:sz w:val="28"/>
          <w:szCs w:val="28"/>
        </w:rPr>
        <w:t>uf einem Arbeits-Platz. Sie lernen</w:t>
      </w:r>
      <w:r w:rsidRPr="002C5E61">
        <w:rPr>
          <w:rFonts w:ascii="Comic Sans MS" w:hAnsi="Comic Sans MS"/>
          <w:sz w:val="28"/>
          <w:szCs w:val="28"/>
        </w:rPr>
        <w:t xml:space="preserve"> Tätigkeiten, die an diesem Arbeit</w:t>
      </w:r>
      <w:r>
        <w:rPr>
          <w:rFonts w:ascii="Comic Sans MS" w:hAnsi="Comic Sans MS"/>
          <w:sz w:val="28"/>
          <w:szCs w:val="28"/>
        </w:rPr>
        <w:t>s-Platz üblich sind. Sie arbeiten</w:t>
      </w:r>
      <w:r w:rsidRPr="002C5E61">
        <w:rPr>
          <w:rFonts w:ascii="Comic Sans MS" w:hAnsi="Comic Sans MS"/>
          <w:sz w:val="28"/>
          <w:szCs w:val="28"/>
        </w:rPr>
        <w:t xml:space="preserve"> mit den Kollegen aus dieser Arbeits</w:t>
      </w:r>
      <w:r>
        <w:rPr>
          <w:rFonts w:ascii="Comic Sans MS" w:hAnsi="Comic Sans MS"/>
          <w:sz w:val="28"/>
          <w:szCs w:val="28"/>
        </w:rPr>
        <w:t>-G</w:t>
      </w:r>
      <w:r w:rsidRPr="002C5E61">
        <w:rPr>
          <w:rFonts w:ascii="Comic Sans MS" w:hAnsi="Comic Sans MS"/>
          <w:sz w:val="28"/>
          <w:szCs w:val="28"/>
        </w:rPr>
        <w:t>ruppe.</w:t>
      </w:r>
    </w:p>
    <w:p w14:paraId="46B49B03" w14:textId="77777777" w:rsidR="00FC3C1B" w:rsidRPr="002C5E61" w:rsidRDefault="00FC3C1B" w:rsidP="00FC3C1B">
      <w:pPr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>Ein Mitarbeiter aus dem Berufs</w:t>
      </w:r>
      <w:r>
        <w:rPr>
          <w:rFonts w:ascii="Comic Sans MS" w:hAnsi="Comic Sans MS"/>
          <w:sz w:val="28"/>
          <w:szCs w:val="28"/>
        </w:rPr>
        <w:t>-B</w:t>
      </w:r>
      <w:r w:rsidRPr="002C5E61">
        <w:rPr>
          <w:rFonts w:ascii="Comic Sans MS" w:hAnsi="Comic Sans MS"/>
          <w:sz w:val="28"/>
          <w:szCs w:val="28"/>
        </w:rPr>
        <w:t>ildungs</w:t>
      </w:r>
      <w:r>
        <w:rPr>
          <w:rFonts w:ascii="Comic Sans MS" w:hAnsi="Comic Sans MS"/>
          <w:sz w:val="28"/>
          <w:szCs w:val="28"/>
        </w:rPr>
        <w:t>-B</w:t>
      </w:r>
      <w:r w:rsidRPr="002C5E61">
        <w:rPr>
          <w:rFonts w:ascii="Comic Sans MS" w:hAnsi="Comic Sans MS"/>
          <w:sz w:val="28"/>
          <w:szCs w:val="28"/>
        </w:rPr>
        <w:t>ereich be</w:t>
      </w:r>
      <w:r>
        <w:rPr>
          <w:rFonts w:ascii="Comic Sans MS" w:hAnsi="Comic Sans MS"/>
          <w:sz w:val="28"/>
          <w:szCs w:val="28"/>
        </w:rPr>
        <w:t xml:space="preserve">gleitet das Praktikum. Er besucht sie  1 – 2 Mal in der Woche an ihrem Praktikums-Platz. Dann können sie </w:t>
      </w:r>
      <w:r w:rsidRPr="002C5E61">
        <w:rPr>
          <w:rFonts w:ascii="Comic Sans MS" w:hAnsi="Comic Sans MS"/>
          <w:sz w:val="28"/>
          <w:szCs w:val="28"/>
        </w:rPr>
        <w:t>mit ihm besprechen, wie das Praktikum läuft. Ob alles in Ordnung ist oder ob es Probleme oder Wünsche gibt.</w:t>
      </w:r>
    </w:p>
    <w:p w14:paraId="19AB9F9A" w14:textId="77777777" w:rsidR="00FC3C1B" w:rsidRPr="002C5E61" w:rsidRDefault="00FC3C1B" w:rsidP="00FC3C1B">
      <w:pPr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 xml:space="preserve">So ein Praktikum dauert normalerweise 4 Monate lang. </w:t>
      </w:r>
    </w:p>
    <w:p w14:paraId="6816A4CB" w14:textId="77777777" w:rsidR="00FC3C1B" w:rsidRPr="002C5E61" w:rsidRDefault="00FC3C1B" w:rsidP="00FC3C1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Dann wechseln sie</w:t>
      </w:r>
      <w:r w:rsidRPr="002C5E61">
        <w:rPr>
          <w:rFonts w:ascii="Comic Sans MS" w:hAnsi="Comic Sans MS"/>
          <w:sz w:val="28"/>
          <w:szCs w:val="28"/>
        </w:rPr>
        <w:t xml:space="preserve"> in das nächste Praktikum.</w:t>
      </w:r>
    </w:p>
    <w:p w14:paraId="47BCF562" w14:textId="77777777" w:rsidR="00FC3C1B" w:rsidRDefault="00FC3C1B" w:rsidP="00FC3C1B">
      <w:pPr>
        <w:rPr>
          <w:rFonts w:ascii="Comic Sans MS" w:hAnsi="Comic Sans MS"/>
          <w:sz w:val="28"/>
          <w:szCs w:val="28"/>
        </w:rPr>
      </w:pPr>
    </w:p>
    <w:p w14:paraId="371E912F" w14:textId="77777777" w:rsidR="00FC3C1B" w:rsidRDefault="00FC3C1B" w:rsidP="00FC3C1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17A264" wp14:editId="22A77D46">
                <wp:simplePos x="0" y="0"/>
                <wp:positionH relativeFrom="column">
                  <wp:posOffset>1195705</wp:posOffset>
                </wp:positionH>
                <wp:positionV relativeFrom="paragraph">
                  <wp:posOffset>341630</wp:posOffset>
                </wp:positionV>
                <wp:extent cx="1491615" cy="2171700"/>
                <wp:effectExtent l="0" t="0" r="0" b="0"/>
                <wp:wrapNone/>
                <wp:docPr id="291" name="Textfeld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161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7E299D" w14:textId="77777777" w:rsidR="00FC3C1B" w:rsidRDefault="00FC3C1B" w:rsidP="00FC3C1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ermStart w:id="1048842455" w:edGrp="everyone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    Werkstatt</w:t>
                            </w:r>
                          </w:p>
                          <w:p w14:paraId="400F6665" w14:textId="77777777" w:rsidR="00FC3C1B" w:rsidRDefault="00FC3C1B" w:rsidP="00FC3C1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    Werkstatt</w:t>
                            </w:r>
                          </w:p>
                          <w:p w14:paraId="29D7FBEC" w14:textId="77777777" w:rsidR="00FC3C1B" w:rsidRDefault="00FC3C1B" w:rsidP="00FC3C1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    Werkstatt</w:t>
                            </w:r>
                          </w:p>
                          <w:p w14:paraId="5DE84E4C" w14:textId="77777777" w:rsidR="00FC3C1B" w:rsidRDefault="00FC3C1B" w:rsidP="00FC3C1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    Werkstatt</w:t>
                            </w:r>
                          </w:p>
                          <w:p w14:paraId="341090FA" w14:textId="77777777" w:rsidR="00FC3C1B" w:rsidRDefault="00FC3C1B" w:rsidP="00FC3C1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    AWA</w:t>
                            </w:r>
                          </w:p>
                          <w:p w14:paraId="7A9698B7" w14:textId="77777777" w:rsidR="00FC3C1B" w:rsidRDefault="00FC3C1B" w:rsidP="00FC3C1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    AAP</w:t>
                            </w:r>
                          </w:p>
                          <w:p w14:paraId="7E6D92C5" w14:textId="77777777" w:rsidR="00FC3C1B" w:rsidRPr="00AA19E6" w:rsidRDefault="00FC3C1B" w:rsidP="00FC3C1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ermEnd w:id="1048842455"/>
                          <w:p w14:paraId="4CA49E28" w14:textId="77777777" w:rsidR="00FC3C1B" w:rsidRDefault="00FC3C1B" w:rsidP="00FC3C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91" o:spid="_x0000_s1026" type="#_x0000_t202" style="position:absolute;margin-left:94.15pt;margin-top:26.9pt;width:117.45pt;height:17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" stroked="f">
                <v:textbox>
                  <w:txbxContent>
                    <w:p w14:paraId="617E299D" w14:textId="77777777" w:rsidR="00FC3C1B" w:rsidRDefault="00FC3C1B" w:rsidP="00FC3C1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ermStart w:id="1048842455" w:edGrp="everyone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-    Werkstatt</w:t>
                      </w:r>
                    </w:p>
                    <w:p w14:paraId="400F6665" w14:textId="77777777" w:rsidR="00FC3C1B" w:rsidRDefault="00FC3C1B" w:rsidP="00FC3C1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-    Werkstatt</w:t>
                      </w:r>
                    </w:p>
                    <w:p w14:paraId="29D7FBEC" w14:textId="77777777" w:rsidR="00FC3C1B" w:rsidRDefault="00FC3C1B" w:rsidP="00FC3C1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-    Werkstatt</w:t>
                      </w:r>
                    </w:p>
                    <w:p w14:paraId="5DE84E4C" w14:textId="77777777" w:rsidR="00FC3C1B" w:rsidRDefault="00FC3C1B" w:rsidP="00FC3C1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-    Werkstatt</w:t>
                      </w:r>
                    </w:p>
                    <w:p w14:paraId="341090FA" w14:textId="77777777" w:rsidR="00FC3C1B" w:rsidRDefault="00FC3C1B" w:rsidP="00FC3C1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-    AWA</w:t>
                      </w:r>
                    </w:p>
                    <w:p w14:paraId="7A9698B7" w14:textId="77777777" w:rsidR="00FC3C1B" w:rsidRDefault="00FC3C1B" w:rsidP="00FC3C1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-    AAP</w:t>
                      </w:r>
                    </w:p>
                    <w:p w14:paraId="7E6D92C5" w14:textId="77777777" w:rsidR="00FC3C1B" w:rsidRPr="00AA19E6" w:rsidRDefault="00FC3C1B" w:rsidP="00FC3C1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ermEnd w:id="1048842455"/>
                    <w:p w14:paraId="4CA49E28" w14:textId="77777777" w:rsidR="00FC3C1B" w:rsidRDefault="00FC3C1B" w:rsidP="00FC3C1B"/>
                  </w:txbxContent>
                </v:textbox>
              </v:shape>
            </w:pict>
          </mc:Fallback>
        </mc:AlternateContent>
      </w:r>
      <w:r w:rsidRPr="002C5E61">
        <w:rPr>
          <w:rFonts w:ascii="Comic Sans MS" w:hAnsi="Comic Sans MS"/>
          <w:b/>
          <w:sz w:val="28"/>
          <w:szCs w:val="28"/>
        </w:rPr>
        <w:t>Beispiele</w:t>
      </w:r>
      <w:r>
        <w:rPr>
          <w:rFonts w:ascii="Comic Sans MS" w:hAnsi="Comic Sans MS"/>
          <w:b/>
          <w:sz w:val="28"/>
          <w:szCs w:val="28"/>
        </w:rPr>
        <w:t xml:space="preserve"> für Praktika</w:t>
      </w:r>
    </w:p>
    <w:p w14:paraId="2AB49716" w14:textId="77777777" w:rsidR="00FC3C1B" w:rsidRPr="00D86970" w:rsidRDefault="00FC3C1B" w:rsidP="00FC3C1B">
      <w:pPr>
        <w:rPr>
          <w:rFonts w:ascii="Comic Sans MS" w:hAnsi="Comic Sans MS"/>
          <w:b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 xml:space="preserve">Wäscherei   </w:t>
      </w:r>
      <w:r>
        <w:rPr>
          <w:rFonts w:ascii="Comic Sans MS" w:hAnsi="Comic Sans MS"/>
          <w:sz w:val="28"/>
          <w:szCs w:val="28"/>
        </w:rPr>
        <w:t xml:space="preserve">      </w:t>
      </w:r>
    </w:p>
    <w:p w14:paraId="6D14E6C1" w14:textId="77777777" w:rsidR="00FC3C1B" w:rsidRPr="002C5E61" w:rsidRDefault="00FC3C1B" w:rsidP="00FC3C1B">
      <w:pPr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 xml:space="preserve">Schreinerei  </w:t>
      </w:r>
    </w:p>
    <w:p w14:paraId="55E56A0E" w14:textId="77777777" w:rsidR="00FC3C1B" w:rsidRPr="002C5E61" w:rsidRDefault="00FC3C1B" w:rsidP="00FC3C1B">
      <w:pPr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 xml:space="preserve">Gärtnerei    </w:t>
      </w:r>
    </w:p>
    <w:p w14:paraId="5D228329" w14:textId="77777777" w:rsidR="00FC3C1B" w:rsidRPr="002C5E61" w:rsidRDefault="00FC3C1B" w:rsidP="00FC3C1B">
      <w:pPr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 xml:space="preserve">Metall          </w:t>
      </w:r>
    </w:p>
    <w:p w14:paraId="100EA133" w14:textId="77777777" w:rsidR="00FC3C1B" w:rsidRPr="002C5E61" w:rsidRDefault="00FC3C1B" w:rsidP="00FC3C1B">
      <w:pPr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 xml:space="preserve">Hausdienst   </w:t>
      </w:r>
    </w:p>
    <w:p w14:paraId="1C4AEB2F" w14:textId="77777777" w:rsidR="00FC3C1B" w:rsidRPr="002C5E61" w:rsidRDefault="00FC3C1B" w:rsidP="00FC3C1B">
      <w:pPr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 xml:space="preserve">Pferdehof  </w:t>
      </w:r>
      <w:r>
        <w:rPr>
          <w:rFonts w:ascii="Comic Sans MS" w:hAnsi="Comic Sans MS"/>
          <w:sz w:val="28"/>
          <w:szCs w:val="28"/>
        </w:rPr>
        <w:t xml:space="preserve">    </w:t>
      </w:r>
    </w:p>
    <w:p w14:paraId="012D32C2" w14:textId="77777777" w:rsidR="00FC3C1B" w:rsidRDefault="00FC3C1B" w:rsidP="00FC3C1B">
      <w:pPr>
        <w:rPr>
          <w:rFonts w:ascii="Comic Sans MS" w:hAnsi="Comic Sans MS"/>
          <w:sz w:val="16"/>
          <w:szCs w:val="16"/>
        </w:rPr>
      </w:pPr>
      <w:bookmarkStart w:id="0" w:name="_GoBack"/>
      <w:bookmarkEnd w:id="0"/>
    </w:p>
    <w:p w14:paraId="3E00F74C" w14:textId="77777777" w:rsidR="00FC3C1B" w:rsidRDefault="00FC3C1B" w:rsidP="00FC3C1B">
      <w:pPr>
        <w:rPr>
          <w:rFonts w:ascii="Comic Sans MS" w:hAnsi="Comic Sans MS"/>
          <w:sz w:val="16"/>
          <w:szCs w:val="16"/>
        </w:rPr>
      </w:pPr>
    </w:p>
    <w:p w14:paraId="461BE8A4" w14:textId="77777777" w:rsidR="00FC3C1B" w:rsidRPr="008E51E9" w:rsidRDefault="00FC3C1B" w:rsidP="00FC3C1B">
      <w:pPr>
        <w:rPr>
          <w:rFonts w:ascii="Comic Sans MS" w:hAnsi="Comic Sans MS"/>
          <w:sz w:val="16"/>
          <w:szCs w:val="16"/>
        </w:rPr>
      </w:pPr>
    </w:p>
    <w:p w14:paraId="37B8AC34" w14:textId="77777777" w:rsidR="00FC3C1B" w:rsidRPr="002C5E61" w:rsidRDefault="00FC3C1B" w:rsidP="00FC3C1B">
      <w:pPr>
        <w:rPr>
          <w:rFonts w:ascii="Comic Sans MS" w:hAnsi="Comic Sans MS"/>
          <w:b/>
          <w:color w:val="008000"/>
          <w:sz w:val="28"/>
          <w:szCs w:val="28"/>
        </w:rPr>
      </w:pPr>
      <w:r w:rsidRPr="002C5E61">
        <w:rPr>
          <w:rFonts w:ascii="Comic Sans MS" w:hAnsi="Comic Sans MS"/>
          <w:b/>
          <w:color w:val="008000"/>
          <w:sz w:val="28"/>
          <w:szCs w:val="28"/>
        </w:rPr>
        <w:t>Worterklärungen:</w:t>
      </w:r>
    </w:p>
    <w:p w14:paraId="42B30B73" w14:textId="77777777" w:rsidR="00FC3C1B" w:rsidRPr="002C5E61" w:rsidRDefault="00FC3C1B" w:rsidP="00FC3C1B">
      <w:pPr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color w:val="008000"/>
          <w:sz w:val="28"/>
          <w:szCs w:val="28"/>
        </w:rPr>
        <w:t>*AWA</w:t>
      </w:r>
      <w:r w:rsidRPr="002C5E61">
        <w:rPr>
          <w:rFonts w:ascii="Comic Sans MS" w:hAnsi="Comic Sans MS"/>
          <w:sz w:val="28"/>
          <w:szCs w:val="28"/>
        </w:rPr>
        <w:t xml:space="preserve"> = </w:t>
      </w:r>
      <w:r w:rsidRPr="008E51E9">
        <w:rPr>
          <w:rFonts w:ascii="Comic Sans MS" w:hAnsi="Comic Sans MS"/>
          <w:color w:val="538135" w:themeColor="accent6" w:themeShade="BF"/>
          <w:sz w:val="28"/>
          <w:szCs w:val="28"/>
        </w:rPr>
        <w:t>A</w:t>
      </w:r>
      <w:r w:rsidRPr="002C5E61">
        <w:rPr>
          <w:rFonts w:ascii="Comic Sans MS" w:hAnsi="Comic Sans MS"/>
          <w:sz w:val="28"/>
          <w:szCs w:val="28"/>
        </w:rPr>
        <w:t xml:space="preserve">usgelagerter </w:t>
      </w:r>
      <w:r w:rsidRPr="008E51E9">
        <w:rPr>
          <w:rFonts w:ascii="Comic Sans MS" w:hAnsi="Comic Sans MS"/>
          <w:color w:val="538135" w:themeColor="accent6" w:themeShade="BF"/>
          <w:sz w:val="28"/>
          <w:szCs w:val="28"/>
        </w:rPr>
        <w:t>W</w:t>
      </w:r>
      <w:r w:rsidRPr="002C5E61">
        <w:rPr>
          <w:rFonts w:ascii="Comic Sans MS" w:hAnsi="Comic Sans MS"/>
          <w:sz w:val="28"/>
          <w:szCs w:val="28"/>
        </w:rPr>
        <w:t>erkstatt</w:t>
      </w:r>
      <w:r>
        <w:rPr>
          <w:rFonts w:ascii="Comic Sans MS" w:hAnsi="Comic Sans MS"/>
          <w:sz w:val="28"/>
          <w:szCs w:val="28"/>
        </w:rPr>
        <w:t>-</w:t>
      </w:r>
      <w:r w:rsidRPr="008E51E9">
        <w:rPr>
          <w:rFonts w:ascii="Comic Sans MS" w:hAnsi="Comic Sans MS"/>
          <w:color w:val="538135" w:themeColor="accent6" w:themeShade="BF"/>
          <w:sz w:val="28"/>
          <w:szCs w:val="28"/>
        </w:rPr>
        <w:t>A</w:t>
      </w:r>
      <w:r w:rsidRPr="002C5E61">
        <w:rPr>
          <w:rFonts w:ascii="Comic Sans MS" w:hAnsi="Comic Sans MS"/>
          <w:sz w:val="28"/>
          <w:szCs w:val="28"/>
        </w:rPr>
        <w:t xml:space="preserve">rbeitsplatz ( außerhalb der    </w:t>
      </w:r>
    </w:p>
    <w:p w14:paraId="69CB1C55" w14:textId="77777777" w:rsidR="00FC3C1B" w:rsidRPr="005B3799" w:rsidRDefault="00FC3C1B" w:rsidP="00FC3C1B">
      <w:pPr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 xml:space="preserve">           </w:t>
      </w:r>
      <w:r>
        <w:rPr>
          <w:rFonts w:ascii="Comic Sans MS" w:hAnsi="Comic Sans MS"/>
          <w:sz w:val="28"/>
          <w:szCs w:val="28"/>
        </w:rPr>
        <w:t xml:space="preserve">   Werkstatt, gehört zur Einrichtung)</w:t>
      </w:r>
    </w:p>
    <w:p w14:paraId="300AD5C0" w14:textId="77777777" w:rsidR="00FC3C1B" w:rsidRPr="001152D4" w:rsidRDefault="00FC3C1B" w:rsidP="00FC3C1B">
      <w:pPr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color w:val="008000"/>
          <w:sz w:val="28"/>
          <w:szCs w:val="28"/>
        </w:rPr>
        <w:lastRenderedPageBreak/>
        <w:t>*AA</w:t>
      </w:r>
      <w:r>
        <w:rPr>
          <w:rFonts w:ascii="Comic Sans MS" w:hAnsi="Comic Sans MS"/>
          <w:color w:val="008000"/>
          <w:sz w:val="28"/>
          <w:szCs w:val="28"/>
        </w:rPr>
        <w:t>P</w:t>
      </w:r>
      <w:r w:rsidRPr="002C5E61">
        <w:rPr>
          <w:rFonts w:ascii="Comic Sans MS" w:hAnsi="Comic Sans MS"/>
          <w:sz w:val="28"/>
          <w:szCs w:val="28"/>
        </w:rPr>
        <w:t xml:space="preserve"> = </w:t>
      </w:r>
      <w:r>
        <w:rPr>
          <w:rFonts w:ascii="Comic Sans MS" w:hAnsi="Comic Sans MS"/>
          <w:sz w:val="28"/>
          <w:szCs w:val="28"/>
        </w:rPr>
        <w:t xml:space="preserve"> </w:t>
      </w:r>
      <w:r w:rsidRPr="005B3799">
        <w:rPr>
          <w:rFonts w:ascii="Comic Sans MS" w:hAnsi="Comic Sans MS"/>
          <w:color w:val="538135" w:themeColor="accent6" w:themeShade="BF"/>
          <w:sz w:val="28"/>
          <w:szCs w:val="28"/>
        </w:rPr>
        <w:t>A</w:t>
      </w:r>
      <w:r w:rsidRPr="002C5E61">
        <w:rPr>
          <w:rFonts w:ascii="Comic Sans MS" w:hAnsi="Comic Sans MS"/>
          <w:sz w:val="28"/>
          <w:szCs w:val="28"/>
        </w:rPr>
        <w:t>usgelagert</w:t>
      </w:r>
      <w:r>
        <w:rPr>
          <w:rFonts w:ascii="Comic Sans MS" w:hAnsi="Comic Sans MS"/>
          <w:sz w:val="28"/>
          <w:szCs w:val="28"/>
        </w:rPr>
        <w:t xml:space="preserve">er </w:t>
      </w:r>
      <w:r w:rsidRPr="005B3799">
        <w:rPr>
          <w:rFonts w:ascii="Comic Sans MS" w:hAnsi="Comic Sans MS"/>
          <w:color w:val="538135" w:themeColor="accent6" w:themeShade="BF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>rbeits-</w:t>
      </w:r>
      <w:r w:rsidRPr="005B3799">
        <w:rPr>
          <w:rFonts w:ascii="Comic Sans MS" w:hAnsi="Comic Sans MS"/>
          <w:color w:val="538135" w:themeColor="accent6" w:themeShade="BF"/>
          <w:sz w:val="28"/>
          <w:szCs w:val="28"/>
        </w:rPr>
        <w:t>P</w:t>
      </w:r>
      <w:r>
        <w:rPr>
          <w:rFonts w:ascii="Comic Sans MS" w:hAnsi="Comic Sans MS"/>
          <w:sz w:val="28"/>
          <w:szCs w:val="28"/>
        </w:rPr>
        <w:t xml:space="preserve">latz ( gehört </w:t>
      </w:r>
      <w:r w:rsidRPr="001152D4">
        <w:rPr>
          <w:rFonts w:ascii="Comic Sans MS" w:hAnsi="Comic Sans MS"/>
          <w:b/>
          <w:sz w:val="28"/>
          <w:szCs w:val="28"/>
        </w:rPr>
        <w:t>nicht</w:t>
      </w:r>
      <w:r>
        <w:rPr>
          <w:rFonts w:ascii="Comic Sans MS" w:hAnsi="Comic Sans MS"/>
          <w:sz w:val="28"/>
          <w:szCs w:val="28"/>
        </w:rPr>
        <w:t xml:space="preserve"> zur Einrichtung) </w:t>
      </w:r>
    </w:p>
    <w:p w14:paraId="2AB6FDAB" w14:textId="77777777" w:rsidR="00FC3C1B" w:rsidRDefault="00FC3C1B" w:rsidP="00FC3C1B">
      <w:pPr>
        <w:rPr>
          <w:rFonts w:ascii="Comic Sans MS" w:hAnsi="Comic Sans MS"/>
          <w:b/>
          <w:sz w:val="28"/>
          <w:szCs w:val="28"/>
        </w:rPr>
      </w:pPr>
    </w:p>
    <w:p w14:paraId="492E5792" w14:textId="77777777" w:rsidR="00FC3C1B" w:rsidRPr="002C5E61" w:rsidRDefault="00FC3C1B" w:rsidP="00FC3C1B">
      <w:pPr>
        <w:rPr>
          <w:rFonts w:ascii="Comic Sans MS" w:hAnsi="Comic Sans MS"/>
          <w:b/>
          <w:sz w:val="28"/>
          <w:szCs w:val="28"/>
        </w:rPr>
      </w:pPr>
      <w:r w:rsidRPr="002C5E61">
        <w:rPr>
          <w:rFonts w:ascii="Comic Sans MS" w:hAnsi="Comic Sans MS"/>
          <w:b/>
          <w:sz w:val="28"/>
          <w:szCs w:val="28"/>
        </w:rPr>
        <w:t>Betriebs</w:t>
      </w:r>
      <w:r>
        <w:rPr>
          <w:rFonts w:ascii="Comic Sans MS" w:hAnsi="Comic Sans MS"/>
          <w:b/>
          <w:sz w:val="28"/>
          <w:szCs w:val="28"/>
        </w:rPr>
        <w:t>-B</w:t>
      </w:r>
      <w:r w:rsidRPr="002C5E61">
        <w:rPr>
          <w:rFonts w:ascii="Comic Sans MS" w:hAnsi="Comic Sans MS"/>
          <w:b/>
          <w:sz w:val="28"/>
          <w:szCs w:val="28"/>
        </w:rPr>
        <w:t>esichtigung</w:t>
      </w:r>
    </w:p>
    <w:p w14:paraId="11E25CB3" w14:textId="77777777" w:rsidR="00FC3C1B" w:rsidRPr="002C5E61" w:rsidRDefault="00FC3C1B" w:rsidP="00FC3C1B">
      <w:pPr>
        <w:rPr>
          <w:rFonts w:ascii="Comic Sans MS" w:hAnsi="Comic Sans MS"/>
          <w:b/>
          <w:sz w:val="28"/>
          <w:szCs w:val="28"/>
        </w:rPr>
      </w:pPr>
    </w:p>
    <w:p w14:paraId="340AFEA4" w14:textId="77777777" w:rsidR="00FC3C1B" w:rsidRPr="002C5E61" w:rsidRDefault="00FC3C1B" w:rsidP="00FC3C1B">
      <w:pPr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>Bei einer Betriebs</w:t>
      </w:r>
      <w:r>
        <w:rPr>
          <w:rFonts w:ascii="Comic Sans MS" w:hAnsi="Comic Sans MS"/>
          <w:sz w:val="28"/>
          <w:szCs w:val="28"/>
        </w:rPr>
        <w:t>-B</w:t>
      </w:r>
      <w:r w:rsidRPr="002C5E61">
        <w:rPr>
          <w:rFonts w:ascii="Comic Sans MS" w:hAnsi="Comic Sans MS"/>
          <w:sz w:val="28"/>
          <w:szCs w:val="28"/>
        </w:rPr>
        <w:t>esichtigung fährt man in einen Betrieb. Das kann zum Beispiel MAN oder eine Wäscherei sein.</w:t>
      </w:r>
    </w:p>
    <w:p w14:paraId="24D7BB96" w14:textId="77777777" w:rsidR="00FC3C1B" w:rsidRPr="002C5E61" w:rsidRDefault="00FC3C1B" w:rsidP="00FC3C1B">
      <w:pPr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>Dort bekommt man eine Führung durch den Betr</w:t>
      </w:r>
      <w:r>
        <w:rPr>
          <w:rFonts w:ascii="Comic Sans MS" w:hAnsi="Comic Sans MS"/>
          <w:sz w:val="28"/>
          <w:szCs w:val="28"/>
        </w:rPr>
        <w:t xml:space="preserve">ieb. Ein Mitarbeiter zeigt, was in dem Betrieb </w:t>
      </w:r>
      <w:r w:rsidRPr="002C5E61">
        <w:rPr>
          <w:rFonts w:ascii="Comic Sans MS" w:hAnsi="Comic Sans MS"/>
          <w:sz w:val="28"/>
          <w:szCs w:val="28"/>
        </w:rPr>
        <w:t xml:space="preserve"> hergestellt </w:t>
      </w:r>
      <w:r>
        <w:rPr>
          <w:rFonts w:ascii="Comic Sans MS" w:hAnsi="Comic Sans MS"/>
          <w:sz w:val="28"/>
          <w:szCs w:val="28"/>
        </w:rPr>
        <w:t xml:space="preserve">wird. Und wie es hergestellt </w:t>
      </w:r>
      <w:r w:rsidRPr="002C5E61">
        <w:rPr>
          <w:rFonts w:ascii="Comic Sans MS" w:hAnsi="Comic Sans MS"/>
          <w:sz w:val="28"/>
          <w:szCs w:val="28"/>
        </w:rPr>
        <w:t xml:space="preserve"> wird. Die Teilnehmer können Fragen stelle</w:t>
      </w:r>
      <w:r>
        <w:rPr>
          <w:rFonts w:ascii="Comic Sans MS" w:hAnsi="Comic Sans MS"/>
          <w:sz w:val="28"/>
          <w:szCs w:val="28"/>
        </w:rPr>
        <w:t>n.</w:t>
      </w:r>
    </w:p>
    <w:p w14:paraId="03443373" w14:textId="77777777" w:rsidR="00FC3C1B" w:rsidRPr="002C5E61" w:rsidRDefault="00FC3C1B" w:rsidP="00FC3C1B">
      <w:pPr>
        <w:rPr>
          <w:rFonts w:ascii="Comic Sans MS" w:hAnsi="Comic Sans MS"/>
          <w:b/>
          <w:sz w:val="28"/>
          <w:szCs w:val="28"/>
        </w:rPr>
      </w:pPr>
    </w:p>
    <w:p w14:paraId="6A7680F7" w14:textId="77777777" w:rsidR="00FC3C1B" w:rsidRPr="002C5E61" w:rsidRDefault="00FC3C1B" w:rsidP="00FC3C1B">
      <w:pPr>
        <w:rPr>
          <w:rFonts w:ascii="Comic Sans MS" w:hAnsi="Comic Sans MS"/>
          <w:sz w:val="28"/>
          <w:szCs w:val="28"/>
        </w:rPr>
      </w:pPr>
    </w:p>
    <w:p w14:paraId="5F3E7ACB" w14:textId="77777777" w:rsidR="00FC3C1B" w:rsidRPr="002C5E61" w:rsidRDefault="00FC3C1B" w:rsidP="00FC3C1B">
      <w:pPr>
        <w:rPr>
          <w:rFonts w:ascii="Comic Sans MS" w:hAnsi="Comic Sans MS"/>
          <w:sz w:val="28"/>
          <w:szCs w:val="28"/>
        </w:rPr>
      </w:pPr>
      <w:r w:rsidRPr="001152D4">
        <w:rPr>
          <w:rFonts w:ascii="Comic Sans MS" w:hAnsi="Comic Sans MS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0EC162" wp14:editId="491DA1DF">
                <wp:simplePos x="0" y="0"/>
                <wp:positionH relativeFrom="column">
                  <wp:posOffset>1243330</wp:posOffset>
                </wp:positionH>
                <wp:positionV relativeFrom="paragraph">
                  <wp:posOffset>97155</wp:posOffset>
                </wp:positionV>
                <wp:extent cx="2895600" cy="2000250"/>
                <wp:effectExtent l="0" t="0" r="19050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B2A6D" w14:textId="77777777" w:rsidR="00FC3C1B" w:rsidRDefault="00FC3C1B" w:rsidP="00FC3C1B">
                            <w:permStart w:id="1238114237" w:edGrp="everyone"/>
                            <w:r>
                              <w:t>Hier ein Bild von einem Betriebsausflug einfügen</w:t>
                            </w:r>
                            <w:permEnd w:id="123811423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97.9pt;margin-top:7.65pt;width:228pt;height:15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">
                <v:textbox>
                  <w:txbxContent>
                    <w:p w14:paraId="52FB2A6D" w14:textId="77777777" w:rsidR="00FC3C1B" w:rsidRDefault="00FC3C1B" w:rsidP="00FC3C1B">
                      <w:permStart w:id="1238114237" w:edGrp="everyone"/>
                      <w:r>
                        <w:t>Hier ein Bild von einem Betriebsausflug einfügen</w:t>
                      </w:r>
                      <w:permEnd w:id="1238114237"/>
                    </w:p>
                  </w:txbxContent>
                </v:textbox>
              </v:shape>
            </w:pict>
          </mc:Fallback>
        </mc:AlternateContent>
      </w:r>
    </w:p>
    <w:p w14:paraId="7AF9A046" w14:textId="77777777" w:rsidR="00FC3C1B" w:rsidRPr="002C5E61" w:rsidRDefault="00FC3C1B" w:rsidP="00FC3C1B">
      <w:pPr>
        <w:rPr>
          <w:rFonts w:ascii="Comic Sans MS" w:hAnsi="Comic Sans MS"/>
          <w:sz w:val="28"/>
          <w:szCs w:val="28"/>
        </w:rPr>
      </w:pPr>
    </w:p>
    <w:p w14:paraId="55869829" w14:textId="77777777" w:rsidR="00FC3C1B" w:rsidRPr="002C5E61" w:rsidRDefault="00FC3C1B" w:rsidP="00FC3C1B">
      <w:pPr>
        <w:rPr>
          <w:rFonts w:ascii="Comic Sans MS" w:hAnsi="Comic Sans MS"/>
          <w:sz w:val="28"/>
          <w:szCs w:val="28"/>
        </w:rPr>
      </w:pPr>
    </w:p>
    <w:p w14:paraId="27884AF7" w14:textId="77777777" w:rsidR="00FC3C1B" w:rsidRPr="002C5E61" w:rsidRDefault="00FC3C1B" w:rsidP="00FC3C1B">
      <w:pPr>
        <w:rPr>
          <w:rFonts w:ascii="Comic Sans MS" w:hAnsi="Comic Sans MS"/>
          <w:sz w:val="28"/>
          <w:szCs w:val="28"/>
        </w:rPr>
      </w:pPr>
    </w:p>
    <w:p w14:paraId="32B0B90D" w14:textId="77777777" w:rsidR="00FC3C1B" w:rsidRDefault="00FC3C1B" w:rsidP="00FC3C1B">
      <w:pPr>
        <w:rPr>
          <w:rFonts w:ascii="Comic Sans MS" w:hAnsi="Comic Sans MS"/>
          <w:sz w:val="28"/>
          <w:szCs w:val="28"/>
        </w:rPr>
      </w:pPr>
    </w:p>
    <w:p w14:paraId="0794D28A" w14:textId="54E26810" w:rsidR="00BD271C" w:rsidRDefault="00BD271C" w:rsidP="001B1E97">
      <w:pPr>
        <w:tabs>
          <w:tab w:val="left" w:pos="634"/>
        </w:tabs>
        <w:rPr>
          <w:rFonts w:ascii="Arial" w:hAnsi="Arial" w:cs="Arial"/>
        </w:rPr>
      </w:pPr>
    </w:p>
    <w:permEnd w:id="326837603"/>
    <w:p w14:paraId="0CBF1465" w14:textId="77777777" w:rsidR="001B1E97" w:rsidRPr="001B1E97" w:rsidRDefault="001B1E97" w:rsidP="00F30DCB">
      <w:pPr>
        <w:tabs>
          <w:tab w:val="left" w:pos="634"/>
        </w:tabs>
        <w:ind w:firstLine="708"/>
        <w:rPr>
          <w:rFonts w:ascii="Arial" w:hAnsi="Arial" w:cs="Arial"/>
        </w:rPr>
      </w:pPr>
    </w:p>
    <w:sectPr w:rsidR="001B1E97" w:rsidRPr="001B1E97"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9899D" w14:textId="77777777" w:rsidR="00BD271C" w:rsidRDefault="00BD271C" w:rsidP="00BD271C">
      <w:pPr>
        <w:spacing w:after="0" w:line="240" w:lineRule="auto"/>
      </w:pPr>
      <w:r>
        <w:separator/>
      </w:r>
    </w:p>
  </w:endnote>
  <w:endnote w:type="continuationSeparator" w:id="0">
    <w:p w14:paraId="71344B32" w14:textId="77777777" w:rsidR="00BD271C" w:rsidRDefault="00BD271C" w:rsidP="00BD2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44" w:type="dxa"/>
      <w:tblInd w:w="-289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544"/>
      <w:gridCol w:w="1231"/>
      <w:gridCol w:w="6298"/>
      <w:gridCol w:w="571"/>
    </w:tblGrid>
    <w:tr w:rsidR="00BD271C" w14:paraId="68763E4D" w14:textId="77777777" w:rsidTr="000D4FA9">
      <w:trPr>
        <w:trHeight w:val="563"/>
      </w:trPr>
      <w:permStart w:id="254281187" w:edGrp="everyone" w:colFirst="2" w:colLast="2" w:displacedByCustomXml="next"/>
      <w:sdt>
        <w:sdtPr>
          <w:rPr>
            <w:b/>
            <w:sz w:val="16"/>
            <w:szCs w:val="16"/>
          </w:rPr>
          <w:id w:val="1385758816"/>
          <w:picture/>
        </w:sdtPr>
        <w:sdtEndPr/>
        <w:sdtContent>
          <w:tc>
            <w:tcPr>
              <w:tcW w:w="1544" w:type="dxa"/>
              <w:shd w:val="clear" w:color="auto" w:fill="FFFFFF" w:themeFill="background1"/>
            </w:tcPr>
            <w:p w14:paraId="6A2DE4D4" w14:textId="1230CDF4" w:rsidR="00BD271C" w:rsidRPr="004B2D0F" w:rsidRDefault="00561825" w:rsidP="00BD271C">
              <w:pPr>
                <w:pStyle w:val="Fuzeile"/>
                <w:spacing w:after="120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noProof/>
                  <w:sz w:val="16"/>
                  <w:szCs w:val="16"/>
                  <w:lang w:eastAsia="de-DE"/>
                </w:rPr>
                <w:drawing>
                  <wp:inline distT="0" distB="0" distL="0" distR="0" wp14:anchorId="119FF6E2" wp14:editId="6115E612">
                    <wp:extent cx="846098" cy="352889"/>
                    <wp:effectExtent l="0" t="0" r="0" b="9525"/>
                    <wp:docPr id="3" name="Bild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52967" cy="3557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1231" w:type="dxa"/>
          <w:shd w:val="clear" w:color="auto" w:fill="D9E2F3" w:themeFill="accent1" w:themeFillTint="33"/>
          <w:vAlign w:val="center"/>
        </w:tcPr>
        <w:p w14:paraId="7DB08356" w14:textId="77777777" w:rsidR="00BD271C" w:rsidRPr="004B2D0F" w:rsidRDefault="00BD271C" w:rsidP="00BD271C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6298" w:type="dxa"/>
          <w:shd w:val="clear" w:color="auto" w:fill="D9E2F3" w:themeFill="accent1" w:themeFillTint="33"/>
          <w:vAlign w:val="center"/>
        </w:tcPr>
        <w:p w14:paraId="77AB70C7" w14:textId="177E700D" w:rsidR="00BD271C" w:rsidRDefault="00FC3C1B" w:rsidP="00BD271C">
          <w:pPr>
            <w:pStyle w:val="Fuzeile"/>
            <w:spacing w:after="120"/>
            <w:rPr>
              <w:sz w:val="16"/>
              <w:szCs w:val="16"/>
            </w:rPr>
          </w:pPr>
          <w:r>
            <w:rPr>
              <w:sz w:val="16"/>
              <w:szCs w:val="16"/>
            </w:rPr>
            <w:t>Franziskuswerk Schönbrunn</w:t>
          </w:r>
        </w:p>
      </w:tc>
      <w:tc>
        <w:tcPr>
          <w:tcW w:w="571" w:type="dxa"/>
          <w:shd w:val="clear" w:color="auto" w:fill="D9E2F3" w:themeFill="accent1" w:themeFillTint="33"/>
          <w:vAlign w:val="center"/>
        </w:tcPr>
        <w:p w14:paraId="071269EC" w14:textId="77777777" w:rsidR="00BD271C" w:rsidRDefault="00BD271C" w:rsidP="00BD271C">
          <w:pPr>
            <w:pStyle w:val="Fuzeile"/>
            <w:spacing w:after="12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FC3C1B">
            <w:rPr>
              <w:noProof/>
              <w:sz w:val="16"/>
              <w:szCs w:val="16"/>
            </w:rPr>
            <w:t>6</w:t>
          </w:r>
          <w:r>
            <w:rPr>
              <w:sz w:val="16"/>
              <w:szCs w:val="16"/>
            </w:rPr>
            <w:fldChar w:fldCharType="end"/>
          </w:r>
        </w:p>
      </w:tc>
    </w:tr>
    <w:permEnd w:id="254281187"/>
  </w:tbl>
  <w:p w14:paraId="1B40F953" w14:textId="03D02C5B" w:rsidR="00BD271C" w:rsidRPr="00BD271C" w:rsidRDefault="00BD271C" w:rsidP="00BD271C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55ABD" w14:textId="77777777" w:rsidR="00BD271C" w:rsidRDefault="00BD271C" w:rsidP="00BD271C">
      <w:pPr>
        <w:spacing w:after="0" w:line="240" w:lineRule="auto"/>
      </w:pPr>
      <w:r>
        <w:separator/>
      </w:r>
    </w:p>
  </w:footnote>
  <w:footnote w:type="continuationSeparator" w:id="0">
    <w:p w14:paraId="42D66E3F" w14:textId="77777777" w:rsidR="00BD271C" w:rsidRDefault="00BD271C" w:rsidP="00BD2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23B6"/>
    <w:multiLevelType w:val="hybridMultilevel"/>
    <w:tmpl w:val="1F50C9AE"/>
    <w:lvl w:ilvl="0" w:tplc="04070001">
      <w:start w:val="1"/>
      <w:numFmt w:val="bullet"/>
      <w:lvlText w:val=""/>
      <w:lvlJc w:val="left"/>
      <w:pPr>
        <w:tabs>
          <w:tab w:val="num" w:pos="2051"/>
        </w:tabs>
        <w:ind w:left="205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771"/>
        </w:tabs>
        <w:ind w:left="27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91"/>
        </w:tabs>
        <w:ind w:left="34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11"/>
        </w:tabs>
        <w:ind w:left="42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31"/>
        </w:tabs>
        <w:ind w:left="493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51"/>
        </w:tabs>
        <w:ind w:left="56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71"/>
        </w:tabs>
        <w:ind w:left="63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91"/>
        </w:tabs>
        <w:ind w:left="709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11"/>
        </w:tabs>
        <w:ind w:left="7811" w:hanging="360"/>
      </w:pPr>
      <w:rPr>
        <w:rFonts w:ascii="Wingdings" w:hAnsi="Wingdings" w:hint="default"/>
      </w:rPr>
    </w:lvl>
  </w:abstractNum>
  <w:abstractNum w:abstractNumId="1">
    <w:nsid w:val="1B9312D8"/>
    <w:multiLevelType w:val="hybridMultilevel"/>
    <w:tmpl w:val="2B98B7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1638E"/>
    <w:multiLevelType w:val="hybridMultilevel"/>
    <w:tmpl w:val="2F88FB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D31F09"/>
    <w:multiLevelType w:val="hybridMultilevel"/>
    <w:tmpl w:val="451228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6E0EC5"/>
    <w:multiLevelType w:val="hybridMultilevel"/>
    <w:tmpl w:val="0CD0ED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1C"/>
    <w:rsid w:val="000D4FA9"/>
    <w:rsid w:val="001B1E97"/>
    <w:rsid w:val="00561825"/>
    <w:rsid w:val="00583D80"/>
    <w:rsid w:val="00694F0E"/>
    <w:rsid w:val="00842501"/>
    <w:rsid w:val="00BD271C"/>
    <w:rsid w:val="00E60C81"/>
    <w:rsid w:val="00EC733A"/>
    <w:rsid w:val="00F30DCB"/>
    <w:rsid w:val="00FC3C1B"/>
    <w:rsid w:val="00FC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A3D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6vor6nacheinfach">
    <w:name w:val="Arial // 6vor 6nach einfach"/>
    <w:basedOn w:val="Standard"/>
    <w:next w:val="Standard"/>
    <w:link w:val="Arial6vor6nacheinfachZchn"/>
    <w:autoRedefine/>
    <w:qFormat/>
    <w:rsid w:val="00694F0E"/>
    <w:pPr>
      <w:spacing w:before="120" w:after="120" w:line="240" w:lineRule="auto"/>
    </w:pPr>
    <w:rPr>
      <w:rFonts w:ascii="Arial" w:hAnsi="Arial"/>
    </w:rPr>
  </w:style>
  <w:style w:type="character" w:customStyle="1" w:styleId="Arial6vor6nacheinfachZchn">
    <w:name w:val="Arial // 6vor 6nach einfach Zchn"/>
    <w:basedOn w:val="Absatz-Standardschriftart"/>
    <w:link w:val="Arial6vor6nacheinfach"/>
    <w:rsid w:val="00694F0E"/>
    <w:rPr>
      <w:rFonts w:ascii="Arial" w:hAnsi="Arial"/>
    </w:rPr>
  </w:style>
  <w:style w:type="character" w:customStyle="1" w:styleId="Formatvorlage1">
    <w:name w:val="Formatvorlage1"/>
    <w:basedOn w:val="Absatz-Standardschriftart"/>
    <w:uiPriority w:val="1"/>
    <w:qFormat/>
    <w:rsid w:val="00E60C81"/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271C"/>
  </w:style>
  <w:style w:type="paragraph" w:styleId="Fuzeile">
    <w:name w:val="footer"/>
    <w:basedOn w:val="Standard"/>
    <w:link w:val="Fu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271C"/>
  </w:style>
  <w:style w:type="table" w:styleId="Tabellenraster">
    <w:name w:val="Table Grid"/>
    <w:basedOn w:val="NormaleTabelle"/>
    <w:uiPriority w:val="59"/>
    <w:rsid w:val="00BD271C"/>
    <w:pPr>
      <w:spacing w:before="120"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3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3C1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FC3C1B"/>
    <w:pPr>
      <w:spacing w:before="120" w:after="200" w:line="276" w:lineRule="auto"/>
      <w:ind w:left="720"/>
      <w:contextualSpacing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6vor6nacheinfach">
    <w:name w:val="Arial // 6vor 6nach einfach"/>
    <w:basedOn w:val="Standard"/>
    <w:next w:val="Standard"/>
    <w:link w:val="Arial6vor6nacheinfachZchn"/>
    <w:autoRedefine/>
    <w:qFormat/>
    <w:rsid w:val="00694F0E"/>
    <w:pPr>
      <w:spacing w:before="120" w:after="120" w:line="240" w:lineRule="auto"/>
    </w:pPr>
    <w:rPr>
      <w:rFonts w:ascii="Arial" w:hAnsi="Arial"/>
    </w:rPr>
  </w:style>
  <w:style w:type="character" w:customStyle="1" w:styleId="Arial6vor6nacheinfachZchn">
    <w:name w:val="Arial // 6vor 6nach einfach Zchn"/>
    <w:basedOn w:val="Absatz-Standardschriftart"/>
    <w:link w:val="Arial6vor6nacheinfach"/>
    <w:rsid w:val="00694F0E"/>
    <w:rPr>
      <w:rFonts w:ascii="Arial" w:hAnsi="Arial"/>
    </w:rPr>
  </w:style>
  <w:style w:type="character" w:customStyle="1" w:styleId="Formatvorlage1">
    <w:name w:val="Formatvorlage1"/>
    <w:basedOn w:val="Absatz-Standardschriftart"/>
    <w:uiPriority w:val="1"/>
    <w:qFormat/>
    <w:rsid w:val="00E60C81"/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271C"/>
  </w:style>
  <w:style w:type="paragraph" w:styleId="Fuzeile">
    <w:name w:val="footer"/>
    <w:basedOn w:val="Standard"/>
    <w:link w:val="Fu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271C"/>
  </w:style>
  <w:style w:type="table" w:styleId="Tabellenraster">
    <w:name w:val="Table Grid"/>
    <w:basedOn w:val="NormaleTabelle"/>
    <w:uiPriority w:val="59"/>
    <w:rsid w:val="00BD271C"/>
    <w:pPr>
      <w:spacing w:before="120"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3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3C1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FC3C1B"/>
    <w:pPr>
      <w:spacing w:before="120" w:after="200" w:line="276" w:lineRule="auto"/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46BA70D6-1298-466D-8400-2447D2E84B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147320-04CF-43A2-AF44-B3F67A27D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FFB629-06AD-4347-B12B-02BBD255AF45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sharepoint/v4"/>
    <ds:schemaRef ds:uri="http://purl.org/dc/terms/"/>
    <ds:schemaRef ds:uri="http://purl.org/dc/dcmitype/"/>
    <ds:schemaRef ds:uri="a9a87390-f78c-4828-860f-f457f5651db0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2909EB4D</Template>
  <TotalTime>0</TotalTime>
  <Pages>6</Pages>
  <Words>425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Franziskuswerk Schönbrunn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Ventimiglia, Boris</dc:creator>
  <cp:lastModifiedBy>Plank, Annett</cp:lastModifiedBy>
  <cp:revision>2</cp:revision>
  <dcterms:created xsi:type="dcterms:W3CDTF">2020-04-06T13:57:00Z</dcterms:created>
  <dcterms:modified xsi:type="dcterms:W3CDTF">2020-04-06T13:57:00Z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