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B3A9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permStart w:id="326837603" w:edGrp="everyone"/>
      <w:r w:rsidRPr="00BC76A6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 xml:space="preserve">Arbeits-Blatt bitte gemeinsam erarbeiten         </w:t>
      </w:r>
    </w:p>
    <w:p w14:paraId="5C05367B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</w:pPr>
    </w:p>
    <w:p w14:paraId="4F07EF97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BC76A6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Name:                                                          Datum:</w:t>
      </w:r>
    </w:p>
    <w:p w14:paraId="7E7F44B3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</w:p>
    <w:p w14:paraId="737B86DA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 w:rsidRPr="00BC76A6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Unterweisung zum Thema „Daten-Schutz“</w:t>
      </w:r>
    </w:p>
    <w:p w14:paraId="64F154C0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</w:p>
    <w:p w14:paraId="194D37D3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de-DE"/>
        </w:rPr>
      </w:pPr>
    </w:p>
    <w:p w14:paraId="4263469C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C76A6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Ich arbeite im Betrieb: </w:t>
      </w:r>
    </w:p>
    <w:p w14:paraId="7598A7E9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14:paraId="7C6E7C4B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C76A6">
        <w:rPr>
          <w:rFonts w:ascii="Comic Sans MS" w:eastAsia="Times New Roman" w:hAnsi="Comic Sans MS" w:cs="Times New Roman"/>
          <w:sz w:val="24"/>
          <w:szCs w:val="24"/>
          <w:lang w:eastAsia="de-DE"/>
        </w:rPr>
        <w:t>___________________________</w:t>
      </w:r>
    </w:p>
    <w:p w14:paraId="35A3439B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14:paraId="53655C9C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C76A6">
        <w:rPr>
          <w:rFonts w:ascii="Comic Sans MS" w:eastAsia="Times New Roman" w:hAnsi="Comic Sans MS" w:cs="Times New Roman"/>
          <w:sz w:val="24"/>
          <w:szCs w:val="24"/>
          <w:lang w:eastAsia="de-DE"/>
        </w:rPr>
        <w:t>Mit welchen vertraulichen Daten habe ich zu tun?</w:t>
      </w:r>
    </w:p>
    <w:p w14:paraId="729EBB90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BC76A6" w:rsidRPr="00BC76A6" w14:paraId="4B5B3C15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4E8E7CEC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178BC53A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061CBD03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4B127DCF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681A1131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59E80227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1F715574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1A458818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34A78928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4A6FC684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7882BBE9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7E6EF554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3D1F8CF2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</w:tbl>
    <w:p w14:paraId="01C69A6B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14:paraId="3B1EBAEF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14:paraId="24F64848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C76A6">
        <w:rPr>
          <w:rFonts w:ascii="Comic Sans MS" w:eastAsia="Times New Roman" w:hAnsi="Comic Sans MS" w:cs="Times New Roman"/>
          <w:sz w:val="24"/>
          <w:szCs w:val="24"/>
          <w:lang w:eastAsia="de-DE"/>
        </w:rPr>
        <w:t>Welche Informationen darf ich auf keinen Fall weitergeben?</w:t>
      </w:r>
    </w:p>
    <w:p w14:paraId="173FBA64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BC76A6" w:rsidRPr="00BC76A6" w14:paraId="2424C6C9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02DE45B4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1837D62C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31EACFEF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38ACBC49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3120215D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438B8B96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55C00BA5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7A98BE66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5B76E0BE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6E04D88E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50CD460A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25D6CEF3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4AF4A124" w14:textId="77777777" w:rsidR="00BC76A6" w:rsidRPr="00BC76A6" w:rsidRDefault="00BC76A6" w:rsidP="00BC76A6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</w:tbl>
    <w:p w14:paraId="3CCE1732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14:paraId="495CA79D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9712B2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B4F646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58E3CD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de-DE"/>
        </w:rPr>
      </w:pPr>
      <w:r w:rsidRPr="00BC76A6">
        <w:rPr>
          <w:rFonts w:ascii="Comic Sans MS" w:eastAsia="Times New Roman" w:hAnsi="Comic Sans MS" w:cs="Times New Roman"/>
          <w:sz w:val="24"/>
          <w:szCs w:val="24"/>
          <w:u w:val="single"/>
          <w:lang w:eastAsia="de-DE"/>
        </w:rPr>
        <w:t>Wem darf ich auf keinen Fall vertrauliche Daten weitergeben?</w:t>
      </w:r>
    </w:p>
    <w:p w14:paraId="5A28105B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084794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BC76A6" w:rsidRPr="00BC76A6" w14:paraId="03315D3A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2EAECE69" w14:textId="77777777" w:rsidR="00BC76A6" w:rsidRPr="00BC76A6" w:rsidRDefault="00BC76A6" w:rsidP="00BC76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752FE546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17D22DB3" w14:textId="77777777" w:rsidR="00BC76A6" w:rsidRPr="00BC76A6" w:rsidRDefault="00BC76A6" w:rsidP="00BC76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254C980A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497B9694" w14:textId="77777777" w:rsidR="00BC76A6" w:rsidRPr="00BC76A6" w:rsidRDefault="00BC76A6" w:rsidP="00BC76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C76A6" w:rsidRPr="00BC76A6" w14:paraId="4ADBA3AD" w14:textId="77777777" w:rsidTr="00517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</w:tcPr>
          <w:p w14:paraId="06717D2C" w14:textId="77777777" w:rsidR="00BC76A6" w:rsidRPr="00BC76A6" w:rsidRDefault="00BC76A6" w:rsidP="00BC76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67230182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FDB404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EFC47C" w14:textId="77777777" w:rsidR="00BC76A6" w:rsidRPr="00BC76A6" w:rsidRDefault="00BC76A6" w:rsidP="00B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51AA61" w14:textId="77777777" w:rsidR="00BC76A6" w:rsidRPr="00BC76A6" w:rsidRDefault="00BC76A6" w:rsidP="00BC76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C76A6">
        <w:rPr>
          <w:rFonts w:ascii="Comic Sans MS" w:eastAsia="Times New Roman" w:hAnsi="Comic Sans MS" w:cs="Times New Roman"/>
          <w:sz w:val="24"/>
          <w:szCs w:val="24"/>
          <w:lang w:eastAsia="de-DE"/>
        </w:rPr>
        <w:t>Unterschrift: __________</w:t>
      </w:r>
    </w:p>
    <w:p w14:paraId="0ED600E9" w14:textId="77777777" w:rsidR="00BD271C" w:rsidRPr="001B1E97" w:rsidRDefault="00BD271C" w:rsidP="00BD271C">
      <w:pPr>
        <w:rPr>
          <w:rFonts w:ascii="Arial" w:hAnsi="Arial" w:cs="Arial"/>
        </w:rPr>
      </w:pP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F8FFFAA" w14:textId="77777777" w:rsidR="00BD271C" w:rsidRPr="001B1E97" w:rsidRDefault="00BD271C" w:rsidP="00BD271C">
      <w:pPr>
        <w:rPr>
          <w:rFonts w:ascii="Arial" w:hAnsi="Arial" w:cs="Arial"/>
        </w:rPr>
      </w:pPr>
    </w:p>
    <w:p w14:paraId="224FC73F" w14:textId="77777777" w:rsidR="00BD271C" w:rsidRPr="001B1E97" w:rsidRDefault="00BD271C" w:rsidP="00BD271C">
      <w:pPr>
        <w:rPr>
          <w:rFonts w:ascii="Arial" w:hAnsi="Arial" w:cs="Arial"/>
        </w:rPr>
      </w:pPr>
    </w:p>
    <w:p w14:paraId="699B6EFC" w14:textId="77777777" w:rsidR="00BD271C" w:rsidRPr="001B1E97" w:rsidRDefault="00BD271C" w:rsidP="00BD271C">
      <w:pPr>
        <w:rPr>
          <w:rFonts w:ascii="Arial" w:hAnsi="Arial" w:cs="Arial"/>
        </w:rPr>
      </w:pPr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77777777" w:rsidR="00BD271C" w:rsidRPr="001B1E97" w:rsidRDefault="00BD271C" w:rsidP="00BD271C">
      <w:pPr>
        <w:rPr>
          <w:rFonts w:ascii="Arial" w:hAnsi="Arial" w:cs="Arial"/>
        </w:rPr>
      </w:pPr>
    </w:p>
    <w:p w14:paraId="6A607F67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  <w:bookmarkStart w:id="0" w:name="_GoBack"/>
      <w:bookmarkEnd w:id="0"/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A92CAF5" w:rsidR="00BD271C" w:rsidRDefault="00BC76A6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C76A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C76A6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a9a87390-f78c-4828-860f-f457f5651db0"/>
    <ds:schemaRef ds:uri="http://schemas.microsoft.com/office/infopath/2007/PartnerControls"/>
    <ds:schemaRef ds:uri="http://schemas.microsoft.com/sharepoint/v4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D92A2A7</Template>
  <TotalTime>0</TotalTime>
  <Pages>2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2020-04-06T13:16:00Z</dcterms:created>
  <dcterms:modified xsi:type="dcterms:W3CDTF">2020-04-06T13:16:00Z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