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96AEF" w14:textId="77777777" w:rsidR="007A6343" w:rsidRPr="007A6343" w:rsidRDefault="007A6343" w:rsidP="007A6343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  <w:r w:rsidRPr="007A6343">
        <w:rPr>
          <w:rFonts w:ascii="Comic Sans MS" w:eastAsia="Calibri" w:hAnsi="Comic Sans MS" w:cs="Arial"/>
          <w:b/>
          <w:sz w:val="28"/>
          <w:szCs w:val="28"/>
        </w:rPr>
        <w:t>Lernziel-Kontrolle zum Daten-Schutz</w:t>
      </w:r>
    </w:p>
    <w:p w14:paraId="7DB803C0" w14:textId="77777777" w:rsidR="007A6343" w:rsidRPr="007A6343" w:rsidRDefault="007A6343" w:rsidP="007A6343">
      <w:pPr>
        <w:spacing w:before="120" w:after="120" w:line="240" w:lineRule="auto"/>
        <w:rPr>
          <w:rFonts w:ascii="Calibri" w:eastAsia="Calibri" w:hAnsi="Calibri" w:cs="Times New Roman"/>
          <w:b/>
        </w:rPr>
      </w:pP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2925"/>
      </w:tblGrid>
      <w:tr w:rsidR="007A6343" w:rsidRPr="007A6343" w14:paraId="6C2D966A" w14:textId="77777777" w:rsidTr="00517788">
        <w:trPr>
          <w:trHeight w:val="1259"/>
        </w:trPr>
        <w:tc>
          <w:tcPr>
            <w:tcW w:w="5415" w:type="dxa"/>
            <w:shd w:val="clear" w:color="auto" w:fill="auto"/>
          </w:tcPr>
          <w:p w14:paraId="1774CE0B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A6343">
              <w:rPr>
                <w:rFonts w:ascii="Comic Sans MS" w:eastAsia="Calibri" w:hAnsi="Comic Sans MS" w:cs="Times New Roman"/>
                <w:sz w:val="28"/>
                <w:szCs w:val="28"/>
              </w:rPr>
              <w:t>Was sind personen-bezogene Daten?</w:t>
            </w:r>
          </w:p>
          <w:p w14:paraId="7711480C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6D05DC35" w14:textId="77777777" w:rsidR="007A6343" w:rsidRPr="007A6343" w:rsidRDefault="007A6343" w:rsidP="007A634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A6343">
              <w:rPr>
                <w:rFonts w:ascii="Comic Sans MS" w:eastAsia="Calibri" w:hAnsi="Comic Sans MS" w:cs="Times New Roman"/>
                <w:sz w:val="28"/>
                <w:szCs w:val="28"/>
              </w:rPr>
              <w:t>Name</w:t>
            </w:r>
          </w:p>
          <w:p w14:paraId="14DDD405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1D1B738C" w14:textId="77777777" w:rsidR="007A6343" w:rsidRPr="007A6343" w:rsidRDefault="007A6343" w:rsidP="007A634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A6343">
              <w:rPr>
                <w:rFonts w:ascii="Comic Sans MS" w:eastAsia="Calibri" w:hAnsi="Comic Sans MS" w:cs="Times New Roman"/>
                <w:sz w:val="28"/>
                <w:szCs w:val="28"/>
              </w:rPr>
              <w:t>Aussehen</w:t>
            </w:r>
          </w:p>
          <w:p w14:paraId="412C9062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65ABE73A" w14:textId="77777777" w:rsidR="007A6343" w:rsidRPr="007A6343" w:rsidRDefault="007A6343" w:rsidP="007A634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A6343">
              <w:rPr>
                <w:rFonts w:ascii="Comic Sans MS" w:eastAsia="Calibri" w:hAnsi="Comic Sans MS" w:cs="Times New Roman"/>
                <w:sz w:val="28"/>
                <w:szCs w:val="28"/>
              </w:rPr>
              <w:t>Geld aus der Kasse</w:t>
            </w:r>
          </w:p>
          <w:p w14:paraId="0ED27DEE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3C35CF7B" w14:textId="77777777" w:rsidR="007A6343" w:rsidRPr="007A6343" w:rsidRDefault="007A6343" w:rsidP="007A6343">
            <w:pPr>
              <w:spacing w:before="120" w:after="120" w:line="240" w:lineRule="auto"/>
              <w:jc w:val="center"/>
              <w:rPr>
                <w:rFonts w:ascii="Comic Sans MS" w:eastAsia="Calibri" w:hAnsi="Comic Sans MS" w:cs="Times New Roman"/>
                <w:sz w:val="52"/>
                <w:szCs w:val="52"/>
              </w:rPr>
            </w:pPr>
          </w:p>
          <w:p w14:paraId="7765681D" w14:textId="77777777" w:rsidR="007A6343" w:rsidRPr="007A6343" w:rsidRDefault="007A6343" w:rsidP="007A6343">
            <w:pPr>
              <w:spacing w:before="120" w:after="120" w:line="240" w:lineRule="auto"/>
              <w:jc w:val="center"/>
              <w:rPr>
                <w:rFonts w:ascii="Comic Sans MS" w:eastAsia="Calibri" w:hAnsi="Comic Sans MS" w:cs="Times New Roman"/>
                <w:sz w:val="52"/>
                <w:szCs w:val="52"/>
              </w:rPr>
            </w:pPr>
            <w:r w:rsidRPr="007A6343">
              <w:rPr>
                <w:rFonts w:ascii="Comic Sans MS" w:eastAsia="Calibri" w:hAnsi="Comic Sans MS" w:cs="Times New Roman"/>
                <w:noProof/>
                <w:sz w:val="52"/>
                <w:szCs w:val="5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1889F9B" wp14:editId="315FD37A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47625</wp:posOffset>
                      </wp:positionV>
                      <wp:extent cx="257175" cy="1447800"/>
                      <wp:effectExtent l="0" t="0" r="28575" b="19050"/>
                      <wp:wrapNone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1447800"/>
                                <a:chOff x="0" y="0"/>
                                <a:chExt cx="257175" cy="1447800"/>
                              </a:xfrm>
                            </wpg:grpSpPr>
                            <wps:wsp>
                              <wps:cNvPr id="11" name="Textfeld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" y="12192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B1004B" w14:textId="77777777" w:rsidR="007A6343" w:rsidRDefault="007A6343" w:rsidP="007A634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" name="Gruppieren 15"/>
                              <wpg:cNvGrpSpPr/>
                              <wpg:grpSpPr>
                                <a:xfrm>
                                  <a:off x="0" y="0"/>
                                  <a:ext cx="247650" cy="885825"/>
                                  <a:chOff x="0" y="0"/>
                                  <a:chExt cx="247650" cy="885825"/>
                                </a:xfrm>
                              </wpg:grpSpPr>
                              <wps:wsp>
                                <wps:cNvPr id="12" name="Textfeld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050" y="657225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D6860E" w14:textId="77777777" w:rsidR="007A6343" w:rsidRDefault="007A6343" w:rsidP="007A634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feld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8025F0" w14:textId="77777777" w:rsidR="007A6343" w:rsidRDefault="007A6343" w:rsidP="007A634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6" o:spid="_x0000_s1026" style="position:absolute;left:0;text-align:left;margin-left:62.75pt;margin-top:3.75pt;width:20.25pt;height:114pt;z-index:251660288;mso-width-relative:margin;mso-height-relative:margin" coordsize="2571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1" o:spid="_x0000_s1027" type="#_x0000_t202" style="position:absolute;left:285;top:1219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14:paraId="70B1004B" w14:textId="77777777" w:rsidR="007A6343" w:rsidRDefault="007A6343" w:rsidP="007A6343"/>
                          </w:txbxContent>
                        </v:textbox>
                      </v:shape>
                      <v:group id="Gruppieren 15" o:spid="_x0000_s1028" style="position:absolute;width:2476;height:8858" coordsize="2476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Textfeld 12" o:spid="_x0000_s1029" type="#_x0000_t202" style="position:absolute;left:190;top:657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  <v:textbox>
                            <w:txbxContent>
                              <w:p w14:paraId="33D6860E" w14:textId="77777777" w:rsidR="007A6343" w:rsidRDefault="007A6343" w:rsidP="007A6343"/>
                            </w:txbxContent>
                          </v:textbox>
                        </v:shape>
                        <v:shape id="Textfeld 13" o:spid="_x0000_s1030" type="#_x0000_t202" style="position:absolute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  <v:textbox>
                            <w:txbxContent>
                              <w:p w14:paraId="348025F0" w14:textId="77777777" w:rsidR="007A6343" w:rsidRDefault="007A6343" w:rsidP="007A6343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085816DA" w14:textId="77777777" w:rsidR="007A6343" w:rsidRPr="007A6343" w:rsidRDefault="007A6343" w:rsidP="007A6343">
            <w:pPr>
              <w:spacing w:before="120" w:after="120" w:line="240" w:lineRule="auto"/>
              <w:jc w:val="center"/>
              <w:rPr>
                <w:rFonts w:ascii="Comic Sans MS" w:eastAsia="Calibri" w:hAnsi="Comic Sans MS" w:cs="Times New Roman"/>
                <w:sz w:val="52"/>
                <w:szCs w:val="52"/>
              </w:rPr>
            </w:pPr>
          </w:p>
          <w:p w14:paraId="3671557B" w14:textId="77777777" w:rsidR="007A6343" w:rsidRPr="007A6343" w:rsidRDefault="007A6343" w:rsidP="007A6343">
            <w:pPr>
              <w:spacing w:before="120" w:after="120" w:line="240" w:lineRule="auto"/>
              <w:jc w:val="center"/>
              <w:rPr>
                <w:rFonts w:ascii="Comic Sans MS" w:eastAsia="Calibri" w:hAnsi="Comic Sans MS" w:cs="Times New Roman"/>
                <w:sz w:val="52"/>
                <w:szCs w:val="52"/>
              </w:rPr>
            </w:pPr>
          </w:p>
          <w:p w14:paraId="34E91093" w14:textId="77777777" w:rsidR="007A6343" w:rsidRPr="007A6343" w:rsidRDefault="007A6343" w:rsidP="007A6343">
            <w:pPr>
              <w:spacing w:before="120" w:after="120" w:line="240" w:lineRule="auto"/>
              <w:jc w:val="center"/>
              <w:rPr>
                <w:rFonts w:ascii="Comic Sans MS" w:eastAsia="Calibri" w:hAnsi="Comic Sans MS" w:cs="Times New Roman"/>
                <w:szCs w:val="24"/>
              </w:rPr>
            </w:pPr>
          </w:p>
        </w:tc>
      </w:tr>
      <w:tr w:rsidR="007A6343" w:rsidRPr="007A6343" w14:paraId="3C38FD54" w14:textId="77777777" w:rsidTr="00517788">
        <w:trPr>
          <w:trHeight w:val="5115"/>
        </w:trPr>
        <w:tc>
          <w:tcPr>
            <w:tcW w:w="5415" w:type="dxa"/>
            <w:shd w:val="clear" w:color="auto" w:fill="auto"/>
          </w:tcPr>
          <w:p w14:paraId="2BF0577F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3E5967B2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A6343">
              <w:rPr>
                <w:rFonts w:ascii="Comic Sans MS" w:eastAsia="Calibri" w:hAnsi="Comic Sans MS" w:cs="Times New Roman"/>
                <w:sz w:val="28"/>
                <w:szCs w:val="28"/>
              </w:rPr>
              <w:t>Ich behalte Vertrauliches für mich, weil…</w:t>
            </w:r>
          </w:p>
          <w:p w14:paraId="06EBF939" w14:textId="77777777" w:rsidR="007A6343" w:rsidRPr="007A6343" w:rsidRDefault="007A6343" w:rsidP="007A634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A6343">
              <w:rPr>
                <w:rFonts w:ascii="Comic Sans MS" w:eastAsia="Calibri" w:hAnsi="Comic Sans MS" w:cs="Times New Roman"/>
                <w:sz w:val="28"/>
                <w:szCs w:val="28"/>
              </w:rPr>
              <w:t>es mir Spaß macht</w:t>
            </w:r>
          </w:p>
          <w:p w14:paraId="25C4C637" w14:textId="77777777" w:rsidR="007A6343" w:rsidRPr="007A6343" w:rsidRDefault="007A6343" w:rsidP="007A6343">
            <w:pPr>
              <w:spacing w:before="120" w:after="120" w:line="240" w:lineRule="auto"/>
              <w:ind w:left="360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08F502E7" w14:textId="77777777" w:rsidR="007A6343" w:rsidRPr="007A6343" w:rsidRDefault="007A6343" w:rsidP="007A6343">
            <w:pPr>
              <w:spacing w:before="120" w:after="120" w:line="240" w:lineRule="auto"/>
              <w:ind w:left="360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3A7D0001" w14:textId="77777777" w:rsidR="007A6343" w:rsidRPr="007A6343" w:rsidRDefault="007A6343" w:rsidP="007A634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A6343">
              <w:rPr>
                <w:rFonts w:ascii="Comic Sans MS" w:eastAsia="Calibri" w:hAnsi="Comic Sans MS" w:cs="Times New Roman"/>
                <w:sz w:val="28"/>
                <w:szCs w:val="28"/>
              </w:rPr>
              <w:t>Kunden geschützt werden müssen</w:t>
            </w:r>
          </w:p>
          <w:p w14:paraId="68760705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12F830CC" w14:textId="77777777" w:rsidR="007A6343" w:rsidRPr="007A6343" w:rsidRDefault="007A6343" w:rsidP="007A6343">
            <w:pPr>
              <w:spacing w:before="120" w:after="120" w:line="240" w:lineRule="auto"/>
              <w:ind w:left="360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5674BDC0" w14:textId="77777777" w:rsidR="007A6343" w:rsidRPr="007A6343" w:rsidRDefault="007A6343" w:rsidP="007A634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A6343">
              <w:rPr>
                <w:rFonts w:ascii="Comic Sans MS" w:eastAsia="Calibri" w:hAnsi="Comic Sans MS" w:cs="Times New Roman"/>
                <w:sz w:val="28"/>
                <w:szCs w:val="28"/>
              </w:rPr>
              <w:t>es sein kann, dass der Betrieb eine Anzeige bekommt. Wenn Vertrauliches weiter gesagt wird.</w:t>
            </w:r>
          </w:p>
          <w:p w14:paraId="57A05F11" w14:textId="77777777" w:rsidR="007A6343" w:rsidRPr="007A6343" w:rsidRDefault="007A6343" w:rsidP="007A6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14:paraId="3E6BF3BB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52"/>
                <w:szCs w:val="52"/>
              </w:rPr>
            </w:pPr>
          </w:p>
          <w:p w14:paraId="4E721DA1" w14:textId="77777777" w:rsidR="007A6343" w:rsidRPr="007A6343" w:rsidRDefault="007A6343" w:rsidP="007A6343">
            <w:pPr>
              <w:spacing w:before="120" w:after="120" w:line="240" w:lineRule="auto"/>
              <w:jc w:val="center"/>
              <w:rPr>
                <w:rFonts w:ascii="Comic Sans MS" w:eastAsia="Calibri" w:hAnsi="Comic Sans MS" w:cs="Times New Roman"/>
                <w:sz w:val="52"/>
                <w:szCs w:val="52"/>
              </w:rPr>
            </w:pPr>
            <w:r w:rsidRPr="007A6343">
              <w:rPr>
                <w:rFonts w:ascii="Comic Sans MS" w:eastAsia="Calibri" w:hAnsi="Comic Sans MS" w:cs="Times New Roman"/>
                <w:noProof/>
                <w:sz w:val="52"/>
                <w:szCs w:val="5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40C4D0" wp14:editId="03CB431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306070</wp:posOffset>
                      </wp:positionV>
                      <wp:extent cx="238125" cy="2266950"/>
                      <wp:effectExtent l="0" t="0" r="28575" b="19050"/>
                      <wp:wrapNone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2266950"/>
                                <a:chOff x="0" y="0"/>
                                <a:chExt cx="238125" cy="2266950"/>
                              </a:xfrm>
                            </wpg:grpSpPr>
                            <wps:wsp>
                              <wps:cNvPr id="9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625EE3" w14:textId="77777777" w:rsidR="007A6343" w:rsidRDefault="007A6343" w:rsidP="007A634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feld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1057275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93511C" w14:textId="77777777" w:rsidR="007A6343" w:rsidRDefault="007A6343" w:rsidP="007A634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feld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203835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F41476" w14:textId="77777777" w:rsidR="007A6343" w:rsidRDefault="007A6343" w:rsidP="007A634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4" o:spid="_x0000_s1031" style="position:absolute;left:0;text-align:left;margin-left:59.65pt;margin-top:24.1pt;width:18.75pt;height:178.5pt;z-index:251659264" coordsize="2381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">
                      <v:shape id="Textfeld 9" o:spid="_x0000_s1032" type="#_x0000_t202" style="position:absolute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14:paraId="26625EE3" w14:textId="77777777" w:rsidR="007A6343" w:rsidRDefault="007A6343" w:rsidP="007A6343"/>
                          </w:txbxContent>
                        </v:textbox>
                      </v:shape>
                      <v:shape id="Textfeld 8" o:spid="_x0000_s1033" type="#_x0000_t202" style="position:absolute;left:95;top:1057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14:paraId="4F93511C" w14:textId="77777777" w:rsidR="007A6343" w:rsidRDefault="007A6343" w:rsidP="007A6343"/>
                          </w:txbxContent>
                        </v:textbox>
                      </v:shape>
                      <v:shape id="Textfeld 7" o:spid="_x0000_s1034" type="#_x0000_t202" style="position:absolute;left:95;top:2038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14:paraId="24F41476" w14:textId="77777777" w:rsidR="007A6343" w:rsidRDefault="007A6343" w:rsidP="007A634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AE79B62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52"/>
                <w:szCs w:val="52"/>
              </w:rPr>
            </w:pPr>
          </w:p>
          <w:p w14:paraId="7240B5AC" w14:textId="77777777" w:rsidR="007A6343" w:rsidRPr="007A6343" w:rsidRDefault="007A6343" w:rsidP="007A6343">
            <w:pPr>
              <w:spacing w:before="120" w:after="120" w:line="240" w:lineRule="auto"/>
              <w:jc w:val="center"/>
              <w:rPr>
                <w:rFonts w:ascii="Comic Sans MS" w:eastAsia="Calibri" w:hAnsi="Comic Sans MS" w:cs="Times New Roman"/>
                <w:sz w:val="52"/>
                <w:szCs w:val="52"/>
              </w:rPr>
            </w:pPr>
          </w:p>
          <w:p w14:paraId="378674BB" w14:textId="77777777" w:rsidR="007A6343" w:rsidRPr="007A6343" w:rsidRDefault="007A6343" w:rsidP="007A6343">
            <w:pPr>
              <w:spacing w:before="120" w:after="120" w:line="240" w:lineRule="auto"/>
              <w:jc w:val="center"/>
              <w:rPr>
                <w:rFonts w:ascii="Comic Sans MS" w:eastAsia="Calibri" w:hAnsi="Comic Sans MS" w:cs="Times New Roman"/>
                <w:sz w:val="52"/>
                <w:szCs w:val="52"/>
              </w:rPr>
            </w:pPr>
          </w:p>
        </w:tc>
      </w:tr>
      <w:tr w:rsidR="007A6343" w:rsidRPr="007A6343" w14:paraId="4697D158" w14:textId="77777777" w:rsidTr="00517788">
        <w:trPr>
          <w:trHeight w:val="3981"/>
        </w:trPr>
        <w:tc>
          <w:tcPr>
            <w:tcW w:w="5415" w:type="dxa"/>
            <w:shd w:val="clear" w:color="auto" w:fill="auto"/>
          </w:tcPr>
          <w:p w14:paraId="715B5FB9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A6343">
              <w:rPr>
                <w:rFonts w:ascii="Comic Sans MS" w:eastAsia="Calibri" w:hAnsi="Comic Sans MS" w:cs="Times New Roman"/>
                <w:sz w:val="28"/>
                <w:szCs w:val="28"/>
              </w:rPr>
              <w:lastRenderedPageBreak/>
              <w:t>Wa</w:t>
            </w:r>
            <w:bookmarkStart w:id="0" w:name="_GoBack"/>
            <w:bookmarkEnd w:id="0"/>
            <w:r w:rsidRPr="007A6343">
              <w:rPr>
                <w:rFonts w:ascii="Comic Sans MS" w:eastAsia="Calibri" w:hAnsi="Comic Sans MS" w:cs="Times New Roman"/>
                <w:sz w:val="28"/>
                <w:szCs w:val="28"/>
              </w:rPr>
              <w:t>s kann passieren, wenn ich mich nicht an den Daten-Schutz halte ?</w:t>
            </w:r>
          </w:p>
          <w:p w14:paraId="59741EBD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56CC0D1A" w14:textId="77777777" w:rsidR="007A6343" w:rsidRPr="007A6343" w:rsidRDefault="007A6343" w:rsidP="007A634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A6343">
              <w:rPr>
                <w:rFonts w:ascii="Comic Sans MS" w:eastAsia="Calibri" w:hAnsi="Comic Sans MS" w:cs="Times New Roman"/>
                <w:sz w:val="28"/>
                <w:szCs w:val="28"/>
              </w:rPr>
              <w:t>Ich kann meine Arbeits-Stelle verlieren</w:t>
            </w:r>
          </w:p>
          <w:p w14:paraId="6D1F937B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6F69CB3E" w14:textId="77777777" w:rsidR="007A6343" w:rsidRPr="007A6343" w:rsidRDefault="007A6343" w:rsidP="007A634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A6343">
              <w:rPr>
                <w:rFonts w:ascii="Comic Sans MS" w:eastAsia="Calibri" w:hAnsi="Comic Sans MS" w:cs="Times New Roman"/>
                <w:sz w:val="28"/>
                <w:szCs w:val="28"/>
              </w:rPr>
              <w:t>Ich bekomme eine Abmahnung</w:t>
            </w:r>
          </w:p>
          <w:p w14:paraId="48A70993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4B273693" w14:textId="77777777" w:rsidR="007A6343" w:rsidRPr="007A6343" w:rsidRDefault="007A6343" w:rsidP="007A634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A6343">
              <w:rPr>
                <w:rFonts w:ascii="Comic Sans MS" w:eastAsia="Calibri" w:hAnsi="Comic Sans MS" w:cs="Times New Roman"/>
                <w:sz w:val="28"/>
                <w:szCs w:val="28"/>
              </w:rPr>
              <w:t>Ich werde gelobt</w:t>
            </w:r>
          </w:p>
          <w:p w14:paraId="3A658E01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650585B7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52"/>
                <w:szCs w:val="52"/>
              </w:rPr>
            </w:pPr>
          </w:p>
          <w:p w14:paraId="1FE7B704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52"/>
                <w:szCs w:val="52"/>
              </w:rPr>
            </w:pPr>
            <w:r w:rsidRPr="007A6343">
              <w:rPr>
                <w:rFonts w:ascii="Comic Sans MS" w:eastAsia="Calibri" w:hAnsi="Comic Sans MS" w:cs="Times New Roman"/>
                <w:noProof/>
                <w:sz w:val="52"/>
                <w:szCs w:val="5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7D8C569" wp14:editId="421A05A4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313690</wp:posOffset>
                      </wp:positionV>
                      <wp:extent cx="238125" cy="1812290"/>
                      <wp:effectExtent l="0" t="0" r="28575" b="16510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1812290"/>
                                <a:chOff x="0" y="0"/>
                                <a:chExt cx="238125" cy="1647825"/>
                              </a:xfrm>
                            </wpg:grpSpPr>
                            <wps:wsp>
                              <wps:cNvPr id="4" name="Textfeld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19225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72C8F9" w14:textId="77777777" w:rsidR="007A6343" w:rsidRDefault="007A6343" w:rsidP="007A634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uppieren 17"/>
                              <wpg:cNvGrpSpPr/>
                              <wpg:grpSpPr>
                                <a:xfrm>
                                  <a:off x="9525" y="0"/>
                                  <a:ext cx="228600" cy="1095375"/>
                                  <a:chOff x="0" y="0"/>
                                  <a:chExt cx="228600" cy="1095375"/>
                                </a:xfrm>
                              </wpg:grpSpPr>
                              <wps:wsp>
                                <wps:cNvPr id="5" name="Textfeld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866775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93E7F3" w14:textId="77777777" w:rsidR="007A6343" w:rsidRDefault="007A6343" w:rsidP="007A634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feld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0BB980" w14:textId="77777777" w:rsidR="007A6343" w:rsidRDefault="007A6343" w:rsidP="007A634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8" o:spid="_x0000_s1035" style="position:absolute;margin-left:61.8pt;margin-top:24.7pt;width:18.75pt;height:142.7pt;z-index:251661312;mso-width-relative:margin;mso-height-relative:margin" coordsize="2381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">
                      <v:shape id="Textfeld 4" o:spid="_x0000_s1036" type="#_x0000_t202" style="position:absolute;top:1419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14:paraId="1D72C8F9" w14:textId="77777777" w:rsidR="007A6343" w:rsidRDefault="007A6343" w:rsidP="007A6343"/>
                          </w:txbxContent>
                        </v:textbox>
                      </v:shape>
                      <v:group id="Gruppieren 17" o:spid="_x0000_s1037" style="position:absolute;left:95;width:2286;height:10953" coordsize="2286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Textfeld 5" o:spid="_x0000_s1038" type="#_x0000_t202" style="position:absolute;top:8667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  <v:textbox>
                            <w:txbxContent>
                              <w:p w14:paraId="0293E7F3" w14:textId="77777777" w:rsidR="007A6343" w:rsidRDefault="007A6343" w:rsidP="007A6343"/>
                            </w:txbxContent>
                          </v:textbox>
                        </v:shape>
                        <v:shape id="Textfeld 6" o:spid="_x0000_s1039" type="#_x0000_t202" style="position:absolute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  <v:textbox>
                            <w:txbxContent>
                              <w:p w14:paraId="580BB980" w14:textId="77777777" w:rsidR="007A6343" w:rsidRDefault="007A6343" w:rsidP="007A6343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1764DFC2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52"/>
                <w:szCs w:val="52"/>
              </w:rPr>
            </w:pPr>
          </w:p>
          <w:p w14:paraId="13E8DE03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52"/>
                <w:szCs w:val="52"/>
              </w:rPr>
            </w:pPr>
          </w:p>
          <w:p w14:paraId="6799C5F8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 w:val="52"/>
                <w:szCs w:val="52"/>
              </w:rPr>
            </w:pPr>
          </w:p>
          <w:p w14:paraId="114CB3BB" w14:textId="77777777" w:rsidR="007A6343" w:rsidRPr="007A6343" w:rsidRDefault="007A6343" w:rsidP="007A6343">
            <w:pPr>
              <w:spacing w:before="120" w:after="120" w:line="240" w:lineRule="auto"/>
              <w:rPr>
                <w:rFonts w:ascii="Comic Sans MS" w:eastAsia="Calibri" w:hAnsi="Comic Sans MS" w:cs="Times New Roman"/>
                <w:szCs w:val="24"/>
              </w:rPr>
            </w:pPr>
          </w:p>
        </w:tc>
      </w:tr>
    </w:tbl>
    <w:p w14:paraId="4946F097" w14:textId="77777777" w:rsidR="007A6343" w:rsidRPr="007A6343" w:rsidRDefault="007A6343" w:rsidP="007A6343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5AE88C3D" w:rsidR="00BD271C" w:rsidRDefault="00BD271C" w:rsidP="00BD271C">
          <w:pPr>
            <w:pStyle w:val="Fuzeile"/>
            <w:spacing w:after="120"/>
            <w:rPr>
              <w:sz w:val="16"/>
              <w:szCs w:val="16"/>
            </w:rPr>
          </w:pP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7A6343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968"/>
    <w:multiLevelType w:val="hybridMultilevel"/>
    <w:tmpl w:val="F2BCD9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2433C1"/>
    <w:multiLevelType w:val="hybridMultilevel"/>
    <w:tmpl w:val="5EE274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1114D"/>
    <w:multiLevelType w:val="hybridMultilevel"/>
    <w:tmpl w:val="0A9A14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94F0E"/>
    <w:rsid w:val="007A6343"/>
    <w:rsid w:val="00842501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4"/>
    <ds:schemaRef ds:uri="a9a87390-f78c-4828-860f-f457f5651db0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D92A2A7</Template>
  <TotalTime>0</TotalTime>
  <Pages>2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2</cp:revision>
  <dcterms:created xsi:type="dcterms:W3CDTF">2020-04-06T13:14:00Z</dcterms:created>
  <dcterms:modified xsi:type="dcterms:W3CDTF">2020-04-06T13:14:00Z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