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7121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b/>
          <w:sz w:val="28"/>
          <w:szCs w:val="28"/>
        </w:rPr>
      </w:pPr>
      <w:permStart w:id="326837603" w:edGrp="everyone"/>
      <w:r w:rsidRPr="00F350B4">
        <w:rPr>
          <w:rFonts w:ascii="Comic Sans MS" w:hAnsi="Comic Sans MS" w:cs="Arial"/>
          <w:b/>
          <w:sz w:val="28"/>
          <w:szCs w:val="28"/>
        </w:rPr>
        <w:t>Was ist berufliche Bildung</w:t>
      </w:r>
      <w:r>
        <w:rPr>
          <w:rFonts w:ascii="Comic Sans MS" w:hAnsi="Comic Sans MS" w:cs="Arial"/>
          <w:b/>
          <w:sz w:val="28"/>
          <w:szCs w:val="28"/>
        </w:rPr>
        <w:t xml:space="preserve"> ?</w:t>
      </w:r>
    </w:p>
    <w:p w14:paraId="0D47DC21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</w:p>
    <w:p w14:paraId="18D48900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0A0AB2">
        <w:rPr>
          <w:rFonts w:ascii="Comic Sans MS" w:hAnsi="Comic Sans MS" w:cs="Arial"/>
          <w:b/>
          <w:sz w:val="28"/>
          <w:szCs w:val="28"/>
        </w:rPr>
        <w:t>Berufliche Bildung</w:t>
      </w:r>
      <w:r>
        <w:rPr>
          <w:rFonts w:ascii="Comic Sans MS" w:hAnsi="Comic Sans MS" w:cs="Arial"/>
          <w:sz w:val="28"/>
          <w:szCs w:val="28"/>
        </w:rPr>
        <w:t xml:space="preserve"> ist Lernen für die Arbeit.</w:t>
      </w:r>
    </w:p>
    <w:p w14:paraId="2C988285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752FC2">
        <w:rPr>
          <w:rFonts w:ascii="Comic Sans MS" w:hAnsi="Comic Sans MS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ADE7" wp14:editId="23585F72">
                <wp:simplePos x="0" y="0"/>
                <wp:positionH relativeFrom="column">
                  <wp:posOffset>4529455</wp:posOffset>
                </wp:positionH>
                <wp:positionV relativeFrom="paragraph">
                  <wp:posOffset>116840</wp:posOffset>
                </wp:positionV>
                <wp:extent cx="1295400" cy="12096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C5A2" w14:textId="77777777" w:rsidR="0062249F" w:rsidRDefault="0062249F" w:rsidP="0062249F">
                            <w:permStart w:id="1114706002" w:edGrp="everyone"/>
                            <w:r>
                              <w:t>Auf dieser Seite jeweils  entsprechende Bilder aus den Arbeitsblättern einfügen.</w:t>
                            </w:r>
                            <w:permEnd w:id="11147060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6.65pt;margin-top:9.2pt;width:10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">
                <v:textbox>
                  <w:txbxContent>
                    <w:p w14:paraId="5202C5A2" w14:textId="77777777" w:rsidR="0062249F" w:rsidRDefault="0062249F" w:rsidP="0062249F">
                      <w:permStart w:id="1114706002" w:edGrp="everyone"/>
                      <w:r>
                        <w:t>Auf dieser Seite jeweils  entsprechende Bilder aus den Arbeitsblättern einfügen.</w:t>
                      </w:r>
                      <w:permEnd w:id="1114706002"/>
                    </w:p>
                  </w:txbxContent>
                </v:textbox>
              </v:shape>
            </w:pict>
          </mc:Fallback>
        </mc:AlternateContent>
      </w:r>
    </w:p>
    <w:p w14:paraId="71D3E0A9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DC0262">
        <w:rPr>
          <w:rFonts w:ascii="Comic Sans MS" w:hAnsi="Comic Sans MS" w:cs="Arial"/>
          <w:b/>
          <w:sz w:val="28"/>
          <w:szCs w:val="28"/>
        </w:rPr>
        <w:t>Fertigkeiten</w:t>
      </w:r>
      <w:r>
        <w:rPr>
          <w:rFonts w:ascii="Comic Sans MS" w:hAnsi="Comic Sans MS" w:cs="Arial"/>
          <w:sz w:val="28"/>
          <w:szCs w:val="28"/>
        </w:rPr>
        <w:t xml:space="preserve"> lernen </w:t>
      </w:r>
    </w:p>
    <w:p w14:paraId="685EA402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Zum Beispiel: Etiketten aufkleben.</w:t>
      </w:r>
    </w:p>
    <w:p w14:paraId="11C6E13B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Oder: Schrauben verpacken.</w:t>
      </w:r>
    </w:p>
    <w:p w14:paraId="15BB5B9E" w14:textId="77777777" w:rsidR="0062249F" w:rsidRPr="00752FC2" w:rsidRDefault="0062249F" w:rsidP="0062249F">
      <w:pPr>
        <w:tabs>
          <w:tab w:val="left" w:pos="1118"/>
        </w:tabs>
        <w:rPr>
          <w:rFonts w:ascii="Comic Sans MS" w:hAnsi="Comic Sans MS" w:cs="Arial"/>
          <w:sz w:val="16"/>
          <w:szCs w:val="16"/>
        </w:rPr>
      </w:pPr>
    </w:p>
    <w:p w14:paraId="4FB6854E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DC0262">
        <w:rPr>
          <w:rFonts w:ascii="Comic Sans MS" w:hAnsi="Comic Sans MS" w:cs="Arial"/>
          <w:b/>
          <w:sz w:val="28"/>
          <w:szCs w:val="28"/>
        </w:rPr>
        <w:t>Kenntnisse</w:t>
      </w:r>
      <w:r>
        <w:rPr>
          <w:rFonts w:ascii="Comic Sans MS" w:hAnsi="Comic Sans MS" w:cs="Arial"/>
          <w:sz w:val="28"/>
          <w:szCs w:val="28"/>
        </w:rPr>
        <w:t xml:space="preserve"> lernen</w:t>
      </w:r>
    </w:p>
    <w:p w14:paraId="2824D110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Zum Beispiel: Warum Sicherheits-Schuhe wichtig sind.</w:t>
      </w:r>
    </w:p>
    <w:p w14:paraId="2775107B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Warum ich mir die Hände waschen muss.</w:t>
      </w:r>
    </w:p>
    <w:p w14:paraId="510604F7" w14:textId="77777777" w:rsidR="0062249F" w:rsidRPr="00752FC2" w:rsidRDefault="0062249F" w:rsidP="0062249F">
      <w:pPr>
        <w:tabs>
          <w:tab w:val="left" w:pos="1118"/>
        </w:tabs>
        <w:rPr>
          <w:rFonts w:ascii="Comic Sans MS" w:hAnsi="Comic Sans MS" w:cs="Arial"/>
          <w:sz w:val="16"/>
          <w:szCs w:val="16"/>
        </w:rPr>
      </w:pPr>
    </w:p>
    <w:p w14:paraId="6EF9601A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DC0262">
        <w:rPr>
          <w:rFonts w:ascii="Comic Sans MS" w:hAnsi="Comic Sans MS" w:cs="Arial"/>
          <w:b/>
          <w:sz w:val="28"/>
          <w:szCs w:val="28"/>
        </w:rPr>
        <w:t>Schlüssel-Kompetenzen</w:t>
      </w:r>
      <w:r>
        <w:rPr>
          <w:rFonts w:ascii="Comic Sans MS" w:hAnsi="Comic Sans MS" w:cs="Arial"/>
          <w:sz w:val="28"/>
          <w:szCs w:val="28"/>
        </w:rPr>
        <w:t xml:space="preserve"> lernen</w:t>
      </w:r>
    </w:p>
    <w:p w14:paraId="6FE8C69E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Zum Beispiel:  Ausdauer</w:t>
      </w:r>
    </w:p>
    <w:p w14:paraId="5018A14B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Pünktlichkeit</w:t>
      </w:r>
    </w:p>
    <w:p w14:paraId="5BF0AADD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Sorgfalt</w:t>
      </w:r>
    </w:p>
    <w:p w14:paraId="3AD7BA59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Umgang mit Kollegen und Mitarbeitern</w:t>
      </w:r>
    </w:p>
    <w:p w14:paraId="0114CEEA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Und noch viel mehr.</w:t>
      </w:r>
    </w:p>
    <w:p w14:paraId="16528DAC" w14:textId="77777777" w:rsidR="0062249F" w:rsidRPr="00752FC2" w:rsidRDefault="0062249F" w:rsidP="0062249F">
      <w:pPr>
        <w:tabs>
          <w:tab w:val="left" w:pos="1118"/>
        </w:tabs>
        <w:rPr>
          <w:rFonts w:ascii="Comic Sans MS" w:hAnsi="Comic Sans MS" w:cs="Arial"/>
          <w:sz w:val="16"/>
          <w:szCs w:val="16"/>
        </w:rPr>
      </w:pPr>
    </w:p>
    <w:p w14:paraId="7811CED5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Praktikum</w:t>
      </w:r>
    </w:p>
    <w:p w14:paraId="5E38B46E" w14:textId="77777777" w:rsidR="0062249F" w:rsidRPr="00752FC2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Arbeiten in den Arbeitsgruppen kennen-lernen.</w:t>
      </w:r>
    </w:p>
    <w:p w14:paraId="406EC989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</w:p>
    <w:p w14:paraId="753663FC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Was ist noch wichtig ?</w:t>
      </w:r>
    </w:p>
    <w:p w14:paraId="42A6A4DF" w14:textId="77777777" w:rsidR="0062249F" w:rsidRPr="00752FC2" w:rsidRDefault="0062249F" w:rsidP="0062249F">
      <w:pPr>
        <w:tabs>
          <w:tab w:val="left" w:pos="1118"/>
        </w:tabs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14:paraId="0E0FCF43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 w:rsidRPr="00DC0262">
        <w:rPr>
          <w:rFonts w:ascii="Comic Sans MS" w:hAnsi="Comic Sans MS" w:cs="Arial"/>
          <w:b/>
          <w:sz w:val="28"/>
          <w:szCs w:val="28"/>
        </w:rPr>
        <w:t>Kurse</w:t>
      </w:r>
      <w:r>
        <w:rPr>
          <w:rFonts w:ascii="Comic Sans MS" w:hAnsi="Comic Sans MS" w:cs="Arial"/>
          <w:sz w:val="28"/>
          <w:szCs w:val="28"/>
        </w:rPr>
        <w:t xml:space="preserve"> für die Allgemein-Bildung.</w:t>
      </w:r>
    </w:p>
    <w:p w14:paraId="0F8F056D" w14:textId="77777777" w:rsidR="0062249F" w:rsidRDefault="0062249F" w:rsidP="0062249F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Und für Fitness.</w:t>
      </w:r>
    </w:p>
    <w:p w14:paraId="0CBF1465" w14:textId="654B2ECE" w:rsidR="001B1E97" w:rsidRPr="001B1E97" w:rsidRDefault="0062249F" w:rsidP="0062249F">
      <w:pPr>
        <w:tabs>
          <w:tab w:val="left" w:pos="1118"/>
        </w:tabs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</w:rPr>
        <w:t>Betriebs-Besichtigungen.</w:t>
      </w:r>
      <w:permEnd w:id="326837603"/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0DBD475F" w:rsidR="00BD271C" w:rsidRDefault="0062249F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2249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2249F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terms/"/>
    <ds:schemaRef ds:uri="http://schemas.microsoft.com/sharepoint/v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a87390-f78c-4828-860f-f457f5651d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2909EB4D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2020-04-06T14:00:00Z</dcterms:created>
  <dcterms:modified xsi:type="dcterms:W3CDTF">2020-04-06T14:00:00Z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