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48" w:rsidRDefault="003A7959" w:rsidP="00100CF5">
      <w:pPr>
        <w:tabs>
          <w:tab w:val="left" w:pos="1118"/>
        </w:tabs>
        <w:rPr>
          <w:rFonts w:ascii="Comic Sans MS" w:hAnsi="Comic Sans MS" w:cs="Arial"/>
          <w:b/>
          <w:sz w:val="28"/>
          <w:szCs w:val="28"/>
        </w:rPr>
      </w:pPr>
      <w:r w:rsidRPr="003A7959">
        <w:rPr>
          <w:rFonts w:ascii="Comic Sans MS" w:hAnsi="Comic Sans MS" w:cs="Arial"/>
          <w:b/>
          <w:sz w:val="28"/>
          <w:szCs w:val="28"/>
        </w:rPr>
        <w:t>Lernziel</w:t>
      </w:r>
      <w:r w:rsidR="007E400C">
        <w:rPr>
          <w:rFonts w:ascii="Comic Sans MS" w:hAnsi="Comic Sans MS" w:cs="Arial"/>
          <w:b/>
          <w:sz w:val="28"/>
          <w:szCs w:val="28"/>
        </w:rPr>
        <w:t>-K</w:t>
      </w:r>
      <w:r w:rsidRPr="003A7959">
        <w:rPr>
          <w:rFonts w:ascii="Comic Sans MS" w:hAnsi="Comic Sans MS" w:cs="Arial"/>
          <w:b/>
          <w:sz w:val="28"/>
          <w:szCs w:val="28"/>
        </w:rPr>
        <w:t>ontrolle</w:t>
      </w:r>
      <w:r>
        <w:rPr>
          <w:rFonts w:ascii="Comic Sans MS" w:hAnsi="Comic Sans MS" w:cs="Arial"/>
          <w:b/>
          <w:sz w:val="28"/>
          <w:szCs w:val="28"/>
        </w:rPr>
        <w:t xml:space="preserve"> zum Daten</w:t>
      </w:r>
      <w:r w:rsidR="007E400C">
        <w:rPr>
          <w:rFonts w:ascii="Comic Sans MS" w:hAnsi="Comic Sans MS" w:cs="Arial"/>
          <w:b/>
          <w:sz w:val="28"/>
          <w:szCs w:val="28"/>
        </w:rPr>
        <w:t>-S</w:t>
      </w:r>
      <w:r>
        <w:rPr>
          <w:rFonts w:ascii="Comic Sans MS" w:hAnsi="Comic Sans MS" w:cs="Arial"/>
          <w:b/>
          <w:sz w:val="28"/>
          <w:szCs w:val="28"/>
        </w:rPr>
        <w:t>chutz</w:t>
      </w:r>
    </w:p>
    <w:p w:rsidR="003A7959" w:rsidRPr="00C77E8B" w:rsidRDefault="003A7959" w:rsidP="003A7959">
      <w:pPr>
        <w:rPr>
          <w:b/>
        </w:rPr>
      </w:pP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5"/>
        <w:gridCol w:w="2925"/>
      </w:tblGrid>
      <w:tr w:rsidR="003A7959" w:rsidRPr="00C77E8B" w:rsidTr="00215240">
        <w:trPr>
          <w:trHeight w:val="1259"/>
        </w:trPr>
        <w:tc>
          <w:tcPr>
            <w:tcW w:w="5415" w:type="dxa"/>
            <w:shd w:val="clear" w:color="auto" w:fill="auto"/>
          </w:tcPr>
          <w:p w:rsidR="003A7959" w:rsidRPr="00C77E8B" w:rsidRDefault="003A7959" w:rsidP="00215240">
            <w:pPr>
              <w:rPr>
                <w:rFonts w:ascii="Comic Sans MS" w:hAnsi="Comic Sans MS"/>
                <w:sz w:val="28"/>
                <w:szCs w:val="28"/>
              </w:rPr>
            </w:pPr>
            <w:r w:rsidRPr="00C77E8B">
              <w:rPr>
                <w:rFonts w:ascii="Comic Sans MS" w:hAnsi="Comic Sans MS"/>
                <w:sz w:val="28"/>
                <w:szCs w:val="28"/>
              </w:rPr>
              <w:t>Was sind personen</w:t>
            </w:r>
            <w:r w:rsidR="00FF06DC">
              <w:rPr>
                <w:rFonts w:ascii="Comic Sans MS" w:hAnsi="Comic Sans MS"/>
                <w:sz w:val="28"/>
                <w:szCs w:val="28"/>
              </w:rPr>
              <w:t>-</w:t>
            </w:r>
            <w:r w:rsidRPr="00C77E8B">
              <w:rPr>
                <w:rFonts w:ascii="Comic Sans MS" w:hAnsi="Comic Sans MS"/>
                <w:sz w:val="28"/>
                <w:szCs w:val="28"/>
              </w:rPr>
              <w:t>bezogene Daten?</w:t>
            </w:r>
          </w:p>
          <w:p w:rsidR="003A7959" w:rsidRPr="00C77E8B" w:rsidRDefault="003A7959" w:rsidP="00215240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  <w:p w:rsidR="003A7959" w:rsidRPr="00C77E8B" w:rsidRDefault="003A7959" w:rsidP="003A79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C77E8B">
              <w:rPr>
                <w:rFonts w:ascii="Comic Sans MS" w:hAnsi="Comic Sans MS"/>
                <w:sz w:val="28"/>
                <w:szCs w:val="28"/>
              </w:rPr>
              <w:t>Name</w:t>
            </w:r>
          </w:p>
          <w:p w:rsidR="003A7959" w:rsidRPr="00C77E8B" w:rsidRDefault="003A7959" w:rsidP="0021524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7959" w:rsidRPr="00C77E8B" w:rsidRDefault="003A7959" w:rsidP="003A79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C77E8B">
              <w:rPr>
                <w:rFonts w:ascii="Comic Sans MS" w:hAnsi="Comic Sans MS"/>
                <w:sz w:val="28"/>
                <w:szCs w:val="28"/>
              </w:rPr>
              <w:t>Aussehen</w:t>
            </w:r>
          </w:p>
          <w:p w:rsidR="003A7959" w:rsidRPr="00C77E8B" w:rsidRDefault="003A7959" w:rsidP="0021524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7959" w:rsidRPr="00C77E8B" w:rsidRDefault="00FF06DC" w:rsidP="003A7959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Geld</w:t>
            </w:r>
            <w:r w:rsidR="003A7959" w:rsidRPr="00C77E8B">
              <w:rPr>
                <w:rFonts w:ascii="Comic Sans MS" w:hAnsi="Comic Sans MS"/>
                <w:sz w:val="28"/>
                <w:szCs w:val="28"/>
              </w:rPr>
              <w:t xml:space="preserve"> aus der Kasse</w:t>
            </w:r>
          </w:p>
          <w:p w:rsidR="003A7959" w:rsidRPr="00C77E8B" w:rsidRDefault="003A7959" w:rsidP="0021524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3A7959" w:rsidRPr="00C77E8B" w:rsidRDefault="003A7959" w:rsidP="0021524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3A7959" w:rsidRPr="00C77E8B" w:rsidRDefault="00FF06DC" w:rsidP="0021524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47625</wp:posOffset>
                      </wp:positionV>
                      <wp:extent cx="257175" cy="1447800"/>
                      <wp:effectExtent l="0" t="0" r="28575" b="19050"/>
                      <wp:wrapNone/>
                      <wp:docPr id="16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" cy="1447800"/>
                                <a:chOff x="0" y="0"/>
                                <a:chExt cx="257175" cy="1447800"/>
                              </a:xfrm>
                            </wpg:grpSpPr>
                            <wps:wsp>
                              <wps:cNvPr id="11" name="Textfeld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75" y="121920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7959" w:rsidRDefault="003A7959" w:rsidP="003A795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" name="Gruppieren 15"/>
                              <wpg:cNvGrpSpPr/>
                              <wpg:grpSpPr>
                                <a:xfrm>
                                  <a:off x="0" y="0"/>
                                  <a:ext cx="247650" cy="885825"/>
                                  <a:chOff x="0" y="0"/>
                                  <a:chExt cx="247650" cy="885825"/>
                                </a:xfrm>
                              </wpg:grpSpPr>
                              <wps:wsp>
                                <wps:cNvPr id="12" name="Textfeld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050" y="657225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A7959" w:rsidRDefault="003A7959" w:rsidP="003A795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feld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A7959" w:rsidRDefault="003A7959" w:rsidP="003A795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6" o:spid="_x0000_s1026" style="position:absolute;left:0;text-align:left;margin-left:62.75pt;margin-top:3.75pt;width:20.25pt;height:114pt;z-index:251664384;mso-width-relative:margin;mso-height-relative:margin" coordsize="2571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1" o:spid="_x0000_s1027" type="#_x0000_t202" style="position:absolute;left:285;top:1219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    <v:textbox>
                          <w:txbxContent>
                            <w:p w:rsidR="003A7959" w:rsidRDefault="003A7959" w:rsidP="003A7959"/>
                          </w:txbxContent>
                        </v:textbox>
                      </v:shape>
                      <v:group id="Gruppieren 15" o:spid="_x0000_s1028" style="position:absolute;width:2476;height:8858" coordsize="2476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shape id="Textfeld 12" o:spid="_x0000_s1029" type="#_x0000_t202" style="position:absolute;left:190;top:657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  <v:textbox>
                            <w:txbxContent>
                              <w:p w:rsidR="003A7959" w:rsidRDefault="003A7959" w:rsidP="003A7959"/>
                            </w:txbxContent>
                          </v:textbox>
                        </v:shape>
                        <v:shape id="Textfeld 13" o:spid="_x0000_s1030" type="#_x0000_t202" style="position:absolute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  <v:textbox>
                            <w:txbxContent>
                              <w:p w:rsidR="003A7959" w:rsidRDefault="003A7959" w:rsidP="003A7959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3A7959" w:rsidRPr="00C77E8B" w:rsidRDefault="003A7959" w:rsidP="0021524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3A7959" w:rsidRPr="00C77E8B" w:rsidRDefault="003A7959" w:rsidP="0021524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3A7959" w:rsidRPr="00C77E8B" w:rsidRDefault="003A7959" w:rsidP="00215240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3A7959" w:rsidRPr="00C77E8B" w:rsidTr="00215240">
        <w:trPr>
          <w:trHeight w:val="5115"/>
        </w:trPr>
        <w:tc>
          <w:tcPr>
            <w:tcW w:w="5415" w:type="dxa"/>
            <w:shd w:val="clear" w:color="auto" w:fill="auto"/>
          </w:tcPr>
          <w:p w:rsidR="003A7959" w:rsidRPr="00C77E8B" w:rsidRDefault="003A7959" w:rsidP="0021524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7959" w:rsidRPr="00C77E8B" w:rsidRDefault="003A7959" w:rsidP="00215240">
            <w:pPr>
              <w:rPr>
                <w:rFonts w:ascii="Comic Sans MS" w:hAnsi="Comic Sans MS"/>
                <w:sz w:val="28"/>
                <w:szCs w:val="28"/>
              </w:rPr>
            </w:pPr>
            <w:r w:rsidRPr="00C77E8B">
              <w:rPr>
                <w:rFonts w:ascii="Comic Sans MS" w:hAnsi="Comic Sans MS"/>
                <w:sz w:val="28"/>
                <w:szCs w:val="28"/>
              </w:rPr>
              <w:t>Ich behalte Vertrauliches für mich, weil…</w:t>
            </w:r>
          </w:p>
          <w:p w:rsidR="003A7959" w:rsidRPr="00C77E8B" w:rsidRDefault="003A7959" w:rsidP="003A795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C77E8B">
              <w:rPr>
                <w:rFonts w:ascii="Comic Sans MS" w:hAnsi="Comic Sans MS"/>
                <w:sz w:val="28"/>
                <w:szCs w:val="28"/>
              </w:rPr>
              <w:t>es mir Spaß macht</w:t>
            </w:r>
          </w:p>
          <w:p w:rsidR="003A7959" w:rsidRPr="00C77E8B" w:rsidRDefault="003A7959" w:rsidP="00215240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:rsidR="003A7959" w:rsidRPr="00C77E8B" w:rsidRDefault="003A7959" w:rsidP="00215240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:rsidR="003A7959" w:rsidRPr="00C77E8B" w:rsidRDefault="003A7959" w:rsidP="003A795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C77E8B">
              <w:rPr>
                <w:rFonts w:ascii="Comic Sans MS" w:hAnsi="Comic Sans MS"/>
                <w:sz w:val="28"/>
                <w:szCs w:val="28"/>
              </w:rPr>
              <w:t>Kunden geschützt werden müssen</w:t>
            </w:r>
          </w:p>
          <w:p w:rsidR="003A7959" w:rsidRPr="00C77E8B" w:rsidRDefault="003A7959" w:rsidP="0021524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7959" w:rsidRPr="00C77E8B" w:rsidRDefault="003A7959" w:rsidP="00215240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:rsidR="003A7959" w:rsidRDefault="001D0E33" w:rsidP="001D0E33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es sein kann, dass der Betrieb eine Anzeige bekommt. Wenn Vertrauliches weiter gesagt wird.</w:t>
            </w:r>
          </w:p>
          <w:p w:rsidR="001D0E33" w:rsidRPr="001D0E33" w:rsidRDefault="001D0E33" w:rsidP="001D0E33">
            <w:p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3A7959" w:rsidRPr="00C77E8B" w:rsidRDefault="003A7959" w:rsidP="00215240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3A7959" w:rsidRPr="00C77E8B" w:rsidRDefault="00FF06DC" w:rsidP="0021524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306070</wp:posOffset>
                      </wp:positionV>
                      <wp:extent cx="238125" cy="2266950"/>
                      <wp:effectExtent l="0" t="0" r="28575" b="19050"/>
                      <wp:wrapNone/>
                      <wp:docPr id="14" name="Gruppieren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2266950"/>
                                <a:chOff x="0" y="0"/>
                                <a:chExt cx="238125" cy="2266950"/>
                              </a:xfrm>
                            </wpg:grpSpPr>
                            <wps:wsp>
                              <wps:cNvPr id="9" name="Textfeld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7959" w:rsidRDefault="003A7959" w:rsidP="003A795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feld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1057275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7959" w:rsidRDefault="003A7959" w:rsidP="003A795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feld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203835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7959" w:rsidRDefault="003A7959" w:rsidP="003A795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14" o:spid="_x0000_s1031" style="position:absolute;left:0;text-align:left;margin-left:59.65pt;margin-top:24.1pt;width:18.75pt;height:178.5pt;z-index:251663360" coordsize="2381,2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">
                      <v:shape id="Textfeld 9" o:spid="_x0000_s1032" type="#_x0000_t202" style="position:absolute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:rsidR="003A7959" w:rsidRDefault="003A7959" w:rsidP="003A7959"/>
                          </w:txbxContent>
                        </v:textbox>
                      </v:shape>
                      <v:shape id="Textfeld 8" o:spid="_x0000_s1033" type="#_x0000_t202" style="position:absolute;left:95;top:1057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3A7959" w:rsidRDefault="003A7959" w:rsidP="003A7959"/>
                          </w:txbxContent>
                        </v:textbox>
                      </v:shape>
                      <v:shape id="Textfeld 7" o:spid="_x0000_s1034" type="#_x0000_t202" style="position:absolute;left:95;top:20383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3A7959" w:rsidRDefault="003A7959" w:rsidP="003A795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A7959" w:rsidRPr="00C77E8B" w:rsidRDefault="003A7959" w:rsidP="00215240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3A7959" w:rsidRPr="00C77E8B" w:rsidRDefault="003A7959" w:rsidP="0021524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3A7959" w:rsidRPr="00C77E8B" w:rsidRDefault="003A7959" w:rsidP="0021524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A7959" w:rsidRPr="00C77E8B" w:rsidTr="00215240">
        <w:trPr>
          <w:trHeight w:val="3981"/>
        </w:trPr>
        <w:tc>
          <w:tcPr>
            <w:tcW w:w="5415" w:type="dxa"/>
            <w:shd w:val="clear" w:color="auto" w:fill="auto"/>
          </w:tcPr>
          <w:p w:rsidR="003A7959" w:rsidRPr="00C77E8B" w:rsidRDefault="003A7959" w:rsidP="00215240">
            <w:pPr>
              <w:rPr>
                <w:rFonts w:ascii="Comic Sans MS" w:hAnsi="Comic Sans MS"/>
                <w:sz w:val="28"/>
                <w:szCs w:val="28"/>
              </w:rPr>
            </w:pPr>
            <w:r w:rsidRPr="00C77E8B">
              <w:rPr>
                <w:rFonts w:ascii="Comic Sans MS" w:hAnsi="Comic Sans MS"/>
                <w:sz w:val="28"/>
                <w:szCs w:val="28"/>
              </w:rPr>
              <w:lastRenderedPageBreak/>
              <w:t>Was kann passieren, wenn ich mich nicht an den Daten</w:t>
            </w:r>
            <w:r w:rsidR="001D0E33">
              <w:rPr>
                <w:rFonts w:ascii="Comic Sans MS" w:hAnsi="Comic Sans MS"/>
                <w:sz w:val="28"/>
                <w:szCs w:val="28"/>
              </w:rPr>
              <w:t>-S</w:t>
            </w:r>
            <w:r w:rsidRPr="00C77E8B">
              <w:rPr>
                <w:rFonts w:ascii="Comic Sans MS" w:hAnsi="Comic Sans MS"/>
                <w:sz w:val="28"/>
                <w:szCs w:val="28"/>
              </w:rPr>
              <w:t>chutz halte</w:t>
            </w:r>
            <w:r w:rsidR="00FF06D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C77E8B">
              <w:rPr>
                <w:rFonts w:ascii="Comic Sans MS" w:hAnsi="Comic Sans MS"/>
                <w:sz w:val="28"/>
                <w:szCs w:val="28"/>
              </w:rPr>
              <w:t>?</w:t>
            </w:r>
          </w:p>
          <w:p w:rsidR="003A7959" w:rsidRPr="00C77E8B" w:rsidRDefault="003A7959" w:rsidP="0021524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7959" w:rsidRPr="00C77E8B" w:rsidRDefault="003A7959" w:rsidP="003A795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C77E8B">
              <w:rPr>
                <w:rFonts w:ascii="Comic Sans MS" w:hAnsi="Comic Sans MS"/>
                <w:sz w:val="28"/>
                <w:szCs w:val="28"/>
              </w:rPr>
              <w:t>Ich kann meine Arbeits</w:t>
            </w:r>
            <w:r w:rsidR="001D0E33">
              <w:rPr>
                <w:rFonts w:ascii="Comic Sans MS" w:hAnsi="Comic Sans MS"/>
                <w:sz w:val="28"/>
                <w:szCs w:val="28"/>
              </w:rPr>
              <w:t>-S</w:t>
            </w:r>
            <w:r w:rsidRPr="00C77E8B">
              <w:rPr>
                <w:rFonts w:ascii="Comic Sans MS" w:hAnsi="Comic Sans MS"/>
                <w:sz w:val="28"/>
                <w:szCs w:val="28"/>
              </w:rPr>
              <w:t>telle verlieren</w:t>
            </w:r>
          </w:p>
          <w:p w:rsidR="003A7959" w:rsidRPr="00C77E8B" w:rsidRDefault="003A7959" w:rsidP="0021524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7959" w:rsidRPr="00C77E8B" w:rsidRDefault="003A7959" w:rsidP="003A795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C77E8B">
              <w:rPr>
                <w:rFonts w:ascii="Comic Sans MS" w:hAnsi="Comic Sans MS"/>
                <w:sz w:val="28"/>
                <w:szCs w:val="28"/>
              </w:rPr>
              <w:t>Ich bekomme eine Abmahnung</w:t>
            </w:r>
          </w:p>
          <w:p w:rsidR="003A7959" w:rsidRPr="00C77E8B" w:rsidRDefault="003A7959" w:rsidP="00215240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A7959" w:rsidRPr="00C77E8B" w:rsidRDefault="003A7959" w:rsidP="003A795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C77E8B">
              <w:rPr>
                <w:rFonts w:ascii="Comic Sans MS" w:hAnsi="Comic Sans MS"/>
                <w:sz w:val="28"/>
                <w:szCs w:val="28"/>
              </w:rPr>
              <w:t>Ich werde gelobt</w:t>
            </w:r>
          </w:p>
          <w:p w:rsidR="003A7959" w:rsidRPr="00C77E8B" w:rsidRDefault="003A7959" w:rsidP="0021524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:rsidR="003A7959" w:rsidRPr="00C77E8B" w:rsidRDefault="003A7959" w:rsidP="00215240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3A7959" w:rsidRPr="00C77E8B" w:rsidRDefault="00FF06DC" w:rsidP="00215240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313690</wp:posOffset>
                      </wp:positionV>
                      <wp:extent cx="238125" cy="1812290"/>
                      <wp:effectExtent l="0" t="0" r="28575" b="16510"/>
                      <wp:wrapNone/>
                      <wp:docPr id="18" name="Gruppieren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" cy="1812290"/>
                                <a:chOff x="0" y="0"/>
                                <a:chExt cx="238125" cy="1647825"/>
                              </a:xfrm>
                            </wpg:grpSpPr>
                            <wps:wsp>
                              <wps:cNvPr id="4" name="Textfeld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419225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A7959" w:rsidRDefault="003A7959" w:rsidP="003A795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uppieren 17"/>
                              <wpg:cNvGrpSpPr/>
                              <wpg:grpSpPr>
                                <a:xfrm>
                                  <a:off x="9525" y="0"/>
                                  <a:ext cx="228600" cy="1095375"/>
                                  <a:chOff x="0" y="0"/>
                                  <a:chExt cx="228600" cy="1095375"/>
                                </a:xfrm>
                              </wpg:grpSpPr>
                              <wps:wsp>
                                <wps:cNvPr id="5" name="Textfeld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866775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A7959" w:rsidRDefault="003A7959" w:rsidP="003A795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feld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A7959" w:rsidRDefault="003A7959" w:rsidP="003A795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8" o:spid="_x0000_s1035" style="position:absolute;margin-left:61.8pt;margin-top:24.7pt;width:18.75pt;height:142.7pt;z-index:251667456;mso-width-relative:margin;mso-height-relative:margin" coordsize="2381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">
                      <v:shape id="Textfeld 4" o:spid="_x0000_s1036" type="#_x0000_t202" style="position:absolute;top:14192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3A7959" w:rsidRDefault="003A7959" w:rsidP="003A7959"/>
                          </w:txbxContent>
                        </v:textbox>
                      </v:shape>
                      <v:group id="Gruppieren 17" o:spid="_x0000_s1037" style="position:absolute;left:95;width:2286;height:10953" coordsize="2286,10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Textfeld 5" o:spid="_x0000_s1038" type="#_x0000_t202" style="position:absolute;top:8667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  <v:textbox>
                            <w:txbxContent>
                              <w:p w:rsidR="003A7959" w:rsidRDefault="003A7959" w:rsidP="003A7959"/>
                            </w:txbxContent>
                          </v:textbox>
                        </v:shape>
                        <v:shape id="Textfeld 6" o:spid="_x0000_s1039" type="#_x0000_t202" style="position:absolute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  <v:textbox>
                            <w:txbxContent>
                              <w:p w:rsidR="003A7959" w:rsidRDefault="003A7959" w:rsidP="003A7959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3A7959" w:rsidRPr="00C77E8B" w:rsidRDefault="003A7959" w:rsidP="00215240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3A7959" w:rsidRPr="00C77E8B" w:rsidRDefault="003A7959" w:rsidP="00215240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3A7959" w:rsidRPr="00C77E8B" w:rsidRDefault="003A7959" w:rsidP="00215240">
            <w:pPr>
              <w:rPr>
                <w:rFonts w:ascii="Comic Sans MS" w:hAnsi="Comic Sans MS"/>
                <w:sz w:val="52"/>
                <w:szCs w:val="52"/>
              </w:rPr>
            </w:pPr>
          </w:p>
          <w:p w:rsidR="003A7959" w:rsidRPr="00C77E8B" w:rsidRDefault="003A7959" w:rsidP="00215240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Default="00F27B27" w:rsidP="00100CF5">
      <w:pPr>
        <w:tabs>
          <w:tab w:val="left" w:pos="1118"/>
        </w:tabs>
        <w:rPr>
          <w:rFonts w:ascii="Arial" w:hAnsi="Arial" w:cs="Arial"/>
          <w:sz w:val="24"/>
        </w:rPr>
      </w:pPr>
    </w:p>
    <w:p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8"/>
      <w:footerReference w:type="default" r:id="rId9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08" w:rsidRDefault="00AC1A08" w:rsidP="00AC1A08">
      <w:pPr>
        <w:spacing w:after="0"/>
      </w:pPr>
      <w:r>
        <w:separator/>
      </w:r>
    </w:p>
  </w:endnote>
  <w:endnote w:type="continuationSeparator" w:id="0">
    <w:p w:rsidR="00AC1A08" w:rsidRDefault="00AC1A08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2977"/>
      <w:gridCol w:w="850"/>
      <w:gridCol w:w="1559"/>
      <w:gridCol w:w="2263"/>
    </w:tblGrid>
    <w:tr w:rsidR="00100CF5" w:rsidTr="00100CF5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2977" w:type="dxa"/>
          <w:shd w:val="clear" w:color="auto" w:fill="D9E2F3" w:themeFill="accent1" w:themeFillTint="33"/>
          <w:vAlign w:val="center"/>
        </w:tcPr>
        <w:p w:rsidR="00100CF5" w:rsidRDefault="001D0E33" w:rsidP="00914885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850" w:type="dxa"/>
          <w:shd w:val="clear" w:color="auto" w:fill="D9E2F3" w:themeFill="accent1" w:themeFillTint="33"/>
          <w:vAlign w:val="center"/>
        </w:tcPr>
        <w:p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sdt>
        <w:sdtPr>
          <w:rPr>
            <w:sz w:val="16"/>
            <w:szCs w:val="16"/>
          </w:rPr>
          <w:id w:val="-1647573537"/>
          <w:date w:fullDate="2019-12-0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shd w:val="clear" w:color="auto" w:fill="D9E2F3" w:themeFill="accent1" w:themeFillTint="33"/>
              <w:vAlign w:val="center"/>
            </w:tcPr>
            <w:p w:rsidR="00100CF5" w:rsidRDefault="001D0E33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04.12.2019</w:t>
              </w:r>
            </w:p>
          </w:tc>
        </w:sdtContent>
      </w:sdt>
      <w:tc>
        <w:tcPr>
          <w:tcW w:w="2263" w:type="dxa"/>
          <w:shd w:val="clear" w:color="auto" w:fill="D9E2F3" w:themeFill="accent1" w:themeFillTint="33"/>
          <w:vAlign w:val="center"/>
        </w:tcPr>
        <w:p w:rsidR="00100CF5" w:rsidRDefault="00100CF5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7E400C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AC1A08" w:rsidRPr="00AC1A08" w:rsidRDefault="00AC1A08" w:rsidP="00AC1A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08" w:rsidRDefault="00AC1A08" w:rsidP="00AC1A08">
      <w:pPr>
        <w:spacing w:after="0"/>
      </w:pPr>
      <w:r>
        <w:separator/>
      </w:r>
    </w:p>
  </w:footnote>
  <w:footnote w:type="continuationSeparator" w:id="0">
    <w:p w:rsidR="00AC1A08" w:rsidRDefault="00AC1A08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ook w:val="04A0" w:firstRow="1" w:lastRow="0" w:firstColumn="1" w:lastColumn="0" w:noHBand="0" w:noVBand="1"/>
    </w:tblPr>
    <w:tblGrid>
      <w:gridCol w:w="3027"/>
      <w:gridCol w:w="3031"/>
      <w:gridCol w:w="3230"/>
    </w:tblGrid>
    <w:tr w:rsidR="00B328A0" w:rsidTr="00B40235">
      <w:trPr>
        <w:trHeight w:val="699"/>
      </w:trPr>
      <w:sdt>
        <w:sdtPr>
          <w:rPr>
            <w:sz w:val="20"/>
            <w:szCs w:val="16"/>
          </w:rPr>
          <w:alias w:val="Logo der Bildungkooperation"/>
          <w:tag w:val="Logo der Bildungkooperation"/>
          <w:id w:val="440499272"/>
          <w:picture/>
        </w:sdtPr>
        <w:sdtEndPr/>
        <w:sdtContent>
          <w:tc>
            <w:tcPr>
              <w:tcW w:w="1718" w:type="pct"/>
              <w:shd w:val="clear" w:color="auto" w:fill="auto"/>
            </w:tcPr>
            <w:p w:rsidR="00AC1A08" w:rsidRPr="00F3667A" w:rsidRDefault="00B40235" w:rsidP="00B40235">
              <w:pPr>
                <w:pStyle w:val="Kopfzeile"/>
                <w:jc w:val="center"/>
                <w:rPr>
                  <w:sz w:val="20"/>
                  <w:szCs w:val="16"/>
                </w:rPr>
              </w:pPr>
              <w:r>
                <w:rPr>
                  <w:noProof/>
                  <w:sz w:val="20"/>
                  <w:szCs w:val="16"/>
                  <w:lang w:eastAsia="de-DE"/>
                </w:rPr>
                <w:drawing>
                  <wp:inline distT="0" distB="0" distL="0" distR="0" wp14:anchorId="781416A4" wp14:editId="35B576CF">
                    <wp:extent cx="1318990" cy="550122"/>
                    <wp:effectExtent l="0" t="0" r="0" b="2540"/>
                    <wp:docPr id="10" name="Bild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18990" cy="5501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720" w:type="pct"/>
          <w:shd w:val="clear" w:color="auto" w:fill="D9E2F3" w:themeFill="accent1" w:themeFillTint="33"/>
          <w:vAlign w:val="center"/>
        </w:tcPr>
        <w:p w:rsidR="00AC1A08" w:rsidRDefault="00AC1A08" w:rsidP="00AC1A08">
          <w:pPr>
            <w:pStyle w:val="Kopfzeile"/>
            <w:jc w:val="center"/>
            <w:rPr>
              <w:b/>
              <w:szCs w:val="16"/>
            </w:rPr>
          </w:pPr>
          <w:r w:rsidRPr="004B2D0F">
            <w:rPr>
              <w:b/>
              <w:szCs w:val="16"/>
            </w:rPr>
            <w:t>Thema der Lerneinheit</w:t>
          </w:r>
        </w:p>
        <w:p w:rsidR="00307D8E" w:rsidRDefault="003A7959" w:rsidP="00AC1A08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Datenschutz</w:t>
          </w:r>
        </w:p>
        <w:p w:rsidR="00307D8E" w:rsidRPr="004B2D0F" w:rsidRDefault="00307D8E" w:rsidP="00AC1A08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1561" w:type="pct"/>
          <w:shd w:val="clear" w:color="auto" w:fill="FFFFFF" w:themeFill="background1"/>
          <w:vAlign w:val="center"/>
        </w:tcPr>
        <w:p w:rsidR="00AC1A08" w:rsidRDefault="007E400C" w:rsidP="00F554E2">
          <w:pPr>
            <w:pStyle w:val="Kopfzeile"/>
            <w:jc w:val="center"/>
          </w:pPr>
          <w:sdt>
            <w:sdtPr>
              <w:rPr>
                <w:shd w:val="clear" w:color="auto" w:fill="FFFFFF" w:themeFill="background1"/>
              </w:rPr>
              <w:alias w:val="Fügen Sie hier das Logo Ihrer Einrichtung ein!"/>
              <w:tag w:val="Fügen Sie hier das Logo Ihrer Einrichtung ein!"/>
              <w:id w:val="-276406657"/>
              <w:picture/>
            </w:sdtPr>
            <w:sdtEndPr/>
            <w:sdtContent>
              <w:r w:rsidR="003A7959">
                <w:rPr>
                  <w:noProof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3E4DDDC0" wp14:editId="4C40EC7C">
                        <wp:simplePos x="0" y="0"/>
                        <wp:positionH relativeFrom="column">
                          <wp:posOffset>4813935</wp:posOffset>
                        </wp:positionH>
                        <wp:positionV relativeFrom="paragraph">
                          <wp:posOffset>406400</wp:posOffset>
                        </wp:positionV>
                        <wp:extent cx="2054225" cy="533400"/>
                        <wp:effectExtent l="0" t="0" r="0" b="0"/>
                        <wp:wrapNone/>
                        <wp:docPr id="3" name="Textfeld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5422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7959" w:rsidRDefault="003A7959">
                                    <w:r>
                                      <w:rPr>
                                        <w:b/>
                                      </w:rPr>
                                      <w:object w:dxaOrig="3032" w:dyaOrig="739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6" type="#_x0000_t75" style="width:150.75pt;height:36.75pt" o:ole="">
                                          <v:imagedata r:id="rId2" o:title=""/>
                                        </v:shape>
                                        <o:OLEObject Type="Embed" ProgID="Word.Picture.8" ShapeID="_x0000_i1026" DrawAspect="Content" ObjectID="_1639987510" r:id="rId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3" o:spid="_x0000_s1040" type="#_x0000_t202" style="position:absolute;left:0;text-align:left;margin-left:379.05pt;margin-top:32pt;width:161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rmhA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" stroked="f">
                        <v:textbox>
                          <w:txbxContent>
                            <w:p w:rsidR="003A7959" w:rsidRDefault="003A7959">
                              <w:r>
                                <w:rPr>
                                  <w:b/>
                                </w:rPr>
                                <w:object w:dxaOrig="3032" w:dyaOrig="739">
                                  <v:shape id="_x0000_i1026" type="#_x0000_t75" style="width:150.75pt;height:36.75pt" o:ole="">
                                    <v:imagedata r:id="rId2" o:title=""/>
                                  </v:shape>
                                  <o:OLEObject Type="Embed" ProgID="Word.Picture.8" ShapeID="_x0000_i1026" DrawAspect="Content" ObjectID="_1639987510" r:id="rId4"/>
                                </w:objec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3A7959">
                <w:rPr>
                  <w:noProof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71BD33CD" wp14:editId="027928C0">
                        <wp:simplePos x="0" y="0"/>
                        <wp:positionH relativeFrom="column">
                          <wp:posOffset>4813935</wp:posOffset>
                        </wp:positionH>
                        <wp:positionV relativeFrom="paragraph">
                          <wp:posOffset>406400</wp:posOffset>
                        </wp:positionV>
                        <wp:extent cx="2054225" cy="533400"/>
                        <wp:effectExtent l="0" t="0" r="0" b="0"/>
                        <wp:wrapNone/>
                        <wp:docPr id="2" name="Textfeld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5422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7959" w:rsidRDefault="003A7959">
                                    <w:r>
                                      <w:rPr>
                                        <w:b/>
                                      </w:rPr>
                                      <w:object w:dxaOrig="3032" w:dyaOrig="739">
                                        <v:shape id="_x0000_i1028" type="#_x0000_t75" style="width:150.75pt;height:36.75pt" o:ole="">
                                          <v:imagedata r:id="rId2" o:title=""/>
                                        </v:shape>
                                        <o:OLEObject Type="Embed" ProgID="Word.Picture.8" ShapeID="_x0000_i1028" DrawAspect="Content" ObjectID="_1639987511" r:id="rId5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Textfeld 2" o:spid="_x0000_s1041" type="#_x0000_t202" style="position:absolute;left:0;text-align:left;margin-left:379.05pt;margin-top:32pt;width:16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Fahw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" stroked="f">
                        <v:textbox>
                          <w:txbxContent>
                            <w:p w:rsidR="003A7959" w:rsidRDefault="003A7959">
                              <w:r>
                                <w:rPr>
                                  <w:b/>
                                </w:rPr>
                                <w:object w:dxaOrig="3032" w:dyaOrig="739">
                                  <v:shape id="_x0000_i1028" type="#_x0000_t75" style="width:150.75pt;height:36.75pt" o:ole="">
                                    <v:imagedata r:id="rId2" o:title=""/>
                                  </v:shape>
                                  <o:OLEObject Type="Embed" ProgID="Word.Picture.8" ShapeID="_x0000_i1028" DrawAspect="Content" ObjectID="_1639987511" r:id="rId6"/>
                                </w:objec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 w:rsidR="003A7959">
                <w:rPr>
                  <w:noProof/>
                  <w:lang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1" allowOverlap="1" wp14:anchorId="7D1D092A" wp14:editId="5DF59209">
                        <wp:simplePos x="0" y="0"/>
                        <wp:positionH relativeFrom="column">
                          <wp:posOffset>4813935</wp:posOffset>
                        </wp:positionH>
                        <wp:positionV relativeFrom="paragraph">
                          <wp:posOffset>406400</wp:posOffset>
                        </wp:positionV>
                        <wp:extent cx="2054225" cy="533400"/>
                        <wp:effectExtent l="0" t="0" r="0" b="0"/>
                        <wp:wrapNone/>
                        <wp:docPr id="1" name="Textfeld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5422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A7959" w:rsidRDefault="003A7959">
                                    <w:r>
                                      <w:rPr>
                                        <w:b/>
                                      </w:rPr>
                                      <w:object w:dxaOrig="3032" w:dyaOrig="739">
                                        <v:shape id="_x0000_i1030" type="#_x0000_t75" style="width:150.75pt;height:36.75pt" o:ole="">
                                          <v:imagedata r:id="rId2" o:title=""/>
                                        </v:shape>
                                        <o:OLEObject Type="Embed" ProgID="Word.Picture.8" ShapeID="_x0000_i1030" DrawAspect="Content" ObjectID="_1639987512" r:id="rId7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id="Textfeld 1" o:spid="_x0000_s1042" type="#_x0000_t202" style="position:absolute;left:0;text-align:left;margin-left:379.05pt;margin-top:32pt;width:161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" stroked="f">
                        <v:textbox>
                          <w:txbxContent>
                            <w:p w:rsidR="003A7959" w:rsidRDefault="003A7959">
                              <w:r>
                                <w:rPr>
                                  <w:b/>
                                </w:rPr>
                                <w:object w:dxaOrig="3032" w:dyaOrig="739">
                                  <v:shape id="_x0000_i1030" type="#_x0000_t75" style="width:150.75pt;height:36.75pt" o:ole="">
                                    <v:imagedata r:id="rId2" o:title=""/>
                                  </v:shape>
                                  <o:OLEObject Type="Embed" ProgID="Word.Picture.8" ShapeID="_x0000_i1030" DrawAspect="Content" ObjectID="_1639987512" r:id="rId8"/>
                                </w:objec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sdtContent>
          </w:sdt>
          <w:r w:rsidR="003A7959">
            <w:rPr>
              <w:rFonts w:asciiTheme="minorHAnsi" w:hAnsiTheme="minorHAnsi"/>
              <w:b/>
              <w:sz w:val="22"/>
              <w:szCs w:val="22"/>
            </w:rPr>
            <w:object w:dxaOrig="3032" w:dyaOrig="739">
              <v:shape id="_x0000_i1031" type="#_x0000_t75" style="width:150.75pt;height:36.75pt" o:ole="">
                <v:imagedata r:id="rId2" o:title=""/>
              </v:shape>
              <o:OLEObject Type="Embed" ProgID="Word.Picture.8" ShapeID="_x0000_i1031" DrawAspect="Content" ObjectID="_1639987509" r:id="rId9"/>
            </w:object>
          </w:r>
        </w:p>
        <w:p w:rsidR="00AC1A08" w:rsidRDefault="00AC1A08" w:rsidP="00F554E2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:rsidR="00AC1A08" w:rsidRDefault="00AC1A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650968"/>
    <w:multiLevelType w:val="hybridMultilevel"/>
    <w:tmpl w:val="F2BCD9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2433C1"/>
    <w:multiLevelType w:val="hybridMultilevel"/>
    <w:tmpl w:val="5EE274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1114D"/>
    <w:multiLevelType w:val="hybridMultilevel"/>
    <w:tmpl w:val="0A9A14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10D0B"/>
    <w:rsid w:val="00100CF5"/>
    <w:rsid w:val="00114DC3"/>
    <w:rsid w:val="00122367"/>
    <w:rsid w:val="0014743C"/>
    <w:rsid w:val="00152049"/>
    <w:rsid w:val="001600D9"/>
    <w:rsid w:val="00176F58"/>
    <w:rsid w:val="001D0B8D"/>
    <w:rsid w:val="001D0E33"/>
    <w:rsid w:val="001E0C29"/>
    <w:rsid w:val="002C11AA"/>
    <w:rsid w:val="002D0167"/>
    <w:rsid w:val="00307D8E"/>
    <w:rsid w:val="003164D5"/>
    <w:rsid w:val="00396C93"/>
    <w:rsid w:val="003A7959"/>
    <w:rsid w:val="00405CE1"/>
    <w:rsid w:val="004605A8"/>
    <w:rsid w:val="004B2D0F"/>
    <w:rsid w:val="0053318B"/>
    <w:rsid w:val="0054102C"/>
    <w:rsid w:val="005A2EFE"/>
    <w:rsid w:val="00606677"/>
    <w:rsid w:val="00622811"/>
    <w:rsid w:val="0062384A"/>
    <w:rsid w:val="006D6554"/>
    <w:rsid w:val="00733670"/>
    <w:rsid w:val="007426E2"/>
    <w:rsid w:val="007C0C87"/>
    <w:rsid w:val="007E400C"/>
    <w:rsid w:val="00833C8F"/>
    <w:rsid w:val="008454EC"/>
    <w:rsid w:val="00861CE1"/>
    <w:rsid w:val="00914885"/>
    <w:rsid w:val="00954E38"/>
    <w:rsid w:val="00A070F6"/>
    <w:rsid w:val="00A219B0"/>
    <w:rsid w:val="00AA4F98"/>
    <w:rsid w:val="00AB316F"/>
    <w:rsid w:val="00AC1A08"/>
    <w:rsid w:val="00AE7952"/>
    <w:rsid w:val="00B03A47"/>
    <w:rsid w:val="00B328A0"/>
    <w:rsid w:val="00B40235"/>
    <w:rsid w:val="00BE79CE"/>
    <w:rsid w:val="00C16C6D"/>
    <w:rsid w:val="00C203C1"/>
    <w:rsid w:val="00C52B48"/>
    <w:rsid w:val="00C61AE8"/>
    <w:rsid w:val="00C668F9"/>
    <w:rsid w:val="00D41FD4"/>
    <w:rsid w:val="00D63FF1"/>
    <w:rsid w:val="00D767F5"/>
    <w:rsid w:val="00E1701C"/>
    <w:rsid w:val="00E45DF9"/>
    <w:rsid w:val="00E77224"/>
    <w:rsid w:val="00E820DC"/>
    <w:rsid w:val="00F0256F"/>
    <w:rsid w:val="00F27B27"/>
    <w:rsid w:val="00F554E2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6.bin"/><Relationship Id="rId3" Type="http://schemas.openxmlformats.org/officeDocument/2006/relationships/oleObject" Target="embeddings/oleObject1.bin"/><Relationship Id="rId7" Type="http://schemas.openxmlformats.org/officeDocument/2006/relationships/oleObject" Target="embeddings/oleObject5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oleObject" Target="embeddings/oleObject4.bin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Relationship Id="rId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9E57C103</Template>
  <TotalTime>0</TotalTime>
  <Pages>2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Koelbl, Kristina</cp:lastModifiedBy>
  <cp:revision>4</cp:revision>
  <cp:lastPrinted>2017-07-10T11:38:00Z</cp:lastPrinted>
  <dcterms:created xsi:type="dcterms:W3CDTF">2017-09-11T09:34:00Z</dcterms:created>
  <dcterms:modified xsi:type="dcterms:W3CDTF">2020-01-08T10:18:00Z</dcterms:modified>
</cp:coreProperties>
</file>