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49"/>
        <w:gridCol w:w="1152"/>
        <w:gridCol w:w="1295"/>
        <w:gridCol w:w="223"/>
        <w:gridCol w:w="1781"/>
        <w:gridCol w:w="103"/>
        <w:gridCol w:w="2546"/>
      </w:tblGrid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Ausbildungsrahmenplan: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AE7952" w:rsidRDefault="00AE7952" w:rsidP="00B03A47">
            <w:pPr>
              <w:rPr>
                <w:rFonts w:cs="Arial"/>
              </w:rPr>
            </w:pPr>
          </w:p>
          <w:p w:rsidR="00124862" w:rsidRPr="00C77E8B" w:rsidRDefault="00124862" w:rsidP="0012486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color w:val="000000"/>
              </w:rPr>
            </w:pPr>
            <w:r w:rsidRPr="00C77E8B">
              <w:rPr>
                <w:rFonts w:cs="Arial"/>
                <w:color w:val="000000"/>
              </w:rPr>
              <w:t xml:space="preserve">In Anlehnung an den Ausbildungsrahmenplan für die Berufsausbildung zum Fachpraktiker/zur Fachpraktikerin für personale Dienstleistungen </w:t>
            </w:r>
          </w:p>
          <w:p w:rsidR="00124862" w:rsidRDefault="00124862" w:rsidP="001248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</w:pPr>
            <w:r>
              <w:t>1.3. Arbeits- sozial- und tarifrechtliche Bestimmungen, a) wesentliche Inhalte des Ausbildungsvertrages, der Rechte und Pflichten des Auszubildenden kennen</w:t>
            </w:r>
          </w:p>
          <w:p w:rsidR="00100CF5" w:rsidRDefault="00100CF5" w:rsidP="00B03A47">
            <w:pPr>
              <w:spacing w:line="276" w:lineRule="auto"/>
              <w:rPr>
                <w:rFonts w:cs="Arial"/>
              </w:rPr>
            </w:pPr>
          </w:p>
          <w:p w:rsidR="00B03A47" w:rsidRDefault="00B03A47" w:rsidP="00B03A47">
            <w:pPr>
              <w:spacing w:line="276" w:lineRule="auto"/>
              <w:rPr>
                <w:rFonts w:cs="Arial"/>
              </w:rPr>
            </w:pP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B40235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Geplanter Zeitumfang: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D0167" w:rsidRDefault="00124862" w:rsidP="00A070F6">
            <w:pPr>
              <w:rPr>
                <w:rFonts w:cs="Arial"/>
              </w:rPr>
            </w:pPr>
            <w:r>
              <w:rPr>
                <w:rFonts w:cs="Arial"/>
              </w:rPr>
              <w:t>1-2 x 0,75 Std.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Teilnehmerzahl: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2D0167" w:rsidRDefault="00124862" w:rsidP="00A070F6">
            <w:pPr>
              <w:rPr>
                <w:rFonts w:cs="Arial"/>
              </w:rPr>
            </w:pPr>
            <w:r>
              <w:rPr>
                <w:rFonts w:cs="Arial"/>
              </w:rPr>
              <w:t>1-4</w:t>
            </w:r>
          </w:p>
        </w:tc>
      </w:tr>
      <w:tr w:rsidR="002D0167" w:rsidTr="00D41FD4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D41FD4" w:rsidTr="00D41FD4"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41FD4" w:rsidRPr="00D41FD4" w:rsidRDefault="00D41FD4" w:rsidP="00D41FD4">
            <w:pPr>
              <w:spacing w:after="120"/>
              <w:rPr>
                <w:rFonts w:cs="Arial"/>
                <w:b/>
              </w:rPr>
            </w:pPr>
            <w:r w:rsidRPr="00D41FD4">
              <w:rPr>
                <w:rFonts w:cs="Arial"/>
                <w:b/>
              </w:rPr>
              <w:t>Arbeitssicherheit:</w:t>
            </w:r>
          </w:p>
        </w:tc>
        <w:tc>
          <w:tcPr>
            <w:tcW w:w="59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35" w:rsidRDefault="00124862" w:rsidP="00B40235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entfällt</w:t>
            </w:r>
          </w:p>
        </w:tc>
      </w:tr>
      <w:tr w:rsidR="00D41FD4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41FD4" w:rsidRDefault="00D41FD4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Voraussetzungen: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AE7952" w:rsidRPr="004605A8" w:rsidRDefault="000627A5" w:rsidP="004605A8">
            <w:pPr>
              <w:rPr>
                <w:rFonts w:cs="Arial"/>
              </w:rPr>
            </w:pPr>
            <w:r>
              <w:rPr>
                <w:rFonts w:cs="Arial"/>
              </w:rPr>
              <w:t>keine</w:t>
            </w: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4605A8">
        <w:tc>
          <w:tcPr>
            <w:tcW w:w="141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Lernziele:</w:t>
            </w:r>
          </w:p>
        </w:tc>
        <w:tc>
          <w:tcPr>
            <w:tcW w:w="7649" w:type="dxa"/>
            <w:gridSpan w:val="7"/>
            <w:tcBorders>
              <w:bottom w:val="single" w:sz="4" w:space="0" w:color="auto"/>
            </w:tcBorders>
          </w:tcPr>
          <w:p w:rsidR="00124862" w:rsidRPr="001B01DE" w:rsidRDefault="00124862" w:rsidP="001B01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</w:pPr>
            <w:r>
              <w:t xml:space="preserve">Die TN halten sich an die Datenschutzbestimmungen und geben keine </w:t>
            </w:r>
            <w:r w:rsidRPr="001B01DE">
              <w:t>betriebsinternen Daten weiter</w:t>
            </w:r>
          </w:p>
          <w:p w:rsidR="002D0167" w:rsidRDefault="002D0167" w:rsidP="00B03A47">
            <w:pPr>
              <w:rPr>
                <w:rFonts w:cs="Arial"/>
              </w:rPr>
            </w:pPr>
          </w:p>
        </w:tc>
      </w:tr>
      <w:tr w:rsidR="002D0167" w:rsidTr="00AE7952">
        <w:trPr>
          <w:trHeight w:val="366"/>
        </w:trPr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4B2D0F" w:rsidRDefault="002D0167" w:rsidP="00B03A47">
            <w:pPr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 xml:space="preserve">Benötigte Materialien </w:t>
            </w:r>
          </w:p>
          <w:p w:rsidR="002D0167" w:rsidRPr="00AC1A08" w:rsidRDefault="002D0167" w:rsidP="00B03A47">
            <w:pPr>
              <w:spacing w:after="120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und Werkzeuge: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100CF5" w:rsidRPr="00100CF5" w:rsidRDefault="001B01DE" w:rsidP="00A070F6">
            <w:pPr>
              <w:rPr>
                <w:rFonts w:cs="Arial"/>
              </w:rPr>
            </w:pPr>
            <w:r>
              <w:rPr>
                <w:rFonts w:cs="Arial"/>
              </w:rPr>
              <w:t>Lerneinheit; Lernzielkontrolle, Arbeitsblätter</w:t>
            </w: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E7952" w:rsidRDefault="00AE7952" w:rsidP="002D0167">
            <w:pPr>
              <w:spacing w:line="360" w:lineRule="auto"/>
              <w:rPr>
                <w:rFonts w:cs="Arial"/>
              </w:rPr>
            </w:pPr>
          </w:p>
        </w:tc>
      </w:tr>
      <w:tr w:rsidR="00E77224" w:rsidRPr="00C6757E" w:rsidTr="00606677">
        <w:tc>
          <w:tcPr>
            <w:tcW w:w="4632" w:type="dxa"/>
            <w:gridSpan w:val="5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Unterweisungsschritt</w:t>
            </w:r>
            <w:r w:rsidR="004B2D0F">
              <w:rPr>
                <w:b/>
              </w:rPr>
              <w:t>e</w:t>
            </w:r>
            <w:r w:rsidR="00E77224">
              <w:rPr>
                <w:b/>
              </w:rPr>
              <w:t>:</w:t>
            </w:r>
          </w:p>
        </w:tc>
        <w:tc>
          <w:tcPr>
            <w:tcW w:w="1781" w:type="dxa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Methodik</w:t>
            </w:r>
            <w:r w:rsidR="00E77224">
              <w:rPr>
                <w:b/>
              </w:rPr>
              <w:t>:</w:t>
            </w:r>
          </w:p>
        </w:tc>
        <w:tc>
          <w:tcPr>
            <w:tcW w:w="2649" w:type="dxa"/>
            <w:gridSpan w:val="2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Medien/ Arbeitsmaterialien</w:t>
            </w:r>
            <w:r w:rsidR="00E77224">
              <w:rPr>
                <w:b/>
              </w:rPr>
              <w:t>:</w:t>
            </w:r>
          </w:p>
        </w:tc>
      </w:tr>
      <w:tr w:rsidR="00E77224" w:rsidTr="00606677">
        <w:tc>
          <w:tcPr>
            <w:tcW w:w="4632" w:type="dxa"/>
            <w:gridSpan w:val="5"/>
          </w:tcPr>
          <w:p w:rsidR="00BE79CE" w:rsidRDefault="001B01DE" w:rsidP="00A070F6">
            <w:pPr>
              <w:spacing w:after="120"/>
            </w:pPr>
            <w:r>
              <w:t>Lerneinheit erarbeiten</w:t>
            </w:r>
          </w:p>
        </w:tc>
        <w:tc>
          <w:tcPr>
            <w:tcW w:w="1781" w:type="dxa"/>
          </w:tcPr>
          <w:sdt>
            <w:sdtPr>
              <w:id w:val="1676526483"/>
              <w:placeholder>
                <w:docPart w:val="410F5891A0D94B8F97E7B87A0DDB1B5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E77224" w:rsidRPr="000258EA" w:rsidRDefault="001B01DE" w:rsidP="00A070F6">
                <w:pPr>
                  <w:spacing w:after="120"/>
                </w:pPr>
                <w:r>
                  <w:t>Gruppenarbeit</w:t>
                </w:r>
              </w:p>
            </w:sdtContent>
          </w:sdt>
          <w:p w:rsidR="00E77224" w:rsidRPr="000258EA" w:rsidRDefault="00E77224" w:rsidP="00A070F6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1250700872"/>
              <w:placeholder>
                <w:docPart w:val="C889D0DE957840D3A5D18606A0F7A71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</w:dropDownList>
            </w:sdtPr>
            <w:sdtEndPr/>
            <w:sdtContent>
              <w:p w:rsidR="00E77224" w:rsidRPr="00E77224" w:rsidRDefault="001B01DE" w:rsidP="00A070F6">
                <w:pPr>
                  <w:spacing w:after="120"/>
                  <w:rPr>
                    <w:sz w:val="22"/>
                  </w:rPr>
                </w:pPr>
                <w:r>
                  <w:t>Arbeitsblatt</w:t>
                </w:r>
              </w:p>
            </w:sdtContent>
          </w:sdt>
          <w:p w:rsidR="00E77224" w:rsidRPr="00114DC3" w:rsidRDefault="00E77224" w:rsidP="00A070F6">
            <w:pPr>
              <w:spacing w:after="120"/>
            </w:pPr>
          </w:p>
        </w:tc>
      </w:tr>
      <w:tr w:rsidR="00100CF5" w:rsidTr="00606677">
        <w:tc>
          <w:tcPr>
            <w:tcW w:w="4632" w:type="dxa"/>
            <w:gridSpan w:val="5"/>
          </w:tcPr>
          <w:p w:rsidR="00100CF5" w:rsidRDefault="001B01DE" w:rsidP="00A070F6">
            <w:pPr>
              <w:spacing w:after="120"/>
            </w:pPr>
            <w:r>
              <w:t>Arbeitsblatt erarbeiten</w:t>
            </w:r>
          </w:p>
        </w:tc>
        <w:tc>
          <w:tcPr>
            <w:tcW w:w="1781" w:type="dxa"/>
          </w:tcPr>
          <w:sdt>
            <w:sdtPr>
              <w:id w:val="-1501265415"/>
              <w:placeholder>
                <w:docPart w:val="A3581346419D4982B492E7D2C0360F1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00CF5" w:rsidRPr="000258EA" w:rsidRDefault="001B01DE" w:rsidP="00A070F6">
                <w:pPr>
                  <w:spacing w:after="120"/>
                </w:pPr>
                <w:r>
                  <w:t>Gruppenarbeit</w:t>
                </w:r>
              </w:p>
            </w:sdtContent>
          </w:sdt>
          <w:p w:rsidR="00100CF5" w:rsidRPr="000258EA" w:rsidRDefault="00100CF5" w:rsidP="00A070F6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779620785"/>
              <w:placeholder>
                <w:docPart w:val="3AA9BA8D184F4F7081A04A3930DFC82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- ROM" w:value="CD- ROM"/>
              </w:dropDownList>
            </w:sdtPr>
            <w:sdtEndPr/>
            <w:sdtContent>
              <w:p w:rsidR="00100CF5" w:rsidRPr="00E77224" w:rsidRDefault="001B01DE" w:rsidP="00A070F6">
                <w:pPr>
                  <w:spacing w:after="120"/>
                  <w:rPr>
                    <w:sz w:val="22"/>
                  </w:rPr>
                </w:pPr>
                <w:r>
                  <w:t>Arbeitsblatt</w:t>
                </w:r>
              </w:p>
            </w:sdtContent>
          </w:sdt>
          <w:p w:rsidR="00100CF5" w:rsidRPr="00114DC3" w:rsidRDefault="00100CF5" w:rsidP="00A070F6">
            <w:pPr>
              <w:spacing w:after="120"/>
            </w:pPr>
          </w:p>
        </w:tc>
      </w:tr>
      <w:tr w:rsidR="00100CF5" w:rsidTr="00606677">
        <w:tc>
          <w:tcPr>
            <w:tcW w:w="4632" w:type="dxa"/>
            <w:gridSpan w:val="5"/>
          </w:tcPr>
          <w:p w:rsidR="00A070F6" w:rsidRPr="00396C93" w:rsidRDefault="001B01DE" w:rsidP="00A070F6">
            <w:pPr>
              <w:tabs>
                <w:tab w:val="left" w:pos="1792"/>
              </w:tabs>
            </w:pPr>
            <w:r>
              <w:lastRenderedPageBreak/>
              <w:t>Lernzielkontrolle durchführen</w:t>
            </w:r>
          </w:p>
        </w:tc>
        <w:tc>
          <w:tcPr>
            <w:tcW w:w="1781" w:type="dxa"/>
          </w:tcPr>
          <w:sdt>
            <w:sdtPr>
              <w:id w:val="476962015"/>
              <w:placeholder>
                <w:docPart w:val="E70AE83CD1D5492F9E0EA0EFAE446CC0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00CF5" w:rsidRPr="000258EA" w:rsidRDefault="001B01DE" w:rsidP="00A070F6">
                <w:pPr>
                  <w:spacing w:after="120"/>
                </w:pPr>
                <w:r>
                  <w:t>Einzelarbeit</w:t>
                </w:r>
              </w:p>
            </w:sdtContent>
          </w:sdt>
          <w:p w:rsidR="00100CF5" w:rsidRPr="000258EA" w:rsidRDefault="00100CF5" w:rsidP="00A070F6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-1229758707"/>
              <w:placeholder>
                <w:docPart w:val="78A78E5A88594661AF269268A4875ED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- ROM" w:value="CD- ROM"/>
              </w:dropDownList>
            </w:sdtPr>
            <w:sdtEndPr/>
            <w:sdtContent>
              <w:p w:rsidR="00100CF5" w:rsidRPr="00E77224" w:rsidRDefault="001B01DE" w:rsidP="00A070F6">
                <w:pPr>
                  <w:spacing w:after="120"/>
                  <w:rPr>
                    <w:sz w:val="22"/>
                  </w:rPr>
                </w:pPr>
                <w:r>
                  <w:t>Arbeitsblatt</w:t>
                </w:r>
              </w:p>
            </w:sdtContent>
          </w:sdt>
          <w:p w:rsidR="00100CF5" w:rsidRPr="00114DC3" w:rsidRDefault="00100CF5" w:rsidP="00A070F6">
            <w:pPr>
              <w:spacing w:after="120"/>
            </w:pPr>
          </w:p>
        </w:tc>
      </w:tr>
      <w:tr w:rsidR="00100CF5" w:rsidTr="00606677">
        <w:tc>
          <w:tcPr>
            <w:tcW w:w="4632" w:type="dxa"/>
            <w:gridSpan w:val="5"/>
          </w:tcPr>
          <w:p w:rsidR="00100CF5" w:rsidRDefault="00100CF5" w:rsidP="00A070F6"/>
        </w:tc>
        <w:tc>
          <w:tcPr>
            <w:tcW w:w="1781" w:type="dxa"/>
          </w:tcPr>
          <w:sdt>
            <w:sdtPr>
              <w:id w:val="-824903189"/>
              <w:placeholder>
                <w:docPart w:val="95188364A46048FCA3C38B421D23853F"/>
              </w:placeholder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00CF5" w:rsidRPr="000258EA" w:rsidRDefault="00100CF5" w:rsidP="00A070F6">
                <w:pPr>
                  <w:spacing w:after="120"/>
                </w:pPr>
                <w:r w:rsidRPr="00CF6C4C">
                  <w:rPr>
                    <w:rStyle w:val="Platzhaltertext"/>
                    <w:rFonts w:asciiTheme="minorHAnsi" w:eastAsiaTheme="minorEastAsia" w:hAnsiTheme="minorHAnsi"/>
                  </w:rPr>
                  <w:t>Wählen Sie ein Element aus.</w:t>
                </w:r>
              </w:p>
            </w:sdtContent>
          </w:sdt>
          <w:p w:rsidR="00100CF5" w:rsidRPr="000258EA" w:rsidRDefault="00100CF5" w:rsidP="00A070F6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2114782866"/>
              <w:placeholder>
                <w:docPart w:val="C92C7A3D614E4FEAAB402519095D30DB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CD- ROM" w:value="CD- ROM"/>
              </w:dropDownList>
            </w:sdtPr>
            <w:sdtEndPr/>
            <w:sdtContent>
              <w:p w:rsidR="00100CF5" w:rsidRPr="00E77224" w:rsidRDefault="00100CF5" w:rsidP="00A070F6">
                <w:pPr>
                  <w:spacing w:after="120"/>
                  <w:rPr>
                    <w:sz w:val="22"/>
                  </w:rPr>
                </w:pPr>
                <w:r w:rsidRPr="00E77224">
                  <w:rPr>
                    <w:rStyle w:val="Platzhaltertext"/>
                    <w:sz w:val="22"/>
                  </w:rPr>
                  <w:t>Wählen Sie ein Element aus.</w:t>
                </w:r>
              </w:p>
            </w:sdtContent>
          </w:sdt>
          <w:p w:rsidR="00100CF5" w:rsidRPr="00114DC3" w:rsidRDefault="00100CF5" w:rsidP="00A070F6">
            <w:pPr>
              <w:spacing w:after="120"/>
            </w:pPr>
          </w:p>
        </w:tc>
      </w:tr>
      <w:tr w:rsidR="00000B20" w:rsidTr="00AE7952">
        <w:trPr>
          <w:trHeight w:val="397"/>
        </w:trPr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00B20" w:rsidRDefault="00000B20" w:rsidP="00E77224">
            <w:pPr>
              <w:rPr>
                <w:sz w:val="20"/>
                <w:szCs w:val="20"/>
              </w:rPr>
            </w:pPr>
          </w:p>
        </w:tc>
      </w:tr>
      <w:tr w:rsidR="00AC1A08" w:rsidTr="00606677"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AC1A08" w:rsidRPr="00AC1A08" w:rsidRDefault="00AC1A08" w:rsidP="00B03A47">
            <w:pPr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Anlagen:</w:t>
            </w:r>
          </w:p>
        </w:tc>
        <w:tc>
          <w:tcPr>
            <w:tcW w:w="7100" w:type="dxa"/>
            <w:gridSpan w:val="6"/>
            <w:tcBorders>
              <w:bottom w:val="single" w:sz="4" w:space="0" w:color="auto"/>
            </w:tcBorders>
          </w:tcPr>
          <w:p w:rsidR="002D0167" w:rsidRPr="002D0167" w:rsidRDefault="002D0167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</w:p>
        </w:tc>
      </w:tr>
      <w:tr w:rsidR="00AC1A08" w:rsidTr="00AE7952">
        <w:tc>
          <w:tcPr>
            <w:tcW w:w="906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1A08" w:rsidRDefault="00AC1A08" w:rsidP="00124862">
            <w:pPr>
              <w:spacing w:line="360" w:lineRule="auto"/>
              <w:rPr>
                <w:rFonts w:cs="Arial"/>
              </w:rPr>
            </w:pPr>
          </w:p>
        </w:tc>
      </w:tr>
    </w:tbl>
    <w:p w:rsidR="00C52B48" w:rsidRDefault="00C52B48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1B01DE" w:rsidRDefault="001B01DE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sectPr w:rsidR="00F27B27" w:rsidSect="004B2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FA" w:rsidRDefault="00B214FA" w:rsidP="00AC1A08">
      <w:pPr>
        <w:spacing w:after="0"/>
      </w:pPr>
      <w:r>
        <w:separator/>
      </w:r>
    </w:p>
  </w:endnote>
  <w:endnote w:type="continuationSeparator" w:id="0">
    <w:p w:rsidR="00B214FA" w:rsidRDefault="00B214FA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AF" w:rsidRDefault="00EE4E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B214FA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:rsidR="00B214FA" w:rsidRPr="004B2D0F" w:rsidRDefault="00B214FA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:rsidR="00B214FA" w:rsidRDefault="00EE4EAF" w:rsidP="0091488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:rsidR="00B214FA" w:rsidRPr="004B2D0F" w:rsidRDefault="00B214FA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20-12-0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:rsidR="00B214FA" w:rsidRDefault="00EE4EAF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04.12.2020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:rsidR="00B214FA" w:rsidRDefault="00B214FA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76A5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B214FA" w:rsidRPr="00AC1A08" w:rsidRDefault="00B214FA" w:rsidP="00AC1A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AF" w:rsidRDefault="00EE4E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FA" w:rsidRDefault="00B214FA" w:rsidP="00AC1A08">
      <w:pPr>
        <w:spacing w:after="0"/>
      </w:pPr>
      <w:r>
        <w:separator/>
      </w:r>
    </w:p>
  </w:footnote>
  <w:footnote w:type="continuationSeparator" w:id="0">
    <w:p w:rsidR="00B214FA" w:rsidRDefault="00B214FA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AF" w:rsidRDefault="00EE4E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027"/>
      <w:gridCol w:w="3031"/>
      <w:gridCol w:w="3230"/>
    </w:tblGrid>
    <w:tr w:rsidR="00B214FA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:rsidR="00B214FA" w:rsidRPr="00F3667A" w:rsidRDefault="00B214FA" w:rsidP="00B40235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7EA092F6" wp14:editId="7132E6BE">
                    <wp:extent cx="1318990" cy="550122"/>
                    <wp:effectExtent l="0" t="0" r="0" b="2540"/>
                    <wp:docPr id="10" name="Bild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18990" cy="550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:rsidR="00B214FA" w:rsidRDefault="00B214FA" w:rsidP="00AC1A08">
          <w:pPr>
            <w:pStyle w:val="Kopfzeile"/>
            <w:jc w:val="center"/>
            <w:rPr>
              <w:b/>
              <w:szCs w:val="16"/>
            </w:rPr>
          </w:pPr>
          <w:r w:rsidRPr="004B2D0F">
            <w:rPr>
              <w:b/>
              <w:szCs w:val="16"/>
            </w:rPr>
            <w:t>Thema der Lerneinheit</w:t>
          </w:r>
        </w:p>
        <w:p w:rsidR="00B214FA" w:rsidRDefault="00B214FA" w:rsidP="00124862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Unterweisung zum Datenschutz</w:t>
          </w:r>
        </w:p>
        <w:p w:rsidR="00B214FA" w:rsidRPr="004B2D0F" w:rsidRDefault="00B214FA" w:rsidP="00AC1A08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1561" w:type="pct"/>
          <w:shd w:val="clear" w:color="auto" w:fill="FFFFFF" w:themeFill="background1"/>
          <w:vAlign w:val="center"/>
        </w:tcPr>
        <w:p w:rsidR="00B214FA" w:rsidRDefault="00476A55" w:rsidP="00F554E2">
          <w:pPr>
            <w:pStyle w:val="Kopfzeile"/>
            <w:jc w:val="center"/>
          </w:pPr>
          <w:sdt>
            <w:sdtPr>
              <w:rPr>
                <w:shd w:val="clear" w:color="auto" w:fill="FFFFFF" w:themeFill="background1"/>
              </w:rPr>
              <w:alias w:val="Fügen Sie hier das Logo Ihrer Einrichtung ein!"/>
              <w:tag w:val="Fügen Sie hier das Logo Ihrer Einrichtung ein!"/>
              <w:id w:val="-276406657"/>
              <w:picture/>
            </w:sdtPr>
            <w:sdtEndPr/>
            <w:sdtContent/>
          </w:sdt>
          <w:r>
            <w:rPr>
              <w:rFonts w:asciiTheme="minorHAnsi" w:hAnsiTheme="minorHAnsi"/>
              <w:b/>
              <w:sz w:val="22"/>
              <w:szCs w:val="22"/>
            </w:rPr>
            <w:object w:dxaOrig="3032" w:dyaOrig="7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85pt;height:36.85pt" o:ole="">
                <v:imagedata r:id="rId2" o:title=""/>
              </v:shape>
              <o:OLEObject Type="Embed" ProgID="Word.Picture.8" ShapeID="_x0000_i1025" DrawAspect="Content" ObjectID="_1640004716" r:id="rId3"/>
            </w:object>
          </w:r>
          <w:bookmarkStart w:id="0" w:name="_GoBack"/>
          <w:bookmarkEnd w:id="0"/>
        </w:p>
        <w:p w:rsidR="00B214FA" w:rsidRDefault="00B214FA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:rsidR="00B214FA" w:rsidRDefault="00B214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AF" w:rsidRDefault="00EE4E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E68D5"/>
    <w:multiLevelType w:val="hybridMultilevel"/>
    <w:tmpl w:val="EBACA6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B7148"/>
    <w:multiLevelType w:val="hybridMultilevel"/>
    <w:tmpl w:val="018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627A5"/>
    <w:rsid w:val="00100CF5"/>
    <w:rsid w:val="00114DC3"/>
    <w:rsid w:val="00124862"/>
    <w:rsid w:val="0014743C"/>
    <w:rsid w:val="00152049"/>
    <w:rsid w:val="001600D9"/>
    <w:rsid w:val="00176F58"/>
    <w:rsid w:val="00190D04"/>
    <w:rsid w:val="001B01DE"/>
    <w:rsid w:val="001C42D7"/>
    <w:rsid w:val="001D0B8D"/>
    <w:rsid w:val="001E0C29"/>
    <w:rsid w:val="00272693"/>
    <w:rsid w:val="0028022F"/>
    <w:rsid w:val="002C11AA"/>
    <w:rsid w:val="002D0167"/>
    <w:rsid w:val="00307D8E"/>
    <w:rsid w:val="003164D5"/>
    <w:rsid w:val="00396C93"/>
    <w:rsid w:val="00405CE1"/>
    <w:rsid w:val="00450C30"/>
    <w:rsid w:val="004605A8"/>
    <w:rsid w:val="00476A55"/>
    <w:rsid w:val="004B2D0F"/>
    <w:rsid w:val="0053318B"/>
    <w:rsid w:val="0054102C"/>
    <w:rsid w:val="00556CB8"/>
    <w:rsid w:val="005A2EFE"/>
    <w:rsid w:val="00606677"/>
    <w:rsid w:val="00620CC1"/>
    <w:rsid w:val="00622811"/>
    <w:rsid w:val="0062384A"/>
    <w:rsid w:val="006D6554"/>
    <w:rsid w:val="00733670"/>
    <w:rsid w:val="007426E2"/>
    <w:rsid w:val="007C0C87"/>
    <w:rsid w:val="00833C8F"/>
    <w:rsid w:val="008454EC"/>
    <w:rsid w:val="00861CE1"/>
    <w:rsid w:val="00914885"/>
    <w:rsid w:val="00954E38"/>
    <w:rsid w:val="00A070F6"/>
    <w:rsid w:val="00A219B0"/>
    <w:rsid w:val="00A94CCE"/>
    <w:rsid w:val="00AA4F98"/>
    <w:rsid w:val="00AB316F"/>
    <w:rsid w:val="00AC1A08"/>
    <w:rsid w:val="00AE7952"/>
    <w:rsid w:val="00B03A47"/>
    <w:rsid w:val="00B214FA"/>
    <w:rsid w:val="00B328A0"/>
    <w:rsid w:val="00B40235"/>
    <w:rsid w:val="00BE79CE"/>
    <w:rsid w:val="00C16C6D"/>
    <w:rsid w:val="00C203C1"/>
    <w:rsid w:val="00C52B48"/>
    <w:rsid w:val="00C61AE8"/>
    <w:rsid w:val="00C668F9"/>
    <w:rsid w:val="00D41FD4"/>
    <w:rsid w:val="00D63FF1"/>
    <w:rsid w:val="00D767F5"/>
    <w:rsid w:val="00DB6C0A"/>
    <w:rsid w:val="00E1701C"/>
    <w:rsid w:val="00E45DF9"/>
    <w:rsid w:val="00E77224"/>
    <w:rsid w:val="00E820DC"/>
    <w:rsid w:val="00EE4EAF"/>
    <w:rsid w:val="00F0256F"/>
    <w:rsid w:val="00F27B27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0F5891A0D94B8F97E7B87A0DDB1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BBBEF-31A7-48DD-9F4C-9F173B89ED4D}"/>
      </w:docPartPr>
      <w:docPartBody>
        <w:p w:rsidR="00C770C1" w:rsidRDefault="00BC3D4C" w:rsidP="00BC3D4C">
          <w:pPr>
            <w:pStyle w:val="410F5891A0D94B8F97E7B87A0DDB1B523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C889D0DE957840D3A5D18606A0F7A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1C1FF-6092-4D90-B845-F39F76CD36DF}"/>
      </w:docPartPr>
      <w:docPartBody>
        <w:p w:rsidR="00C770C1" w:rsidRDefault="00BC3D4C" w:rsidP="00BC3D4C">
          <w:pPr>
            <w:pStyle w:val="C889D0DE957840D3A5D18606A0F7A7183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A3581346419D4982B492E7D2C0360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AAF61-97F7-42A1-97DE-C485559DF5D7}"/>
      </w:docPartPr>
      <w:docPartBody>
        <w:p w:rsidR="003D3B5C" w:rsidRDefault="00BC3D4C" w:rsidP="00BC3D4C">
          <w:pPr>
            <w:pStyle w:val="A3581346419D4982B492E7D2C0360F173"/>
          </w:pPr>
          <w:r w:rsidRPr="00CF6C4C">
            <w:rPr>
              <w:rStyle w:val="Platzhaltertext"/>
              <w:rFonts w:eastAsiaTheme="minorEastAsia"/>
            </w:rPr>
            <w:t>Wählen Sie ein Element aus.</w:t>
          </w:r>
        </w:p>
      </w:docPartBody>
    </w:docPart>
    <w:docPart>
      <w:docPartPr>
        <w:name w:val="3AA9BA8D184F4F7081A04A3930DFC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2DC78-6FAE-49B4-BCE2-B18F674CCECF}"/>
      </w:docPartPr>
      <w:docPartBody>
        <w:p w:rsidR="003D3B5C" w:rsidRDefault="00BC3D4C" w:rsidP="00BC3D4C">
          <w:pPr>
            <w:pStyle w:val="3AA9BA8D184F4F7081A04A3930DFC82E3"/>
          </w:pPr>
          <w:r w:rsidRPr="00E77224">
            <w:rPr>
              <w:rStyle w:val="Platzhaltertext"/>
            </w:rPr>
            <w:t>Wählen Sie ein Element aus.</w:t>
          </w:r>
        </w:p>
      </w:docPartBody>
    </w:docPart>
    <w:docPart>
      <w:docPartPr>
        <w:name w:val="E70AE83CD1D5492F9E0EA0EFAE446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87D7A-1D42-4D98-8A08-7014EC28E9B8}"/>
      </w:docPartPr>
      <w:docPartBody>
        <w:p w:rsidR="003D3B5C" w:rsidRDefault="00BC3D4C" w:rsidP="00BC3D4C">
          <w:pPr>
            <w:pStyle w:val="E70AE83CD1D5492F9E0EA0EFAE446CC03"/>
          </w:pPr>
          <w:r w:rsidRPr="00CF6C4C">
            <w:rPr>
              <w:rStyle w:val="Platzhaltertext"/>
              <w:rFonts w:eastAsiaTheme="minorEastAsia"/>
            </w:rPr>
            <w:t>Wählen Sie ein Element aus.</w:t>
          </w:r>
        </w:p>
      </w:docPartBody>
    </w:docPart>
    <w:docPart>
      <w:docPartPr>
        <w:name w:val="78A78E5A88594661AF269268A4875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1C478-6054-419F-B0BF-12B742C0C484}"/>
      </w:docPartPr>
      <w:docPartBody>
        <w:p w:rsidR="003D3B5C" w:rsidRDefault="00BC3D4C" w:rsidP="00BC3D4C">
          <w:pPr>
            <w:pStyle w:val="78A78E5A88594661AF269268A4875EDE3"/>
          </w:pPr>
          <w:r w:rsidRPr="00E77224">
            <w:rPr>
              <w:rStyle w:val="Platzhaltertext"/>
            </w:rPr>
            <w:t>Wählen Sie ein Element aus.</w:t>
          </w:r>
        </w:p>
      </w:docPartBody>
    </w:docPart>
    <w:docPart>
      <w:docPartPr>
        <w:name w:val="95188364A46048FCA3C38B421D238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3C9C6-F72C-4416-8120-2F57D1EFE947}"/>
      </w:docPartPr>
      <w:docPartBody>
        <w:p w:rsidR="003D3B5C" w:rsidRDefault="00BC3D4C" w:rsidP="00BC3D4C">
          <w:pPr>
            <w:pStyle w:val="95188364A46048FCA3C38B421D23853F3"/>
          </w:pPr>
          <w:r w:rsidRPr="00CF6C4C">
            <w:rPr>
              <w:rStyle w:val="Platzhaltertext"/>
              <w:rFonts w:eastAsiaTheme="minorEastAsia"/>
            </w:rPr>
            <w:t>Wählen Sie ein Element aus.</w:t>
          </w:r>
        </w:p>
      </w:docPartBody>
    </w:docPart>
    <w:docPart>
      <w:docPartPr>
        <w:name w:val="C92C7A3D614E4FEAAB402519095D3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43D32-10C5-4E12-BE19-0DFA81D2BD23}"/>
      </w:docPartPr>
      <w:docPartBody>
        <w:p w:rsidR="003D3B5C" w:rsidRDefault="00BC3D4C" w:rsidP="00BC3D4C">
          <w:pPr>
            <w:pStyle w:val="C92C7A3D614E4FEAAB402519095D30DB3"/>
          </w:pPr>
          <w:r w:rsidRPr="00E7722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3C76D3"/>
    <w:rsid w:val="003D3B5C"/>
    <w:rsid w:val="00473A39"/>
    <w:rsid w:val="00592973"/>
    <w:rsid w:val="00722D69"/>
    <w:rsid w:val="00940CEE"/>
    <w:rsid w:val="00A17262"/>
    <w:rsid w:val="00B1537B"/>
    <w:rsid w:val="00BC3D4C"/>
    <w:rsid w:val="00C770C1"/>
    <w:rsid w:val="00CF193E"/>
    <w:rsid w:val="00D22C2B"/>
    <w:rsid w:val="00E86149"/>
    <w:rsid w:val="00E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D4C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D4C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6A24C8EB</Template>
  <TotalTime>0</TotalTime>
  <Pages>2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Koelbl, Kristina</cp:lastModifiedBy>
  <cp:revision>18</cp:revision>
  <cp:lastPrinted>2017-07-10T11:38:00Z</cp:lastPrinted>
  <dcterms:created xsi:type="dcterms:W3CDTF">2017-09-11T09:34:00Z</dcterms:created>
  <dcterms:modified xsi:type="dcterms:W3CDTF">2020-01-08T15:05:00Z</dcterms:modified>
</cp:coreProperties>
</file>